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EF" w:rsidRPr="00D91C3C" w:rsidRDefault="00AE71EF" w:rsidP="00075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AE71EF" w:rsidRPr="00D91C3C" w:rsidRDefault="00AE71EF" w:rsidP="00075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 xml:space="preserve">для </w:t>
      </w:r>
      <w:r w:rsidRPr="00B300D6">
        <w:rPr>
          <w:rFonts w:ascii="Times New Roman" w:hAnsi="Times New Roman"/>
          <w:sz w:val="24"/>
          <w:szCs w:val="24"/>
        </w:rPr>
        <w:t xml:space="preserve"> дошкольников </w:t>
      </w:r>
      <w:r w:rsidRPr="00FE288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Что за прелесть эти сказки (А.С. Пушкин)</w:t>
      </w:r>
      <w:r w:rsidRPr="00FE2886">
        <w:rPr>
          <w:rFonts w:ascii="Times New Roman" w:hAnsi="Times New Roman"/>
          <w:b/>
          <w:sz w:val="24"/>
          <w:szCs w:val="24"/>
        </w:rPr>
        <w:t>»</w:t>
      </w:r>
    </w:p>
    <w:p w:rsidR="00AE71EF" w:rsidRPr="00D91C3C" w:rsidRDefault="00AE71EF" w:rsidP="00075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1EF" w:rsidRPr="00D91C3C" w:rsidRDefault="00AE71EF" w:rsidP="000750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1C3C">
        <w:rPr>
          <w:rFonts w:ascii="Times New Roman" w:hAnsi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AE71EF" w:rsidRPr="00D91C3C" w:rsidRDefault="00AE71EF" w:rsidP="000750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1C3C">
        <w:rPr>
          <w:rFonts w:ascii="Times New Roman" w:hAnsi="Times New Roman"/>
          <w:i/>
          <w:sz w:val="24"/>
          <w:szCs w:val="24"/>
        </w:rPr>
        <w:t>2. Заполните анкетные данные.</w:t>
      </w:r>
    </w:p>
    <w:p w:rsidR="00AE71EF" w:rsidRPr="00D91C3C" w:rsidRDefault="00AE71EF" w:rsidP="000750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1C3C">
        <w:rPr>
          <w:rFonts w:ascii="Times New Roman" w:hAnsi="Times New Roman"/>
          <w:i/>
          <w:sz w:val="24"/>
          <w:szCs w:val="24"/>
        </w:rPr>
        <w:t>3. Прочитайте ребёнку текст задания.</w:t>
      </w:r>
    </w:p>
    <w:p w:rsidR="00AE71EF" w:rsidRPr="00D91C3C" w:rsidRDefault="00AE71EF" w:rsidP="000750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1C3C">
        <w:rPr>
          <w:rFonts w:ascii="Times New Roman" w:hAnsi="Times New Roman"/>
          <w:i/>
          <w:sz w:val="24"/>
          <w:szCs w:val="24"/>
        </w:rPr>
        <w:t>4. Запишите ответы.</w:t>
      </w:r>
    </w:p>
    <w:p w:rsidR="00AE71EF" w:rsidRPr="00D91C3C" w:rsidRDefault="00AE71EF" w:rsidP="00075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1EF" w:rsidRPr="00D91C3C" w:rsidRDefault="00AE71EF" w:rsidP="000750B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/>
          <w:b/>
          <w:sz w:val="24"/>
          <w:szCs w:val="24"/>
          <w:u w:val="single"/>
        </w:rPr>
        <w:t>Анкетные данные:</w:t>
      </w:r>
    </w:p>
    <w:p w:rsidR="00AE71EF" w:rsidRPr="00D91C3C" w:rsidRDefault="00AE71EF" w:rsidP="000750B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E71EF" w:rsidRPr="00D91C3C" w:rsidRDefault="00AE71EF" w:rsidP="000750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AE71EF" w:rsidRPr="007C35A1" w:rsidRDefault="00AE71EF" w:rsidP="00C45E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1EF" w:rsidRPr="000750B9" w:rsidRDefault="00AE71EF" w:rsidP="00C45E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50B9">
        <w:rPr>
          <w:rFonts w:ascii="Times New Roman" w:hAnsi="Times New Roman"/>
          <w:b/>
          <w:sz w:val="28"/>
          <w:szCs w:val="28"/>
        </w:rPr>
        <w:t>1. Где жили старик со старухой?</w:t>
      </w:r>
    </w:p>
    <w:p w:rsidR="00AE71EF" w:rsidRPr="000750B9" w:rsidRDefault="00AE71EF" w:rsidP="000750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в избе</w:t>
      </w:r>
    </w:p>
    <w:p w:rsidR="00AE71EF" w:rsidRPr="00821679" w:rsidRDefault="00AE71EF" w:rsidP="000750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821679">
        <w:rPr>
          <w:rFonts w:ascii="Times New Roman" w:hAnsi="Times New Roman"/>
          <w:sz w:val="28"/>
          <w:szCs w:val="28"/>
        </w:rPr>
        <w:t>в ветхой землянке</w:t>
      </w:r>
    </w:p>
    <w:bookmarkEnd w:id="0"/>
    <w:p w:rsidR="00AE71EF" w:rsidRPr="000750B9" w:rsidRDefault="00AE71EF" w:rsidP="000750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в тереме</w:t>
      </w:r>
    </w:p>
    <w:p w:rsidR="00AE71EF" w:rsidRPr="000750B9" w:rsidRDefault="00AE71EF" w:rsidP="00C45E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71EF" w:rsidRPr="000750B9" w:rsidRDefault="00AE71EF" w:rsidP="00C45E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50B9">
        <w:rPr>
          <w:rFonts w:ascii="Times New Roman" w:hAnsi="Times New Roman"/>
          <w:b/>
          <w:sz w:val="28"/>
          <w:szCs w:val="28"/>
        </w:rPr>
        <w:t xml:space="preserve">2. У кого спрашивала царица о том, кто на свете всех милее? </w:t>
      </w:r>
    </w:p>
    <w:p w:rsidR="00AE71EF" w:rsidRPr="000750B9" w:rsidRDefault="00AE71EF" w:rsidP="000750B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у царя</w:t>
      </w:r>
    </w:p>
    <w:p w:rsidR="00AE71EF" w:rsidRPr="00821679" w:rsidRDefault="00AE71EF" w:rsidP="000750B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679">
        <w:rPr>
          <w:rFonts w:ascii="Times New Roman" w:hAnsi="Times New Roman"/>
          <w:sz w:val="28"/>
          <w:szCs w:val="28"/>
        </w:rPr>
        <w:t>у зеркальца</w:t>
      </w:r>
    </w:p>
    <w:p w:rsidR="00AE71EF" w:rsidRPr="000750B9" w:rsidRDefault="00AE71EF" w:rsidP="000750B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у злой колдуньи</w:t>
      </w: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1EF" w:rsidRPr="000750B9" w:rsidRDefault="00AE71EF" w:rsidP="00C45E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50B9">
        <w:rPr>
          <w:rFonts w:ascii="Times New Roman" w:hAnsi="Times New Roman"/>
          <w:b/>
          <w:sz w:val="28"/>
          <w:szCs w:val="28"/>
        </w:rPr>
        <w:t>3. Какое животное в одной из сказок пело песенки и грызло орешки?</w:t>
      </w:r>
    </w:p>
    <w:p w:rsidR="00AE71EF" w:rsidRPr="00821679" w:rsidRDefault="00AE71EF" w:rsidP="000750B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679">
        <w:rPr>
          <w:rFonts w:ascii="Times New Roman" w:hAnsi="Times New Roman"/>
          <w:sz w:val="28"/>
          <w:szCs w:val="28"/>
        </w:rPr>
        <w:t>белочка</w:t>
      </w:r>
    </w:p>
    <w:p w:rsidR="00AE71EF" w:rsidRPr="000750B9" w:rsidRDefault="00AE71EF" w:rsidP="000750B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бурундук</w:t>
      </w:r>
    </w:p>
    <w:p w:rsidR="00AE71EF" w:rsidRPr="000750B9" w:rsidRDefault="00AE71EF" w:rsidP="000750B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хомяк</w:t>
      </w:r>
    </w:p>
    <w:p w:rsidR="00AE71EF" w:rsidRPr="007C35A1" w:rsidRDefault="00AE71EF" w:rsidP="00C45E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1EF" w:rsidRPr="000750B9" w:rsidRDefault="00AE71EF" w:rsidP="00C45E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50B9">
        <w:rPr>
          <w:rFonts w:ascii="Times New Roman" w:hAnsi="Times New Roman"/>
          <w:b/>
          <w:sz w:val="28"/>
          <w:szCs w:val="28"/>
        </w:rPr>
        <w:t xml:space="preserve">4. Какой самый первый предмет потребовала старуха у золотой рыбки? </w:t>
      </w:r>
    </w:p>
    <w:p w:rsidR="00AE71EF" w:rsidRPr="000750B9" w:rsidRDefault="00AE71EF" w:rsidP="000750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избу</w:t>
      </w:r>
    </w:p>
    <w:p w:rsidR="00AE71EF" w:rsidRPr="00821679" w:rsidRDefault="00AE71EF" w:rsidP="000750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679">
        <w:rPr>
          <w:rFonts w:ascii="Times New Roman" w:hAnsi="Times New Roman"/>
          <w:sz w:val="28"/>
          <w:szCs w:val="28"/>
        </w:rPr>
        <w:t>корыто</w:t>
      </w:r>
    </w:p>
    <w:p w:rsidR="00AE71EF" w:rsidRPr="000750B9" w:rsidRDefault="00AE71EF" w:rsidP="000750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терем</w:t>
      </w: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1EF" w:rsidRPr="000750B9" w:rsidRDefault="00AE71EF" w:rsidP="00C45E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50B9">
        <w:rPr>
          <w:rFonts w:ascii="Times New Roman" w:hAnsi="Times New Roman"/>
          <w:b/>
          <w:sz w:val="28"/>
          <w:szCs w:val="28"/>
        </w:rPr>
        <w:t xml:space="preserve">5. Какой предмет на лице карла Черномора является самым дорогим и ценным? </w:t>
      </w:r>
    </w:p>
    <w:p w:rsidR="00AE71EF" w:rsidRPr="00821679" w:rsidRDefault="00AE71EF" w:rsidP="000750B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679">
        <w:rPr>
          <w:rFonts w:ascii="Times New Roman" w:hAnsi="Times New Roman"/>
          <w:sz w:val="28"/>
          <w:szCs w:val="28"/>
        </w:rPr>
        <w:t>борода</w:t>
      </w:r>
    </w:p>
    <w:p w:rsidR="00AE71EF" w:rsidRPr="000750B9" w:rsidRDefault="00AE71EF" w:rsidP="000750B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усы</w:t>
      </w:r>
    </w:p>
    <w:p w:rsidR="00AE71EF" w:rsidRPr="000750B9" w:rsidRDefault="00AE71EF" w:rsidP="000750B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глаза</w:t>
      </w:r>
    </w:p>
    <w:p w:rsidR="00AE71EF" w:rsidRPr="007C35A1" w:rsidRDefault="00AE71EF" w:rsidP="00C45E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1EF" w:rsidRPr="000750B9" w:rsidRDefault="00AE71EF" w:rsidP="00C45E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50B9">
        <w:rPr>
          <w:rFonts w:ascii="Times New Roman" w:hAnsi="Times New Roman"/>
          <w:b/>
          <w:sz w:val="28"/>
          <w:szCs w:val="28"/>
        </w:rPr>
        <w:t>6. Из чего был сделан гроб, в котором семь богатырей похоронили царевну?</w:t>
      </w:r>
    </w:p>
    <w:p w:rsidR="00AE71EF" w:rsidRPr="000750B9" w:rsidRDefault="00AE71EF" w:rsidP="000750B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из камня</w:t>
      </w:r>
    </w:p>
    <w:p w:rsidR="00AE71EF" w:rsidRPr="00821679" w:rsidRDefault="00AE71EF" w:rsidP="000750B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679">
        <w:rPr>
          <w:rFonts w:ascii="Times New Roman" w:hAnsi="Times New Roman"/>
          <w:sz w:val="28"/>
          <w:szCs w:val="28"/>
        </w:rPr>
        <w:t>из хрусталя</w:t>
      </w:r>
    </w:p>
    <w:p w:rsidR="00AE71EF" w:rsidRDefault="00AE71EF" w:rsidP="000750B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из стекла</w:t>
      </w:r>
    </w:p>
    <w:p w:rsidR="00AE71EF" w:rsidRDefault="00AE71EF" w:rsidP="00FC60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1EF" w:rsidRPr="00FC605D" w:rsidRDefault="00AE71EF" w:rsidP="00FC60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1EF" w:rsidRPr="007C35A1" w:rsidRDefault="00AE71EF" w:rsidP="00C45E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1EF" w:rsidRPr="000750B9" w:rsidRDefault="00AE71EF" w:rsidP="00C45E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50B9">
        <w:rPr>
          <w:rFonts w:ascii="Times New Roman" w:hAnsi="Times New Roman"/>
          <w:b/>
          <w:sz w:val="28"/>
          <w:szCs w:val="28"/>
        </w:rPr>
        <w:t>7. Как обращался дед к золотой рыбке?</w:t>
      </w:r>
    </w:p>
    <w:p w:rsidR="00AE71EF" w:rsidRPr="00821679" w:rsidRDefault="00AE71EF" w:rsidP="000750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679">
        <w:rPr>
          <w:rFonts w:ascii="Times New Roman" w:hAnsi="Times New Roman"/>
          <w:sz w:val="28"/>
          <w:szCs w:val="28"/>
        </w:rPr>
        <w:t>смилуйся, госпожа рыбка!</w:t>
      </w:r>
    </w:p>
    <w:p w:rsidR="00AE71EF" w:rsidRPr="000750B9" w:rsidRDefault="00AE71EF" w:rsidP="000750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смилуйся, государыня рыбка!</w:t>
      </w:r>
    </w:p>
    <w:p w:rsidR="00AE71EF" w:rsidRPr="000750B9" w:rsidRDefault="00AE71EF" w:rsidP="000750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смилуйся, золотая рыбка!</w:t>
      </w: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1EF" w:rsidRPr="000750B9" w:rsidRDefault="00AE71EF" w:rsidP="00C45E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50B9">
        <w:rPr>
          <w:rFonts w:ascii="Times New Roman" w:hAnsi="Times New Roman"/>
          <w:b/>
          <w:sz w:val="28"/>
          <w:szCs w:val="28"/>
        </w:rPr>
        <w:t xml:space="preserve">8. Закончи знаменитую фразу из сказки А.С.Пушкина: </w:t>
      </w:r>
      <w:r>
        <w:rPr>
          <w:rFonts w:ascii="Times New Roman" w:hAnsi="Times New Roman"/>
          <w:b/>
          <w:sz w:val="28"/>
          <w:szCs w:val="28"/>
        </w:rPr>
        <w:br/>
      </w:r>
      <w:r w:rsidRPr="000750B9">
        <w:rPr>
          <w:rFonts w:ascii="Times New Roman" w:hAnsi="Times New Roman"/>
          <w:b/>
          <w:sz w:val="28"/>
          <w:szCs w:val="28"/>
        </w:rPr>
        <w:t>«Сказка ложь, да в ней намёк, добрым молодцам…»?</w:t>
      </w:r>
    </w:p>
    <w:p w:rsidR="00AE71EF" w:rsidRPr="000750B9" w:rsidRDefault="00AE71EF" w:rsidP="000750B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намек</w:t>
      </w:r>
    </w:p>
    <w:p w:rsidR="00AE71EF" w:rsidRPr="00821679" w:rsidRDefault="00AE71EF" w:rsidP="000750B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679">
        <w:rPr>
          <w:rFonts w:ascii="Times New Roman" w:hAnsi="Times New Roman"/>
          <w:sz w:val="28"/>
          <w:szCs w:val="28"/>
        </w:rPr>
        <w:t>урок</w:t>
      </w:r>
    </w:p>
    <w:p w:rsidR="00AE71EF" w:rsidRPr="000750B9" w:rsidRDefault="00AE71EF" w:rsidP="000750B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совет</w:t>
      </w:r>
    </w:p>
    <w:p w:rsidR="00AE71EF" w:rsidRPr="007C35A1" w:rsidRDefault="00AE71EF" w:rsidP="00C45E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1EF" w:rsidRPr="000750B9" w:rsidRDefault="00AE71EF" w:rsidP="00C45E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50B9">
        <w:rPr>
          <w:rFonts w:ascii="Times New Roman" w:hAnsi="Times New Roman"/>
          <w:b/>
          <w:sz w:val="28"/>
          <w:szCs w:val="28"/>
        </w:rPr>
        <w:t>9. С помощью чего королевич Елисей оживил свою невесту?</w:t>
      </w:r>
    </w:p>
    <w:p w:rsidR="00AE71EF" w:rsidRPr="000750B9" w:rsidRDefault="00AE71EF" w:rsidP="000750B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живой воды</w:t>
      </w:r>
    </w:p>
    <w:p w:rsidR="00AE71EF" w:rsidRPr="00821679" w:rsidRDefault="00AE71EF" w:rsidP="000750B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679">
        <w:rPr>
          <w:rFonts w:ascii="Times New Roman" w:hAnsi="Times New Roman"/>
          <w:sz w:val="28"/>
          <w:szCs w:val="28"/>
        </w:rPr>
        <w:t>поцелуя</w:t>
      </w:r>
    </w:p>
    <w:p w:rsidR="00AE71EF" w:rsidRPr="000750B9" w:rsidRDefault="00AE71EF" w:rsidP="000750B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волшебной палочки</w:t>
      </w:r>
    </w:p>
    <w:p w:rsidR="00AE71EF" w:rsidRPr="007C35A1" w:rsidRDefault="00AE71EF" w:rsidP="00C45E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1EF" w:rsidRPr="000750B9" w:rsidRDefault="00AE71EF" w:rsidP="00C45E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50B9">
        <w:rPr>
          <w:rFonts w:ascii="Times New Roman" w:hAnsi="Times New Roman"/>
          <w:b/>
          <w:sz w:val="28"/>
          <w:szCs w:val="28"/>
        </w:rPr>
        <w:t>10. Сколько лет жили вместе старик со старухой?</w:t>
      </w:r>
    </w:p>
    <w:p w:rsidR="00AE71EF" w:rsidRPr="000750B9" w:rsidRDefault="00AE71EF" w:rsidP="000750B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33 года</w:t>
      </w:r>
    </w:p>
    <w:p w:rsidR="00AE71EF" w:rsidRPr="000750B9" w:rsidRDefault="00AE71EF" w:rsidP="000750B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 xml:space="preserve">30 лет и 3 месяца </w:t>
      </w:r>
    </w:p>
    <w:p w:rsidR="00AE71EF" w:rsidRPr="00821679" w:rsidRDefault="00AE71EF" w:rsidP="000750B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679">
        <w:rPr>
          <w:rFonts w:ascii="Times New Roman" w:hAnsi="Times New Roman"/>
          <w:sz w:val="28"/>
          <w:szCs w:val="28"/>
        </w:rPr>
        <w:t>30 лет и 3 года</w:t>
      </w: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1EF" w:rsidRPr="000750B9" w:rsidRDefault="00AE71EF" w:rsidP="00C45E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50B9">
        <w:rPr>
          <w:rFonts w:ascii="Times New Roman" w:hAnsi="Times New Roman"/>
          <w:b/>
          <w:sz w:val="28"/>
          <w:szCs w:val="28"/>
        </w:rPr>
        <w:t>11. Сколько раз старуха посылала старика к рыбке?</w:t>
      </w:r>
    </w:p>
    <w:p w:rsidR="00AE71EF" w:rsidRPr="000750B9" w:rsidRDefault="00AE71EF" w:rsidP="000750B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четыре</w:t>
      </w:r>
    </w:p>
    <w:p w:rsidR="00AE71EF" w:rsidRPr="00821679" w:rsidRDefault="00AE71EF" w:rsidP="000750B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679">
        <w:rPr>
          <w:rFonts w:ascii="Times New Roman" w:hAnsi="Times New Roman"/>
          <w:sz w:val="28"/>
          <w:szCs w:val="28"/>
        </w:rPr>
        <w:t>пять</w:t>
      </w:r>
    </w:p>
    <w:p w:rsidR="00AE71EF" w:rsidRPr="000750B9" w:rsidRDefault="00AE71EF" w:rsidP="000750B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шесть</w:t>
      </w:r>
    </w:p>
    <w:p w:rsidR="00AE71EF" w:rsidRDefault="00AE71EF" w:rsidP="00C45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1EF" w:rsidRPr="000750B9" w:rsidRDefault="00AE71EF" w:rsidP="00C45E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50B9">
        <w:rPr>
          <w:rFonts w:ascii="Times New Roman" w:hAnsi="Times New Roman"/>
          <w:b/>
          <w:sz w:val="28"/>
          <w:szCs w:val="28"/>
        </w:rPr>
        <w:t>12. Чем Балда грозил чертям?</w:t>
      </w:r>
    </w:p>
    <w:p w:rsidR="00AE71EF" w:rsidRPr="000750B9" w:rsidRDefault="00AE71EF" w:rsidP="000750B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кулаком</w:t>
      </w:r>
    </w:p>
    <w:p w:rsidR="00AE71EF" w:rsidRPr="00821679" w:rsidRDefault="00AE71EF" w:rsidP="000750B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1679">
        <w:rPr>
          <w:rFonts w:ascii="Times New Roman" w:hAnsi="Times New Roman"/>
          <w:sz w:val="28"/>
          <w:szCs w:val="28"/>
        </w:rPr>
        <w:t>верёвкой</w:t>
      </w:r>
    </w:p>
    <w:p w:rsidR="00AE71EF" w:rsidRPr="000750B9" w:rsidRDefault="00AE71EF" w:rsidP="000750B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пистолетом</w:t>
      </w:r>
    </w:p>
    <w:p w:rsidR="00AE71EF" w:rsidRDefault="00AE71EF" w:rsidP="00C45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1EF" w:rsidRPr="000750B9" w:rsidRDefault="00AE71EF" w:rsidP="00C45E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50B9">
        <w:rPr>
          <w:rFonts w:ascii="Times New Roman" w:hAnsi="Times New Roman"/>
          <w:b/>
          <w:sz w:val="28"/>
          <w:szCs w:val="28"/>
        </w:rPr>
        <w:t>13. На чём спал Балда?</w:t>
      </w:r>
    </w:p>
    <w:p w:rsidR="00AE71EF" w:rsidRPr="00821679" w:rsidRDefault="00AE71EF" w:rsidP="000750B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1679">
        <w:rPr>
          <w:rFonts w:ascii="Times New Roman" w:hAnsi="Times New Roman"/>
          <w:sz w:val="28"/>
          <w:szCs w:val="28"/>
        </w:rPr>
        <w:t>на соломе</w:t>
      </w:r>
    </w:p>
    <w:p w:rsidR="00AE71EF" w:rsidRPr="00821679" w:rsidRDefault="00AE71EF" w:rsidP="000750B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1679">
        <w:rPr>
          <w:rFonts w:ascii="Times New Roman" w:hAnsi="Times New Roman"/>
          <w:sz w:val="28"/>
          <w:szCs w:val="28"/>
        </w:rPr>
        <w:t>на кровати</w:t>
      </w:r>
    </w:p>
    <w:p w:rsidR="00AE71EF" w:rsidRPr="000750B9" w:rsidRDefault="00AE71EF" w:rsidP="000750B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на перине</w:t>
      </w:r>
    </w:p>
    <w:p w:rsidR="00AE71EF" w:rsidRDefault="00AE71EF" w:rsidP="00C45EB9">
      <w:pPr>
        <w:spacing w:after="0" w:line="240" w:lineRule="auto"/>
        <w:rPr>
          <w:rStyle w:val="ucoz-forum-post"/>
          <w:rFonts w:ascii="Times New Roman" w:hAnsi="Times New Roman"/>
          <w:sz w:val="28"/>
          <w:szCs w:val="28"/>
        </w:rPr>
      </w:pPr>
    </w:p>
    <w:p w:rsidR="00AE71EF" w:rsidRPr="000750B9" w:rsidRDefault="00AE71EF" w:rsidP="00C45E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50B9">
        <w:rPr>
          <w:rFonts w:ascii="Times New Roman" w:hAnsi="Times New Roman"/>
          <w:b/>
          <w:sz w:val="28"/>
          <w:szCs w:val="28"/>
        </w:rPr>
        <w:t xml:space="preserve">14. Из чего были скорлупки на орешках у белочки? </w:t>
      </w:r>
    </w:p>
    <w:p w:rsidR="00AE71EF" w:rsidRPr="00821679" w:rsidRDefault="00AE71EF" w:rsidP="000750B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1679">
        <w:rPr>
          <w:rFonts w:ascii="Times New Roman" w:hAnsi="Times New Roman"/>
          <w:sz w:val="28"/>
          <w:szCs w:val="28"/>
        </w:rPr>
        <w:t>из золота</w:t>
      </w:r>
    </w:p>
    <w:p w:rsidR="00AE71EF" w:rsidRPr="000750B9" w:rsidRDefault="00AE71EF" w:rsidP="000750B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из серебра</w:t>
      </w:r>
    </w:p>
    <w:p w:rsidR="00AE71EF" w:rsidRDefault="00AE71EF" w:rsidP="000750B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из бронзы</w:t>
      </w:r>
    </w:p>
    <w:p w:rsidR="00AE71EF" w:rsidRDefault="00AE71EF" w:rsidP="00FC605D">
      <w:pPr>
        <w:spacing w:after="0" w:line="240" w:lineRule="auto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FC605D">
      <w:pPr>
        <w:spacing w:after="0" w:line="240" w:lineRule="auto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FC605D">
      <w:pPr>
        <w:spacing w:after="0" w:line="240" w:lineRule="auto"/>
        <w:rPr>
          <w:rStyle w:val="ucoz-forum-post"/>
          <w:rFonts w:ascii="Times New Roman" w:hAnsi="Times New Roman"/>
          <w:sz w:val="28"/>
          <w:szCs w:val="28"/>
        </w:rPr>
      </w:pPr>
    </w:p>
    <w:p w:rsidR="00AE71EF" w:rsidRPr="00FC605D" w:rsidRDefault="00AE71EF" w:rsidP="00FC605D">
      <w:pPr>
        <w:spacing w:after="0" w:line="240" w:lineRule="auto"/>
        <w:rPr>
          <w:rStyle w:val="ucoz-forum-post"/>
          <w:rFonts w:ascii="Times New Roman" w:hAnsi="Times New Roman"/>
          <w:sz w:val="28"/>
          <w:szCs w:val="28"/>
        </w:rPr>
      </w:pPr>
    </w:p>
    <w:p w:rsidR="00AE71EF" w:rsidRPr="007C35A1" w:rsidRDefault="00AE71EF" w:rsidP="00C45EB9">
      <w:pPr>
        <w:spacing w:after="0" w:line="240" w:lineRule="auto"/>
        <w:rPr>
          <w:rStyle w:val="ucoz-forum-post"/>
          <w:rFonts w:ascii="Times New Roman" w:hAnsi="Times New Roman"/>
          <w:sz w:val="28"/>
          <w:szCs w:val="28"/>
        </w:rPr>
      </w:pPr>
    </w:p>
    <w:p w:rsidR="00AE71EF" w:rsidRPr="000750B9" w:rsidRDefault="00AE71EF" w:rsidP="000750B9">
      <w:pPr>
        <w:spacing w:after="0" w:line="240" w:lineRule="auto"/>
        <w:rPr>
          <w:b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15. </w:t>
      </w:r>
      <w:r w:rsidRPr="000750B9">
        <w:rPr>
          <w:rFonts w:ascii="Times New Roman" w:hAnsi="Times New Roman"/>
          <w:b/>
          <w:bCs/>
          <w:sz w:val="28"/>
          <w:szCs w:val="28"/>
        </w:rPr>
        <w:t>Из какой сказки Александра Сергеевича Пушкина эти строки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AE71EF" w:rsidRPr="000750B9" w:rsidRDefault="00AE71EF" w:rsidP="000750B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750B9">
        <w:rPr>
          <w:rFonts w:ascii="Times New Roman" w:hAnsi="Times New Roman"/>
          <w:b/>
          <w:sz w:val="28"/>
          <w:szCs w:val="28"/>
        </w:rPr>
        <w:t>«Как ты смеешь, мужик, спорить со мною,</w:t>
      </w:r>
      <w:r w:rsidRPr="000750B9">
        <w:rPr>
          <w:rFonts w:ascii="Times New Roman" w:hAnsi="Times New Roman"/>
          <w:b/>
          <w:sz w:val="28"/>
          <w:szCs w:val="28"/>
        </w:rPr>
        <w:br/>
        <w:t>Со мною, дворянкой столбовою?»</w:t>
      </w:r>
    </w:p>
    <w:p w:rsidR="00AE71EF" w:rsidRPr="000750B9" w:rsidRDefault="00AE71EF" w:rsidP="000750B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750B9">
        <w:rPr>
          <w:rFonts w:ascii="Times New Roman" w:hAnsi="Times New Roman"/>
          <w:bCs/>
          <w:sz w:val="28"/>
          <w:szCs w:val="28"/>
        </w:rPr>
        <w:t>Сказка о попе и о работнике его Балде</w:t>
      </w:r>
    </w:p>
    <w:p w:rsidR="00AE71EF" w:rsidRPr="00821679" w:rsidRDefault="00AE71EF" w:rsidP="000750B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821679">
        <w:rPr>
          <w:rFonts w:ascii="Times New Roman" w:hAnsi="Times New Roman"/>
          <w:bCs/>
          <w:sz w:val="28"/>
          <w:szCs w:val="28"/>
        </w:rPr>
        <w:t>Сказка о рыбаке и рыбке</w:t>
      </w:r>
    </w:p>
    <w:p w:rsidR="00AE71EF" w:rsidRPr="000750B9" w:rsidRDefault="00AE71EF" w:rsidP="000750B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750B9">
        <w:rPr>
          <w:rFonts w:ascii="Times New Roman" w:hAnsi="Times New Roman"/>
          <w:bCs/>
          <w:sz w:val="28"/>
          <w:szCs w:val="28"/>
        </w:rPr>
        <w:t>Сказка о мертвой царевне и о семи богатырях</w:t>
      </w:r>
    </w:p>
    <w:p w:rsidR="00AE71EF" w:rsidRPr="000750B9" w:rsidRDefault="00AE71EF" w:rsidP="000750B9">
      <w:pPr>
        <w:pStyle w:val="ListParagraph"/>
        <w:spacing w:after="0" w:line="240" w:lineRule="auto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Default="00AE71EF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/>
          <w:sz w:val="28"/>
          <w:szCs w:val="28"/>
        </w:rPr>
      </w:pPr>
    </w:p>
    <w:p w:rsidR="00AE71EF" w:rsidRPr="000E459A" w:rsidRDefault="00AE71EF" w:rsidP="00075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59A">
        <w:rPr>
          <w:rFonts w:ascii="Times New Roman" w:hAnsi="Times New Roman"/>
          <w:sz w:val="24"/>
          <w:szCs w:val="24"/>
        </w:rPr>
        <w:t>Количество набранных баллов____________(1 верный ответ = 1 балл, всего 15 баллов)</w:t>
      </w:r>
    </w:p>
    <w:p w:rsidR="00AE71EF" w:rsidRPr="000E459A" w:rsidRDefault="00AE71EF" w:rsidP="00075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1EF" w:rsidRPr="000E459A" w:rsidRDefault="00AE71EF" w:rsidP="00075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59A">
        <w:rPr>
          <w:rFonts w:ascii="Times New Roman" w:hAnsi="Times New Roman"/>
          <w:sz w:val="24"/>
          <w:szCs w:val="24"/>
        </w:rPr>
        <w:t>Место ____________________</w:t>
      </w:r>
    </w:p>
    <w:p w:rsidR="00AE71EF" w:rsidRPr="000E459A" w:rsidRDefault="00AE71EF" w:rsidP="00075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59A">
        <w:rPr>
          <w:rFonts w:ascii="Times New Roman" w:hAnsi="Times New Roman"/>
          <w:sz w:val="24"/>
          <w:szCs w:val="24"/>
        </w:rPr>
        <w:t>15-14 баллов - 1 место</w:t>
      </w:r>
    </w:p>
    <w:p w:rsidR="00AE71EF" w:rsidRPr="000E459A" w:rsidRDefault="00AE71EF" w:rsidP="00075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59A">
        <w:rPr>
          <w:rFonts w:ascii="Times New Roman" w:hAnsi="Times New Roman"/>
          <w:sz w:val="24"/>
          <w:szCs w:val="24"/>
        </w:rPr>
        <w:t>13-11 баллов - 2 место</w:t>
      </w:r>
    </w:p>
    <w:p w:rsidR="00AE71EF" w:rsidRPr="000E459A" w:rsidRDefault="00AE71EF" w:rsidP="00075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59A">
        <w:rPr>
          <w:rFonts w:ascii="Times New Roman" w:hAnsi="Times New Roman"/>
          <w:sz w:val="24"/>
          <w:szCs w:val="24"/>
        </w:rPr>
        <w:t>10-9 баллов - 3 место</w:t>
      </w:r>
    </w:p>
    <w:p w:rsidR="00AE71EF" w:rsidRDefault="00AE71EF" w:rsidP="00075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59A">
        <w:rPr>
          <w:rFonts w:ascii="Times New Roman" w:hAnsi="Times New Roman"/>
          <w:sz w:val="24"/>
          <w:szCs w:val="24"/>
        </w:rPr>
        <w:t>менее 8 баллов – участник</w:t>
      </w:r>
    </w:p>
    <w:p w:rsidR="00AE71EF" w:rsidRDefault="00AE71EF" w:rsidP="00075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1EF" w:rsidRPr="000750B9" w:rsidRDefault="00AE71EF" w:rsidP="000750B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Ответы:</w:t>
      </w:r>
    </w:p>
    <w:p w:rsidR="00AE71EF" w:rsidRPr="000750B9" w:rsidRDefault="00AE71EF" w:rsidP="000750B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1. в ветхой землянке</w:t>
      </w:r>
    </w:p>
    <w:p w:rsidR="00AE71EF" w:rsidRPr="000750B9" w:rsidRDefault="00AE71EF" w:rsidP="000750B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2. у зеркальца</w:t>
      </w:r>
    </w:p>
    <w:p w:rsidR="00AE71EF" w:rsidRPr="000750B9" w:rsidRDefault="00AE71EF" w:rsidP="000750B9">
      <w:pPr>
        <w:spacing w:after="0"/>
      </w:pPr>
      <w:r w:rsidRPr="000750B9">
        <w:rPr>
          <w:rFonts w:ascii="Times New Roman" w:hAnsi="Times New Roman"/>
          <w:sz w:val="28"/>
          <w:szCs w:val="28"/>
        </w:rPr>
        <w:t xml:space="preserve">          3. белочка</w:t>
      </w:r>
    </w:p>
    <w:p w:rsidR="00AE71EF" w:rsidRPr="000750B9" w:rsidRDefault="00AE71EF" w:rsidP="000750B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4. корыто</w:t>
      </w:r>
    </w:p>
    <w:p w:rsidR="00AE71EF" w:rsidRPr="000750B9" w:rsidRDefault="00AE71EF" w:rsidP="000750B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5. борода</w:t>
      </w:r>
    </w:p>
    <w:p w:rsidR="00AE71EF" w:rsidRPr="000750B9" w:rsidRDefault="00AE71EF" w:rsidP="000750B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6. из хрусталя</w:t>
      </w:r>
    </w:p>
    <w:p w:rsidR="00AE71EF" w:rsidRPr="000750B9" w:rsidRDefault="00AE71EF" w:rsidP="000750B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7. смилуйся, госпожа рыбка!</w:t>
      </w:r>
    </w:p>
    <w:p w:rsidR="00AE71EF" w:rsidRPr="000750B9" w:rsidRDefault="00AE71EF" w:rsidP="000750B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8. урок</w:t>
      </w:r>
    </w:p>
    <w:p w:rsidR="00AE71EF" w:rsidRPr="000750B9" w:rsidRDefault="00AE71EF" w:rsidP="000750B9">
      <w:pPr>
        <w:spacing w:after="0"/>
      </w:pPr>
      <w:r w:rsidRPr="000750B9">
        <w:rPr>
          <w:rFonts w:ascii="Times New Roman" w:hAnsi="Times New Roman"/>
          <w:sz w:val="28"/>
          <w:szCs w:val="28"/>
        </w:rPr>
        <w:t xml:space="preserve">           9. поцелуя</w:t>
      </w:r>
    </w:p>
    <w:p w:rsidR="00AE71EF" w:rsidRPr="000750B9" w:rsidRDefault="00AE71EF" w:rsidP="000750B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10. 30 лет и 3 года</w:t>
      </w:r>
    </w:p>
    <w:p w:rsidR="00AE71EF" w:rsidRPr="000750B9" w:rsidRDefault="00AE71EF" w:rsidP="000750B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11. пять</w:t>
      </w:r>
    </w:p>
    <w:p w:rsidR="00AE71EF" w:rsidRPr="000750B9" w:rsidRDefault="00AE71EF" w:rsidP="000750B9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12. верёвкой</w:t>
      </w:r>
    </w:p>
    <w:p w:rsidR="00AE71EF" w:rsidRPr="000750B9" w:rsidRDefault="00AE71EF" w:rsidP="000750B9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13. на соломе</w:t>
      </w:r>
    </w:p>
    <w:p w:rsidR="00AE71EF" w:rsidRPr="000750B9" w:rsidRDefault="00AE71EF" w:rsidP="000750B9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0750B9">
        <w:rPr>
          <w:rFonts w:ascii="Times New Roman" w:hAnsi="Times New Roman"/>
          <w:sz w:val="28"/>
          <w:szCs w:val="28"/>
        </w:rPr>
        <w:t>14. из золота</w:t>
      </w:r>
    </w:p>
    <w:p w:rsidR="00AE71EF" w:rsidRPr="000750B9" w:rsidRDefault="00AE71EF" w:rsidP="000750B9">
      <w:r w:rsidRPr="000750B9">
        <w:rPr>
          <w:rFonts w:ascii="Times New Roman" w:hAnsi="Times New Roman"/>
          <w:bCs/>
          <w:sz w:val="28"/>
          <w:szCs w:val="28"/>
        </w:rPr>
        <w:t xml:space="preserve">          15. Сказка о рыбаке и рыбке</w:t>
      </w:r>
    </w:p>
    <w:p w:rsidR="00AE71EF" w:rsidRPr="000750B9" w:rsidRDefault="00AE71EF" w:rsidP="000750B9">
      <w:pPr>
        <w:rPr>
          <w:rFonts w:ascii="Times New Roman" w:hAnsi="Times New Roman"/>
          <w:sz w:val="28"/>
          <w:szCs w:val="28"/>
        </w:rPr>
      </w:pPr>
    </w:p>
    <w:sectPr w:rsidR="00AE71EF" w:rsidRPr="000750B9" w:rsidSect="0033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B8D"/>
    <w:multiLevelType w:val="hybridMultilevel"/>
    <w:tmpl w:val="2F5E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770BB"/>
    <w:multiLevelType w:val="hybridMultilevel"/>
    <w:tmpl w:val="ECE2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1B7396"/>
    <w:multiLevelType w:val="hybridMultilevel"/>
    <w:tmpl w:val="1336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3A2C21"/>
    <w:multiLevelType w:val="hybridMultilevel"/>
    <w:tmpl w:val="2D4C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A26B23"/>
    <w:multiLevelType w:val="hybridMultilevel"/>
    <w:tmpl w:val="B6F4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FE2683"/>
    <w:multiLevelType w:val="hybridMultilevel"/>
    <w:tmpl w:val="2ED2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B062D3"/>
    <w:multiLevelType w:val="hybridMultilevel"/>
    <w:tmpl w:val="25EC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B91A2A"/>
    <w:multiLevelType w:val="hybridMultilevel"/>
    <w:tmpl w:val="D81C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631DB1"/>
    <w:multiLevelType w:val="hybridMultilevel"/>
    <w:tmpl w:val="A94C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E52392"/>
    <w:multiLevelType w:val="hybridMultilevel"/>
    <w:tmpl w:val="9CF2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9B0FE0"/>
    <w:multiLevelType w:val="hybridMultilevel"/>
    <w:tmpl w:val="8574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B23282"/>
    <w:multiLevelType w:val="hybridMultilevel"/>
    <w:tmpl w:val="CFBC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370908"/>
    <w:multiLevelType w:val="hybridMultilevel"/>
    <w:tmpl w:val="675E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557209"/>
    <w:multiLevelType w:val="hybridMultilevel"/>
    <w:tmpl w:val="2ED2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C323A0"/>
    <w:multiLevelType w:val="hybridMultilevel"/>
    <w:tmpl w:val="CDFE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8"/>
  </w:num>
  <w:num w:numId="12">
    <w:abstractNumId w:val="14"/>
  </w:num>
  <w:num w:numId="13">
    <w:abstractNumId w:val="10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EB9"/>
    <w:rsid w:val="000750B9"/>
    <w:rsid w:val="000E459A"/>
    <w:rsid w:val="00222DFD"/>
    <w:rsid w:val="00333826"/>
    <w:rsid w:val="00336D55"/>
    <w:rsid w:val="0043779F"/>
    <w:rsid w:val="0045584C"/>
    <w:rsid w:val="00594533"/>
    <w:rsid w:val="007C35A1"/>
    <w:rsid w:val="007F0987"/>
    <w:rsid w:val="00821679"/>
    <w:rsid w:val="00827232"/>
    <w:rsid w:val="008A6601"/>
    <w:rsid w:val="009D5B48"/>
    <w:rsid w:val="00AE71EF"/>
    <w:rsid w:val="00B300D6"/>
    <w:rsid w:val="00BB26DF"/>
    <w:rsid w:val="00BE08FE"/>
    <w:rsid w:val="00C45EB9"/>
    <w:rsid w:val="00D87A3A"/>
    <w:rsid w:val="00D91C3C"/>
    <w:rsid w:val="00E63B51"/>
    <w:rsid w:val="00E96876"/>
    <w:rsid w:val="00F13732"/>
    <w:rsid w:val="00FA74DB"/>
    <w:rsid w:val="00FC605D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B9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50B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50B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ucoz-forum-post">
    <w:name w:val="ucoz-forum-post"/>
    <w:basedOn w:val="DefaultParagraphFont"/>
    <w:uiPriority w:val="99"/>
    <w:rsid w:val="00C45EB9"/>
    <w:rPr>
      <w:rFonts w:cs="Times New Roman"/>
    </w:rPr>
  </w:style>
  <w:style w:type="character" w:styleId="Strong">
    <w:name w:val="Strong"/>
    <w:basedOn w:val="DefaultParagraphFont"/>
    <w:uiPriority w:val="99"/>
    <w:qFormat/>
    <w:rsid w:val="0043779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75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4</Pages>
  <Words>350</Words>
  <Characters>1998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12</cp:revision>
  <dcterms:created xsi:type="dcterms:W3CDTF">2015-07-19T15:06:00Z</dcterms:created>
  <dcterms:modified xsi:type="dcterms:W3CDTF">2020-02-02T07:48:00Z</dcterms:modified>
</cp:coreProperties>
</file>