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9" w:rsidRPr="00FB6F40" w:rsidRDefault="00C57FF9" w:rsidP="003D74F4">
      <w:pPr>
        <w:pStyle w:val="Default"/>
        <w:rPr>
          <w:rFonts w:ascii="Cambria" w:hAnsi="Cambria"/>
          <w:sz w:val="28"/>
          <w:szCs w:val="28"/>
        </w:rPr>
      </w:pPr>
    </w:p>
    <w:p w:rsidR="00C57FF9" w:rsidRPr="00FB6F40" w:rsidRDefault="00C57FF9" w:rsidP="00FB6F4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B6F40">
        <w:rPr>
          <w:rFonts w:ascii="Cambria" w:hAnsi="Cambria"/>
          <w:sz w:val="24"/>
          <w:szCs w:val="24"/>
        </w:rPr>
        <w:t xml:space="preserve">Бланк заданий познавательной Всероссийской  викторины </w:t>
      </w:r>
    </w:p>
    <w:p w:rsidR="00C57FF9" w:rsidRPr="005E6562" w:rsidRDefault="00C57FF9" w:rsidP="00FB6F4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дошкольников</w:t>
      </w:r>
    </w:p>
    <w:p w:rsidR="00C57FF9" w:rsidRPr="00D20D0A" w:rsidRDefault="00C57FF9" w:rsidP="00FB6F40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D20D0A">
        <w:rPr>
          <w:rFonts w:ascii="Cambria" w:hAnsi="Cambria"/>
          <w:b/>
          <w:color w:val="7030A0"/>
          <w:sz w:val="36"/>
          <w:szCs w:val="36"/>
        </w:rPr>
        <w:t>«Что ты знаешь о космосе?»</w:t>
      </w:r>
    </w:p>
    <w:p w:rsidR="00C57FF9" w:rsidRPr="00FB6F40" w:rsidRDefault="00C57FF9" w:rsidP="00FB6F40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7FF9" w:rsidRPr="00FB6F40" w:rsidRDefault="00C57FF9" w:rsidP="00FB6F40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FB6F40">
        <w:rPr>
          <w:rFonts w:ascii="Cambria" w:hAnsi="Cambria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C57FF9" w:rsidRPr="00FB6F40" w:rsidRDefault="00C57FF9" w:rsidP="00FB6F40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FB6F40">
        <w:rPr>
          <w:rFonts w:ascii="Cambria" w:hAnsi="Cambria"/>
          <w:i/>
          <w:sz w:val="24"/>
          <w:szCs w:val="24"/>
        </w:rPr>
        <w:t>2. Заполните анкетные данные.</w:t>
      </w:r>
    </w:p>
    <w:p w:rsidR="00C57FF9" w:rsidRPr="00FB6F40" w:rsidRDefault="00C57FF9" w:rsidP="00FB6F40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FB6F40">
        <w:rPr>
          <w:rFonts w:ascii="Cambria" w:hAnsi="Cambria"/>
          <w:i/>
          <w:sz w:val="24"/>
          <w:szCs w:val="24"/>
        </w:rPr>
        <w:t>3. Прочитайте ребёнку текст задания.</w:t>
      </w:r>
    </w:p>
    <w:p w:rsidR="00C57FF9" w:rsidRPr="00FB6F40" w:rsidRDefault="00C57FF9" w:rsidP="00FB6F40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FB6F40">
        <w:rPr>
          <w:rFonts w:ascii="Cambria" w:hAnsi="Cambria"/>
          <w:i/>
          <w:sz w:val="24"/>
          <w:szCs w:val="24"/>
        </w:rPr>
        <w:t xml:space="preserve">4. </w:t>
      </w:r>
      <w:r>
        <w:rPr>
          <w:rFonts w:ascii="Cambria" w:hAnsi="Cambria"/>
          <w:i/>
          <w:sz w:val="24"/>
          <w:szCs w:val="24"/>
        </w:rPr>
        <w:t>Отметьте верные ответы</w:t>
      </w:r>
    </w:p>
    <w:p w:rsidR="00C57FF9" w:rsidRPr="00FB6F40" w:rsidRDefault="00C57FF9" w:rsidP="00FB6F40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7FF9" w:rsidRPr="00FB6F40" w:rsidRDefault="00C57FF9" w:rsidP="00FB6F40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FB6F40">
        <w:rPr>
          <w:rFonts w:ascii="Cambria" w:hAnsi="Cambria"/>
          <w:b/>
          <w:sz w:val="24"/>
          <w:szCs w:val="24"/>
          <w:u w:val="single"/>
        </w:rPr>
        <w:t>Анкетные данные:</w:t>
      </w:r>
    </w:p>
    <w:p w:rsidR="00C57FF9" w:rsidRPr="00FB6F40" w:rsidRDefault="00C57FF9" w:rsidP="00FB6F40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C57FF9" w:rsidRDefault="00C57FF9" w:rsidP="00FB6F4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Фамилия, имя участника:</w:t>
      </w:r>
    </w:p>
    <w:p w:rsidR="00C57FF9" w:rsidRPr="00FB6F40" w:rsidRDefault="00C57FF9" w:rsidP="00FB6F4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C57FF9" w:rsidRPr="00FB6F40" w:rsidRDefault="00C57FF9" w:rsidP="003D74F4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C57FF9" w:rsidRDefault="00C57FF9" w:rsidP="003D74F4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1. Какая планета самая большая в солнечной системе? 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А) ЮПИТЕР Б) МАРС В) ВЕНЕРА </w:t>
      </w: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2. Как называется наука о небесных телах? 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А) ГЕОЛОГИЯ Б) АСТРОНОМИЯ В) БИОЛОГИЯ </w:t>
      </w: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3. Луна вращается вокруг Земли или нет? 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А) ДА Б) НЕТ </w:t>
      </w: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4. Солнце – это… 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А) ПЛАНЕТА Б) СПУТНИК ЗЕМЛИ В) ЗВЕЗДА </w:t>
      </w: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5. Какого числа в России отмечается день космонавтики? 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А) 12 АПРЕЛЯ Б) 12 ФЕВРАЛЯ В) 12 МАРТА </w:t>
      </w: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6. Как называется прибор для наблюдения за небесными телами? 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А) МИКРОСКОП Б) ТЕЛЕСКОП В) БИНОКЛЬ </w:t>
      </w: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7. Какое небесное тело является звездой? 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А) ЮПИТЕР Б) ЛУНА В) СИРИУС Г) ВЕНЕРА </w:t>
      </w:r>
    </w:p>
    <w:p w:rsidR="00C57FF9" w:rsidRPr="00FB6F40" w:rsidRDefault="00C57FF9" w:rsidP="003D74F4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8. Оборот Земли вокруг Солнца совершается за… </w:t>
      </w:r>
    </w:p>
    <w:p w:rsidR="00C57FF9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>А) МЕСЯЦ Б) ПОЛГОДА В) СУТКИ Г) ГОД</w:t>
      </w:r>
    </w:p>
    <w:p w:rsidR="00C57FF9" w:rsidRDefault="00C57FF9" w:rsidP="003D74F4">
      <w:pPr>
        <w:pStyle w:val="Default"/>
        <w:rPr>
          <w:rFonts w:ascii="Cambria" w:hAnsi="Cambria" w:cs="Times"/>
          <w:color w:val="auto"/>
          <w:sz w:val="28"/>
          <w:szCs w:val="28"/>
        </w:rPr>
      </w:pP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 </w:t>
      </w:r>
      <w:r w:rsidRPr="00FB6F40">
        <w:rPr>
          <w:rFonts w:ascii="Cambria" w:hAnsi="Cambria" w:cs="Bookman Old Style"/>
          <w:b/>
          <w:color w:val="auto"/>
          <w:sz w:val="28"/>
          <w:szCs w:val="28"/>
        </w:rPr>
        <w:t>ВОПРОС № 9</w:t>
      </w:r>
      <w:r>
        <w:rPr>
          <w:rFonts w:ascii="Cambria" w:hAnsi="Cambria" w:cs="Bookman Old Style"/>
          <w:color w:val="auto"/>
          <w:sz w:val="28"/>
          <w:szCs w:val="28"/>
        </w:rPr>
        <w:t xml:space="preserve">: </w:t>
      </w:r>
      <w:r w:rsidRPr="00D20D0A">
        <w:rPr>
          <w:rFonts w:ascii="Cambria" w:hAnsi="Cambria" w:cs="Times"/>
          <w:b/>
          <w:color w:val="auto"/>
          <w:sz w:val="28"/>
          <w:szCs w:val="28"/>
        </w:rPr>
        <w:t>Кто был первым человеком, совершившим полёт в космос?</w:t>
      </w:r>
      <w:r w:rsidRPr="00D20D0A">
        <w:rPr>
          <w:rFonts w:ascii="Cambria" w:hAnsi="Cambria" w:cs="Times"/>
          <w:b/>
          <w:color w:val="auto"/>
          <w:sz w:val="28"/>
          <w:szCs w:val="28"/>
        </w:rPr>
        <w:br/>
      </w:r>
      <w:r w:rsidRPr="00D20D0A">
        <w:rPr>
          <w:rStyle w:val="Strong"/>
          <w:rFonts w:ascii="Cambria" w:hAnsi="Cambria" w:cs="Times"/>
          <w:b w:val="0"/>
          <w:color w:val="auto"/>
          <w:sz w:val="28"/>
          <w:szCs w:val="28"/>
        </w:rPr>
        <w:t>А)</w:t>
      </w:r>
      <w:r>
        <w:rPr>
          <w:rStyle w:val="Strong"/>
          <w:rFonts w:ascii="Cambria" w:hAnsi="Cambria" w:cs="Times"/>
          <w:color w:val="auto"/>
          <w:sz w:val="28"/>
          <w:szCs w:val="28"/>
        </w:rPr>
        <w:t xml:space="preserve"> </w:t>
      </w:r>
      <w:r>
        <w:rPr>
          <w:rFonts w:ascii="Cambria" w:hAnsi="Cambria" w:cs="Times"/>
          <w:color w:val="auto"/>
          <w:sz w:val="28"/>
          <w:szCs w:val="28"/>
        </w:rPr>
        <w:t>Ю.ГАГАРИН Б) В.ТЕРЕШКОВА Г) Г.ТИТОВ</w:t>
      </w:r>
    </w:p>
    <w:p w:rsidR="00C57FF9" w:rsidRPr="00D20D0A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D20D0A">
        <w:rPr>
          <w:rFonts w:ascii="Cambria" w:hAnsi="Cambria" w:cs="Times"/>
          <w:b/>
          <w:color w:val="auto"/>
          <w:sz w:val="28"/>
          <w:szCs w:val="28"/>
        </w:rPr>
        <w:t>ВОПРОС № 10</w:t>
      </w:r>
      <w:r w:rsidRPr="00D20D0A">
        <w:rPr>
          <w:rFonts w:ascii="Cambria" w:hAnsi="Cambria" w:cs="Times"/>
          <w:color w:val="auto"/>
          <w:sz w:val="28"/>
          <w:szCs w:val="28"/>
        </w:rPr>
        <w:t>: Как называется аппарат, предназначенный для полёта человека в космос?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>
        <w:rPr>
          <w:rFonts w:ascii="Cambria" w:hAnsi="Cambria" w:cs="Bookman Old Style"/>
          <w:color w:val="auto"/>
          <w:sz w:val="28"/>
          <w:szCs w:val="28"/>
        </w:rPr>
        <w:t>А) СПУТНИК Б) КОСМИЧЕСКАЯ РАКЕТА В) ЛУНОХОД</w:t>
      </w: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</w:p>
    <w:p w:rsidR="00C57FF9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C57FF9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C57FF9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C57FF9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C57FF9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C57FF9" w:rsidRPr="00D20D0A" w:rsidRDefault="00C57FF9" w:rsidP="00D20D0A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D20D0A">
        <w:rPr>
          <w:rFonts w:ascii="Cambria" w:hAnsi="Cambria"/>
          <w:sz w:val="24"/>
          <w:szCs w:val="24"/>
        </w:rPr>
        <w:t xml:space="preserve">Количество набранных баллов____________(1 верный ответ = 1 балл, всего </w:t>
      </w:r>
      <w:r>
        <w:rPr>
          <w:rFonts w:ascii="Cambria" w:hAnsi="Cambria"/>
          <w:sz w:val="24"/>
          <w:szCs w:val="24"/>
        </w:rPr>
        <w:t>1</w:t>
      </w:r>
      <w:r w:rsidRPr="00D20D0A">
        <w:rPr>
          <w:rFonts w:ascii="Cambria" w:hAnsi="Cambria"/>
          <w:sz w:val="24"/>
          <w:szCs w:val="24"/>
        </w:rPr>
        <w:t>0 баллов)</w:t>
      </w:r>
    </w:p>
    <w:p w:rsidR="00C57FF9" w:rsidRPr="005E6562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20D0A">
        <w:rPr>
          <w:rFonts w:ascii="Cambria" w:hAnsi="Cambria"/>
          <w:sz w:val="24"/>
          <w:szCs w:val="24"/>
        </w:rPr>
        <w:t>Место ___________________</w:t>
      </w:r>
    </w:p>
    <w:p w:rsidR="00C57FF9" w:rsidRPr="00D20D0A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10-8</w:t>
      </w:r>
      <w:r w:rsidRPr="00D20D0A">
        <w:rPr>
          <w:rFonts w:ascii="Cambria" w:hAnsi="Cambria"/>
          <w:sz w:val="24"/>
          <w:szCs w:val="24"/>
        </w:rPr>
        <w:t xml:space="preserve"> баллов - 1 место</w:t>
      </w:r>
    </w:p>
    <w:p w:rsidR="00C57FF9" w:rsidRPr="00D20D0A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7-5</w:t>
      </w:r>
      <w:r w:rsidRPr="00D20D0A">
        <w:rPr>
          <w:rFonts w:ascii="Cambria" w:hAnsi="Cambria"/>
          <w:sz w:val="24"/>
          <w:szCs w:val="24"/>
        </w:rPr>
        <w:t>баллов - 2 место</w:t>
      </w:r>
    </w:p>
    <w:p w:rsidR="00C57FF9" w:rsidRPr="00D20D0A" w:rsidRDefault="00C57FF9" w:rsidP="00D20D0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4-3 балла</w:t>
      </w:r>
      <w:r w:rsidRPr="00D20D0A">
        <w:rPr>
          <w:rFonts w:ascii="Cambria" w:hAnsi="Cambria"/>
          <w:sz w:val="24"/>
          <w:szCs w:val="24"/>
        </w:rPr>
        <w:t xml:space="preserve"> - 3 место</w:t>
      </w:r>
    </w:p>
    <w:p w:rsidR="00C57FF9" w:rsidRPr="00D20D0A" w:rsidRDefault="00C57FF9" w:rsidP="00D20D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менее 3-х</w:t>
      </w:r>
      <w:r w:rsidRPr="00D20D0A">
        <w:rPr>
          <w:rFonts w:ascii="Cambria" w:hAnsi="Cambria"/>
          <w:sz w:val="24"/>
          <w:szCs w:val="24"/>
        </w:rPr>
        <w:t xml:space="preserve"> баллов - участник</w:t>
      </w:r>
    </w:p>
    <w:p w:rsidR="00C57FF9" w:rsidRPr="00D20D0A" w:rsidRDefault="00C57FF9" w:rsidP="00FB6F40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C57FF9" w:rsidRDefault="00C57FF9" w:rsidP="00FB6F40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>
        <w:rPr>
          <w:rFonts w:ascii="Cambria" w:hAnsi="Cambria" w:cs="Bookman Old Style"/>
          <w:b/>
          <w:bCs/>
          <w:color w:val="auto"/>
          <w:sz w:val="28"/>
          <w:szCs w:val="28"/>
        </w:rPr>
        <w:t>ОТВЕТЫ: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>ВОПРОС № 1.</w:t>
      </w:r>
      <w:r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</w:t>
      </w:r>
      <w:r>
        <w:rPr>
          <w:rFonts w:ascii="Cambria" w:hAnsi="Cambria" w:cs="Bookman Old Style"/>
          <w:color w:val="auto"/>
          <w:sz w:val="28"/>
          <w:szCs w:val="28"/>
        </w:rPr>
        <w:t xml:space="preserve">А) ЮПИТЕР 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 w:cs="Bookman Old Style"/>
          <w:b/>
          <w:bCs/>
          <w:color w:val="auto"/>
          <w:sz w:val="28"/>
          <w:szCs w:val="28"/>
        </w:rPr>
        <w:t>ВОПРОС № 2.</w:t>
      </w: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</w:t>
      </w:r>
      <w:r>
        <w:rPr>
          <w:rFonts w:ascii="Cambria" w:hAnsi="Cambria" w:cs="Bookman Old Style"/>
          <w:color w:val="auto"/>
          <w:sz w:val="28"/>
          <w:szCs w:val="28"/>
        </w:rPr>
        <w:t>Б) АСТРОНОМИЯ</w:t>
      </w: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 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3. </w:t>
      </w:r>
      <w:r>
        <w:rPr>
          <w:rFonts w:ascii="Cambria" w:hAnsi="Cambria" w:cs="Bookman Old Style"/>
          <w:color w:val="auto"/>
          <w:sz w:val="28"/>
          <w:szCs w:val="28"/>
        </w:rPr>
        <w:t xml:space="preserve">А) ДА 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4. Солнце – это… </w:t>
      </w: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В) ЗВЕЗДА 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5. </w:t>
      </w:r>
      <w:r>
        <w:rPr>
          <w:rFonts w:ascii="Cambria" w:hAnsi="Cambria" w:cs="Bookman Old Style"/>
          <w:color w:val="auto"/>
          <w:sz w:val="28"/>
          <w:szCs w:val="28"/>
        </w:rPr>
        <w:t xml:space="preserve">А) 12 АПРЕЛЯ 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</w:t>
      </w:r>
      <w:r>
        <w:rPr>
          <w:rFonts w:ascii="Cambria" w:hAnsi="Cambria" w:cs="Bookman Old Style"/>
          <w:b/>
          <w:bCs/>
          <w:color w:val="auto"/>
          <w:sz w:val="28"/>
          <w:szCs w:val="28"/>
        </w:rPr>
        <w:t>6</w:t>
      </w:r>
      <w:r>
        <w:rPr>
          <w:rFonts w:ascii="Cambria" w:hAnsi="Cambria" w:cs="Bookman Old Style"/>
          <w:color w:val="auto"/>
          <w:sz w:val="28"/>
          <w:szCs w:val="28"/>
        </w:rPr>
        <w:t xml:space="preserve"> Б) ТЕЛЕСКОП </w:t>
      </w: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 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7. </w:t>
      </w:r>
      <w:r w:rsidRPr="00FB6F40">
        <w:rPr>
          <w:rFonts w:ascii="Cambria" w:hAnsi="Cambria" w:cs="Bookman Old Style"/>
          <w:color w:val="auto"/>
          <w:sz w:val="28"/>
          <w:szCs w:val="28"/>
        </w:rPr>
        <w:t xml:space="preserve"> В) СИРИУС</w:t>
      </w:r>
      <w:r>
        <w:rPr>
          <w:rFonts w:ascii="Cambria" w:hAnsi="Cambria" w:cs="Bookman Old Style"/>
          <w:color w:val="auto"/>
          <w:sz w:val="28"/>
          <w:szCs w:val="28"/>
        </w:rPr>
        <w:t xml:space="preserve"> </w:t>
      </w:r>
    </w:p>
    <w:p w:rsidR="00C57FF9" w:rsidRDefault="00C57FF9" w:rsidP="00FB6F40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ВОПРОС № </w:t>
      </w:r>
      <w:smartTag w:uri="urn:schemas-microsoft-com:office:smarttags" w:element="metricconverter">
        <w:smartTagPr>
          <w:attr w:name="ProductID" w:val="8. Г"/>
        </w:smartTagPr>
        <w:r w:rsidRPr="00FB6F40">
          <w:rPr>
            <w:rFonts w:ascii="Cambria" w:hAnsi="Cambria" w:cs="Bookman Old Style"/>
            <w:b/>
            <w:bCs/>
            <w:color w:val="auto"/>
            <w:sz w:val="28"/>
            <w:szCs w:val="28"/>
          </w:rPr>
          <w:t xml:space="preserve">8. </w:t>
        </w:r>
        <w:r w:rsidRPr="00FB6F40">
          <w:rPr>
            <w:rFonts w:ascii="Cambria" w:hAnsi="Cambria" w:cs="Bookman Old Style"/>
            <w:color w:val="auto"/>
            <w:sz w:val="28"/>
            <w:szCs w:val="28"/>
          </w:rPr>
          <w:t>Г</w:t>
        </w:r>
      </w:smartTag>
      <w:r w:rsidRPr="00FB6F40">
        <w:rPr>
          <w:rFonts w:ascii="Cambria" w:hAnsi="Cambria" w:cs="Bookman Old Style"/>
          <w:color w:val="auto"/>
          <w:sz w:val="28"/>
          <w:szCs w:val="28"/>
        </w:rPr>
        <w:t xml:space="preserve">) ГОД </w:t>
      </w:r>
    </w:p>
    <w:p w:rsidR="00C57FF9" w:rsidRDefault="00C57FF9" w:rsidP="00D20D0A">
      <w:pPr>
        <w:pStyle w:val="Default"/>
        <w:rPr>
          <w:rFonts w:ascii="Cambria" w:hAnsi="Cambria" w:cs="Times"/>
          <w:b/>
          <w:color w:val="auto"/>
          <w:sz w:val="28"/>
          <w:szCs w:val="28"/>
        </w:rPr>
      </w:pPr>
      <w:r w:rsidRPr="00FB6F40">
        <w:rPr>
          <w:rFonts w:ascii="Cambria" w:hAnsi="Cambria" w:cs="Bookman Old Style"/>
          <w:b/>
          <w:color w:val="auto"/>
          <w:sz w:val="28"/>
          <w:szCs w:val="28"/>
        </w:rPr>
        <w:t>ВОПРОС № 9</w:t>
      </w:r>
      <w:r>
        <w:rPr>
          <w:rFonts w:ascii="Cambria" w:hAnsi="Cambria" w:cs="Bookman Old Style"/>
          <w:color w:val="auto"/>
          <w:sz w:val="28"/>
          <w:szCs w:val="28"/>
        </w:rPr>
        <w:t xml:space="preserve">: </w:t>
      </w:r>
      <w:r w:rsidRPr="00D20D0A">
        <w:rPr>
          <w:rStyle w:val="Strong"/>
          <w:rFonts w:ascii="Cambria" w:hAnsi="Cambria" w:cs="Times"/>
          <w:b w:val="0"/>
          <w:color w:val="auto"/>
          <w:sz w:val="28"/>
          <w:szCs w:val="28"/>
        </w:rPr>
        <w:t>А)</w:t>
      </w:r>
      <w:r>
        <w:rPr>
          <w:rStyle w:val="Strong"/>
          <w:rFonts w:ascii="Cambria" w:hAnsi="Cambria" w:cs="Times"/>
          <w:color w:val="auto"/>
          <w:sz w:val="28"/>
          <w:szCs w:val="28"/>
        </w:rPr>
        <w:t xml:space="preserve"> </w:t>
      </w:r>
      <w:r>
        <w:rPr>
          <w:rFonts w:ascii="Cambria" w:hAnsi="Cambria" w:cs="Times"/>
          <w:color w:val="auto"/>
          <w:sz w:val="28"/>
          <w:szCs w:val="28"/>
        </w:rPr>
        <w:t xml:space="preserve">Ю.ГАГАРИН </w:t>
      </w:r>
      <w:r w:rsidRPr="00D20D0A">
        <w:rPr>
          <w:rFonts w:ascii="Cambria" w:hAnsi="Cambria" w:cs="Times"/>
          <w:b/>
          <w:color w:val="auto"/>
          <w:sz w:val="28"/>
          <w:szCs w:val="28"/>
        </w:rPr>
        <w:t xml:space="preserve"> </w:t>
      </w:r>
    </w:p>
    <w:p w:rsidR="00C57FF9" w:rsidRPr="00D20D0A" w:rsidRDefault="00C57FF9" w:rsidP="00D20D0A">
      <w:pPr>
        <w:pStyle w:val="Default"/>
        <w:rPr>
          <w:rFonts w:ascii="Cambria" w:hAnsi="Cambria" w:cs="Times"/>
          <w:color w:val="auto"/>
          <w:sz w:val="28"/>
          <w:szCs w:val="28"/>
        </w:rPr>
      </w:pPr>
      <w:r w:rsidRPr="00D20D0A">
        <w:rPr>
          <w:rFonts w:ascii="Cambria" w:hAnsi="Cambria" w:cs="Times"/>
          <w:b/>
          <w:color w:val="auto"/>
          <w:sz w:val="28"/>
          <w:szCs w:val="28"/>
        </w:rPr>
        <w:t>ВОПРОС № 10</w:t>
      </w:r>
      <w:r w:rsidRPr="00D20D0A">
        <w:rPr>
          <w:rFonts w:ascii="Cambria" w:hAnsi="Cambria" w:cs="Times"/>
          <w:color w:val="auto"/>
          <w:sz w:val="28"/>
          <w:szCs w:val="28"/>
        </w:rPr>
        <w:t xml:space="preserve">: </w:t>
      </w:r>
      <w:r>
        <w:rPr>
          <w:rFonts w:ascii="Cambria" w:hAnsi="Cambria" w:cs="Bookman Old Style"/>
          <w:color w:val="auto"/>
          <w:sz w:val="28"/>
          <w:szCs w:val="28"/>
        </w:rPr>
        <w:t xml:space="preserve">Б) КОСМИЧЕСКАЯ РАКЕТА </w:t>
      </w:r>
    </w:p>
    <w:p w:rsidR="00C57FF9" w:rsidRPr="00FB6F40" w:rsidRDefault="00C57FF9" w:rsidP="00FB6F40">
      <w:pPr>
        <w:pStyle w:val="Default"/>
        <w:rPr>
          <w:rFonts w:ascii="Cambria" w:hAnsi="Cambria"/>
          <w:color w:val="auto"/>
          <w:sz w:val="28"/>
          <w:szCs w:val="28"/>
        </w:rPr>
      </w:pPr>
    </w:p>
    <w:p w:rsidR="00C57FF9" w:rsidRPr="00FB6F40" w:rsidRDefault="00C57FF9" w:rsidP="00FB6F40">
      <w:pPr>
        <w:rPr>
          <w:rFonts w:ascii="Cambria" w:hAnsi="Cambria"/>
          <w:sz w:val="28"/>
          <w:szCs w:val="28"/>
        </w:rPr>
      </w:pPr>
    </w:p>
    <w:p w:rsidR="00C57FF9" w:rsidRPr="00FB6F40" w:rsidRDefault="00C57FF9" w:rsidP="003D74F4">
      <w:pPr>
        <w:pStyle w:val="Default"/>
        <w:rPr>
          <w:rFonts w:ascii="Cambria" w:hAnsi="Cambria" w:cs="Bookman Old Style"/>
          <w:color w:val="auto"/>
          <w:sz w:val="28"/>
          <w:szCs w:val="28"/>
        </w:rPr>
      </w:pPr>
    </w:p>
    <w:p w:rsidR="00C57FF9" w:rsidRPr="00FB6F40" w:rsidRDefault="00C57FF9">
      <w:pPr>
        <w:rPr>
          <w:rFonts w:ascii="Cambria" w:hAnsi="Cambria"/>
          <w:sz w:val="28"/>
          <w:szCs w:val="28"/>
        </w:rPr>
      </w:pPr>
    </w:p>
    <w:sectPr w:rsidR="00C57FF9" w:rsidRPr="00FB6F40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F4"/>
    <w:rsid w:val="00001DC5"/>
    <w:rsid w:val="003D74F4"/>
    <w:rsid w:val="00456ACE"/>
    <w:rsid w:val="005E6562"/>
    <w:rsid w:val="00754C18"/>
    <w:rsid w:val="00A9716B"/>
    <w:rsid w:val="00AE24F5"/>
    <w:rsid w:val="00BC4C59"/>
    <w:rsid w:val="00C57FF9"/>
    <w:rsid w:val="00D20D0A"/>
    <w:rsid w:val="00FB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3D74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20D0A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281</Words>
  <Characters>1608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2016-03-19T19:59:00Z</dcterms:created>
  <dcterms:modified xsi:type="dcterms:W3CDTF">2020-02-02T07:46:00Z</dcterms:modified>
</cp:coreProperties>
</file>