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51" w:rsidRPr="00B70A8B" w:rsidRDefault="00360B51" w:rsidP="001F3AF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>Бланк заданий познавательной  викторины</w:t>
      </w:r>
      <w:r w:rsidRPr="00B70A8B">
        <w:rPr>
          <w:rFonts w:ascii="Cambria" w:hAnsi="Cambria"/>
          <w:sz w:val="28"/>
          <w:szCs w:val="28"/>
        </w:rPr>
        <w:t>?</w:t>
      </w:r>
    </w:p>
    <w:p w:rsidR="00360B51" w:rsidRDefault="00360B51" w:rsidP="001F3AF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посвящается  Победе</w:t>
      </w:r>
      <w:r w:rsidRPr="00755014">
        <w:rPr>
          <w:rFonts w:ascii="Cambria" w:hAnsi="Cambria"/>
          <w:sz w:val="28"/>
          <w:szCs w:val="28"/>
        </w:rPr>
        <w:t xml:space="preserve"> в </w:t>
      </w:r>
    </w:p>
    <w:p w:rsidR="00360B51" w:rsidRPr="006503A8" w:rsidRDefault="00360B51" w:rsidP="001F3AF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55014">
        <w:rPr>
          <w:rFonts w:ascii="Cambria" w:hAnsi="Cambria"/>
          <w:sz w:val="28"/>
          <w:szCs w:val="28"/>
        </w:rPr>
        <w:t>Великой Отечественной войне 1941–1945 г.г.</w:t>
      </w:r>
    </w:p>
    <w:p w:rsidR="00360B51" w:rsidRPr="00D44761" w:rsidRDefault="00360B51" w:rsidP="001F3AFC">
      <w:pPr>
        <w:spacing w:after="0" w:line="240" w:lineRule="auto"/>
        <w:jc w:val="center"/>
        <w:rPr>
          <w:rFonts w:ascii="Cambria" w:hAnsi="Cambria"/>
          <w:b/>
          <w:color w:val="FF0000"/>
          <w:sz w:val="48"/>
          <w:szCs w:val="48"/>
        </w:rPr>
      </w:pPr>
      <w:r w:rsidRPr="001F3AFC">
        <w:rPr>
          <w:rFonts w:ascii="Cambria" w:hAnsi="Cambria"/>
          <w:b/>
          <w:color w:val="FF0000"/>
          <w:sz w:val="48"/>
          <w:szCs w:val="48"/>
        </w:rPr>
        <w:t>«Дань памяти»</w:t>
      </w:r>
    </w:p>
    <w:p w:rsidR="00360B51" w:rsidRPr="00D44761" w:rsidRDefault="00360B51" w:rsidP="001F3AFC">
      <w:pPr>
        <w:spacing w:after="0" w:line="240" w:lineRule="auto"/>
        <w:rPr>
          <w:rFonts w:ascii="Cambria" w:hAnsi="Cambria"/>
          <w:sz w:val="28"/>
          <w:szCs w:val="28"/>
        </w:rPr>
      </w:pPr>
    </w:p>
    <w:p w:rsidR="00360B51" w:rsidRPr="006503A8" w:rsidRDefault="00360B51" w:rsidP="001F3AFC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6503A8">
        <w:rPr>
          <w:rFonts w:ascii="Cambria" w:hAnsi="Cambria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360B51" w:rsidRPr="006503A8" w:rsidRDefault="00360B51" w:rsidP="001F3AFC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6503A8">
        <w:rPr>
          <w:rFonts w:ascii="Cambria" w:hAnsi="Cambria"/>
          <w:i/>
          <w:sz w:val="28"/>
          <w:szCs w:val="28"/>
        </w:rPr>
        <w:t>2. Заполните анкетные данные.</w:t>
      </w:r>
    </w:p>
    <w:p w:rsidR="00360B51" w:rsidRPr="006503A8" w:rsidRDefault="00360B51" w:rsidP="001F3AFC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3</w:t>
      </w:r>
      <w:r w:rsidRPr="006503A8">
        <w:rPr>
          <w:rFonts w:ascii="Cambria" w:hAnsi="Cambria"/>
          <w:i/>
          <w:sz w:val="28"/>
          <w:szCs w:val="28"/>
        </w:rPr>
        <w:t xml:space="preserve">. </w:t>
      </w:r>
      <w:r>
        <w:rPr>
          <w:rFonts w:ascii="Cambria" w:hAnsi="Cambria"/>
          <w:i/>
          <w:sz w:val="28"/>
          <w:szCs w:val="28"/>
        </w:rPr>
        <w:t>Запишите ответы.</w:t>
      </w:r>
    </w:p>
    <w:p w:rsidR="00360B51" w:rsidRPr="006503A8" w:rsidRDefault="00360B51" w:rsidP="001F3AFC">
      <w:pPr>
        <w:spacing w:after="0" w:line="240" w:lineRule="auto"/>
        <w:rPr>
          <w:rFonts w:ascii="Cambria" w:hAnsi="Cambria"/>
          <w:sz w:val="28"/>
          <w:szCs w:val="28"/>
        </w:rPr>
      </w:pPr>
    </w:p>
    <w:p w:rsidR="00360B51" w:rsidRPr="006503A8" w:rsidRDefault="00360B51" w:rsidP="001F3AFC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6503A8">
        <w:rPr>
          <w:rFonts w:ascii="Cambria" w:hAnsi="Cambria"/>
          <w:b/>
          <w:sz w:val="28"/>
          <w:szCs w:val="28"/>
          <w:u w:val="single"/>
        </w:rPr>
        <w:t>Анкетные данные:</w:t>
      </w:r>
    </w:p>
    <w:p w:rsidR="00360B51" w:rsidRPr="006503A8" w:rsidRDefault="00360B51" w:rsidP="001F3AFC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360B51" w:rsidRPr="006503A8" w:rsidRDefault="00360B51" w:rsidP="001F3AFC">
      <w:pPr>
        <w:spacing w:after="0" w:line="240" w:lineRule="auto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>Фамилия, имя участника:</w:t>
      </w:r>
    </w:p>
    <w:p w:rsidR="00360B51" w:rsidRPr="006503A8" w:rsidRDefault="00360B51" w:rsidP="001F3AFC">
      <w:pPr>
        <w:spacing w:after="0" w:line="240" w:lineRule="auto"/>
        <w:rPr>
          <w:rFonts w:ascii="Cambria" w:hAnsi="Cambria"/>
          <w:sz w:val="28"/>
          <w:szCs w:val="28"/>
        </w:rPr>
      </w:pPr>
      <w:r w:rsidRPr="006503A8">
        <w:rPr>
          <w:rFonts w:ascii="Cambria" w:hAnsi="Cambria"/>
          <w:sz w:val="28"/>
          <w:szCs w:val="28"/>
        </w:rPr>
        <w:t>__________________________________________________________________________________________</w:t>
      </w:r>
    </w:p>
    <w:p w:rsidR="00360B51" w:rsidRPr="006503A8" w:rsidRDefault="00360B51" w:rsidP="001F3AFC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360B51" w:rsidRDefault="00360B51" w:rsidP="001F3AFC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60B51" w:rsidRPr="00D44761" w:rsidRDefault="00360B51" w:rsidP="00B550B4">
      <w:pPr>
        <w:pStyle w:val="Default"/>
        <w:rPr>
          <w:rFonts w:ascii="Cambria" w:hAnsi="Cambria" w:cs="Bookman Old Style"/>
          <w:b/>
          <w:bCs/>
          <w:color w:val="auto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 xml:space="preserve"> 1. Назовите дату, когда фашистская Германия объявила войну Советскому Союзу?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2.  Назовите звериное имя немецкого танка «T-V</w:t>
      </w:r>
      <w:r w:rsidRPr="0021251A">
        <w:rPr>
          <w:rFonts w:ascii="Cambria" w:hAnsi="Cambria"/>
          <w:b/>
          <w:sz w:val="24"/>
          <w:szCs w:val="24"/>
        </w:rPr>
        <w:t xml:space="preserve">» 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 xml:space="preserve">3. Как долго длилась блокада Ленинграда? </w:t>
      </w:r>
    </w:p>
    <w:p w:rsidR="00360B51" w:rsidRPr="0021251A" w:rsidRDefault="00360B51" w:rsidP="0021251A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 xml:space="preserve">  ____________________________________________________________________________________________________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 xml:space="preserve"> 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 xml:space="preserve">4. Как называли Ладожское озеро во время блокады Ленинграда?  </w:t>
      </w:r>
    </w:p>
    <w:p w:rsidR="00360B51" w:rsidRPr="0021251A" w:rsidRDefault="00360B51" w:rsidP="0021251A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 xml:space="preserve">5. Какой орден стал первой советской наградой, учреждённой в годы Великой Отечественной войны? </w:t>
      </w:r>
    </w:p>
    <w:p w:rsidR="00360B51" w:rsidRPr="0021251A" w:rsidRDefault="00360B51" w:rsidP="0021251A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 xml:space="preserve">6.Назовите дату окончания Великой Отечественной Войны?  </w:t>
      </w:r>
    </w:p>
    <w:p w:rsidR="00360B51" w:rsidRPr="0021251A" w:rsidRDefault="00360B51" w:rsidP="0021251A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 xml:space="preserve">7.Назовите главного фашиста, лидера нацистской Германии? </w:t>
      </w:r>
    </w:p>
    <w:p w:rsidR="00360B51" w:rsidRPr="0021251A" w:rsidRDefault="00360B51" w:rsidP="0021251A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 xml:space="preserve">8. Какое название получило советское реактивное орудие залпового огня времён Великой Отечественной войны?  </w:t>
      </w:r>
    </w:p>
    <w:p w:rsidR="00360B51" w:rsidRPr="0021251A" w:rsidRDefault="00360B51" w:rsidP="0021251A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9. Какие города после войны 1941-1945 гг. получили почетное звание «Город-герой»? (не менее пяти)</w:t>
      </w:r>
    </w:p>
    <w:p w:rsidR="00360B51" w:rsidRPr="0021251A" w:rsidRDefault="00360B51" w:rsidP="0021251A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 xml:space="preserve">10. Кто такие «народные мстители»? </w:t>
      </w:r>
    </w:p>
    <w:p w:rsidR="00360B51" w:rsidRPr="0021251A" w:rsidRDefault="00360B51" w:rsidP="0021251A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 xml:space="preserve">11.  Какую годовщину Победы наша страна будет праздновать в этом 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году?</w:t>
      </w:r>
    </w:p>
    <w:p w:rsidR="00360B51" w:rsidRPr="0021251A" w:rsidRDefault="00360B51" w:rsidP="0021251A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60B51" w:rsidRPr="0021251A" w:rsidRDefault="00360B51" w:rsidP="0021251A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Количество набранных баллов____________(1</w:t>
      </w:r>
      <w:r>
        <w:rPr>
          <w:rFonts w:ascii="Cambria" w:hAnsi="Cambria"/>
          <w:sz w:val="24"/>
          <w:szCs w:val="24"/>
        </w:rPr>
        <w:t xml:space="preserve"> верный ответ = 1 балл, всего 11</w:t>
      </w:r>
      <w:r w:rsidRPr="0021251A">
        <w:rPr>
          <w:rFonts w:ascii="Cambria" w:hAnsi="Cambria"/>
          <w:sz w:val="24"/>
          <w:szCs w:val="24"/>
        </w:rPr>
        <w:t xml:space="preserve"> баллов)</w:t>
      </w:r>
    </w:p>
    <w:p w:rsidR="00360B51" w:rsidRPr="0021251A" w:rsidRDefault="00360B51" w:rsidP="002125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60B51" w:rsidRPr="0021251A" w:rsidRDefault="00360B51" w:rsidP="002125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Место ____________________</w:t>
      </w:r>
    </w:p>
    <w:p w:rsidR="00360B51" w:rsidRPr="0021251A" w:rsidRDefault="00360B51" w:rsidP="002125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60B51" w:rsidRPr="0021251A" w:rsidRDefault="00360B51" w:rsidP="002125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Баллы подсчитывает и  определяет место педагог (воспитатель)-организатор</w:t>
      </w:r>
    </w:p>
    <w:p w:rsidR="00360B51" w:rsidRPr="0021251A" w:rsidRDefault="00360B51" w:rsidP="002125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60B51" w:rsidRPr="0021251A" w:rsidRDefault="00360B51" w:rsidP="002125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</w:t>
      </w:r>
      <w:r w:rsidRPr="0021251A">
        <w:rPr>
          <w:rFonts w:ascii="Cambria" w:hAnsi="Cambria"/>
          <w:sz w:val="24"/>
          <w:szCs w:val="24"/>
        </w:rPr>
        <w:t>-8 баллов - 1 место</w:t>
      </w:r>
    </w:p>
    <w:p w:rsidR="00360B51" w:rsidRPr="0021251A" w:rsidRDefault="00360B51" w:rsidP="002125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7-5баллов - 2 место</w:t>
      </w:r>
    </w:p>
    <w:p w:rsidR="00360B51" w:rsidRPr="0021251A" w:rsidRDefault="00360B51" w:rsidP="002125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4-3 балла - 3 место</w:t>
      </w:r>
    </w:p>
    <w:p w:rsidR="00360B51" w:rsidRPr="0021251A" w:rsidRDefault="00360B51" w:rsidP="0021251A">
      <w:pPr>
        <w:spacing w:after="0" w:line="240" w:lineRule="auto"/>
        <w:rPr>
          <w:rFonts w:ascii="Cambria" w:hAnsi="Cambria"/>
          <w:sz w:val="24"/>
          <w:szCs w:val="24"/>
        </w:rPr>
      </w:pPr>
      <w:r w:rsidRPr="0021251A">
        <w:rPr>
          <w:rFonts w:ascii="Cambria" w:hAnsi="Cambria"/>
          <w:sz w:val="24"/>
          <w:szCs w:val="24"/>
        </w:rPr>
        <w:t>менее 3-х баллов - участник</w:t>
      </w:r>
    </w:p>
    <w:p w:rsidR="00360B51" w:rsidRPr="0021251A" w:rsidRDefault="00360B51" w:rsidP="0037418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60B51" w:rsidRPr="0021251A" w:rsidRDefault="00360B51" w:rsidP="0037418F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i/>
          <w:sz w:val="24"/>
          <w:szCs w:val="24"/>
        </w:rPr>
        <w:t>Ответы:</w:t>
      </w:r>
    </w:p>
    <w:p w:rsidR="00360B51" w:rsidRPr="0021251A" w:rsidRDefault="00360B51" w:rsidP="00B550B4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i/>
          <w:sz w:val="24"/>
          <w:szCs w:val="24"/>
        </w:rPr>
        <w:t>1. 22 июня 1941 года</w:t>
      </w:r>
    </w:p>
    <w:p w:rsidR="00360B51" w:rsidRPr="0021251A" w:rsidRDefault="00360B51" w:rsidP="00B550B4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i/>
          <w:sz w:val="24"/>
          <w:szCs w:val="24"/>
        </w:rPr>
        <w:t>2.  пантера</w:t>
      </w:r>
    </w:p>
    <w:p w:rsidR="00360B51" w:rsidRPr="0021251A" w:rsidRDefault="00360B51" w:rsidP="00B550B4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i/>
          <w:sz w:val="24"/>
          <w:szCs w:val="24"/>
        </w:rPr>
        <w:t>3. 872</w:t>
      </w:r>
    </w:p>
    <w:p w:rsidR="00360B51" w:rsidRPr="0021251A" w:rsidRDefault="00360B51" w:rsidP="00B550B4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i/>
          <w:sz w:val="24"/>
          <w:szCs w:val="24"/>
        </w:rPr>
        <w:t>4.  Дорога жизни</w:t>
      </w:r>
    </w:p>
    <w:p w:rsidR="00360B51" w:rsidRPr="0021251A" w:rsidRDefault="00360B51" w:rsidP="00B550B4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i/>
          <w:sz w:val="24"/>
          <w:szCs w:val="24"/>
        </w:rPr>
        <w:t>5.  Орден отечественной войны</w:t>
      </w:r>
    </w:p>
    <w:p w:rsidR="00360B51" w:rsidRPr="0021251A" w:rsidRDefault="00360B51" w:rsidP="00B550B4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i/>
          <w:sz w:val="24"/>
          <w:szCs w:val="24"/>
        </w:rPr>
        <w:t>6. 8-9 мая 1945 год</w:t>
      </w:r>
    </w:p>
    <w:p w:rsidR="00360B51" w:rsidRPr="0021251A" w:rsidRDefault="00360B51" w:rsidP="00B550B4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i/>
          <w:sz w:val="24"/>
          <w:szCs w:val="24"/>
        </w:rPr>
        <w:t>7.  Адольф Гитлер</w:t>
      </w:r>
    </w:p>
    <w:p w:rsidR="00360B51" w:rsidRPr="0021251A" w:rsidRDefault="00360B51" w:rsidP="00B550B4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i/>
          <w:sz w:val="24"/>
          <w:szCs w:val="24"/>
        </w:rPr>
        <w:t>8.  Катюша</w:t>
      </w:r>
    </w:p>
    <w:p w:rsidR="00360B51" w:rsidRPr="0021251A" w:rsidRDefault="00360B51" w:rsidP="00B550B4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i/>
          <w:sz w:val="24"/>
          <w:szCs w:val="24"/>
        </w:rPr>
        <w:t>9.  Москва, Сталинград, Ленинград, Одесса, Севастополь, Керчь, Минск, Тула, Киев, Мурманск, Новороссийск, Брестская крепость, Смоленск.</w:t>
      </w:r>
    </w:p>
    <w:p w:rsidR="00360B51" w:rsidRPr="0021251A" w:rsidRDefault="00360B51" w:rsidP="00B550B4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21251A">
        <w:rPr>
          <w:rFonts w:ascii="Cambria" w:hAnsi="Cambria"/>
          <w:i/>
          <w:sz w:val="24"/>
          <w:szCs w:val="24"/>
        </w:rPr>
        <w:t>10. Партизаны</w:t>
      </w:r>
    </w:p>
    <w:p w:rsidR="00360B51" w:rsidRPr="0021251A" w:rsidRDefault="00360B51" w:rsidP="00B550B4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11.  75</w:t>
      </w:r>
      <w:r w:rsidRPr="0021251A">
        <w:rPr>
          <w:rFonts w:ascii="Cambria" w:hAnsi="Cambria"/>
          <w:i/>
          <w:sz w:val="24"/>
          <w:szCs w:val="24"/>
        </w:rPr>
        <w:t>-ая годовщина</w:t>
      </w:r>
    </w:p>
    <w:p w:rsidR="00360B51" w:rsidRPr="0021251A" w:rsidRDefault="00360B51" w:rsidP="0037418F">
      <w:pPr>
        <w:rPr>
          <w:rFonts w:ascii="Cambria" w:hAnsi="Cambria"/>
          <w:i/>
          <w:sz w:val="24"/>
          <w:szCs w:val="24"/>
        </w:rPr>
      </w:pPr>
    </w:p>
    <w:p w:rsidR="00360B51" w:rsidRPr="0021251A" w:rsidRDefault="00360B51">
      <w:pPr>
        <w:rPr>
          <w:rFonts w:ascii="Cambria" w:hAnsi="Cambria"/>
          <w:i/>
          <w:sz w:val="24"/>
          <w:szCs w:val="24"/>
        </w:rPr>
      </w:pPr>
    </w:p>
    <w:sectPr w:rsidR="00360B51" w:rsidRPr="0021251A" w:rsidSect="004F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51" w:rsidRDefault="00360B51" w:rsidP="0021251A">
      <w:pPr>
        <w:spacing w:after="0" w:line="240" w:lineRule="auto"/>
      </w:pPr>
      <w:r>
        <w:separator/>
      </w:r>
    </w:p>
  </w:endnote>
  <w:endnote w:type="continuationSeparator" w:id="1">
    <w:p w:rsidR="00360B51" w:rsidRDefault="00360B51" w:rsidP="0021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51" w:rsidRDefault="00360B51" w:rsidP="0021251A">
      <w:pPr>
        <w:spacing w:after="0" w:line="240" w:lineRule="auto"/>
      </w:pPr>
      <w:r>
        <w:separator/>
      </w:r>
    </w:p>
  </w:footnote>
  <w:footnote w:type="continuationSeparator" w:id="1">
    <w:p w:rsidR="00360B51" w:rsidRDefault="00360B51" w:rsidP="0021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1EC"/>
    <w:rsid w:val="000651EC"/>
    <w:rsid w:val="001F3AFC"/>
    <w:rsid w:val="0021251A"/>
    <w:rsid w:val="0024407E"/>
    <w:rsid w:val="00263310"/>
    <w:rsid w:val="002E1899"/>
    <w:rsid w:val="00360B51"/>
    <w:rsid w:val="0037418F"/>
    <w:rsid w:val="004F3FC9"/>
    <w:rsid w:val="00532C62"/>
    <w:rsid w:val="00555140"/>
    <w:rsid w:val="005D1F3F"/>
    <w:rsid w:val="005E0F8E"/>
    <w:rsid w:val="006503A8"/>
    <w:rsid w:val="006A7361"/>
    <w:rsid w:val="00706A77"/>
    <w:rsid w:val="00755014"/>
    <w:rsid w:val="00A1382C"/>
    <w:rsid w:val="00B550B4"/>
    <w:rsid w:val="00B70A8B"/>
    <w:rsid w:val="00B81909"/>
    <w:rsid w:val="00CD4264"/>
    <w:rsid w:val="00D44761"/>
    <w:rsid w:val="00DC3349"/>
    <w:rsid w:val="00E66F98"/>
    <w:rsid w:val="00F3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50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1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5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1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5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436</Words>
  <Characters>2490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2015-06-07T17:02:00Z</dcterms:created>
  <dcterms:modified xsi:type="dcterms:W3CDTF">2020-02-02T07:49:00Z</dcterms:modified>
</cp:coreProperties>
</file>