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7" w:rsidRPr="005E217A" w:rsidRDefault="00800DF7" w:rsidP="00706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Бланк заданий познавательной  викторины.</w:t>
      </w:r>
    </w:p>
    <w:p w:rsidR="00800DF7" w:rsidRPr="005E217A" w:rsidRDefault="00800DF7" w:rsidP="00706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 xml:space="preserve"> Посвящается  Победе в </w:t>
      </w:r>
    </w:p>
    <w:p w:rsidR="00800DF7" w:rsidRPr="005E217A" w:rsidRDefault="00800DF7" w:rsidP="00706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Великой Отечественной войне 1941–1945 г.г.</w:t>
      </w:r>
    </w:p>
    <w:p w:rsidR="00800DF7" w:rsidRPr="005E217A" w:rsidRDefault="00800DF7" w:rsidP="00706A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217A">
        <w:rPr>
          <w:rFonts w:ascii="Times New Roman" w:hAnsi="Times New Roman"/>
          <w:b/>
          <w:color w:val="FF0000"/>
          <w:sz w:val="24"/>
          <w:szCs w:val="24"/>
        </w:rPr>
        <w:t xml:space="preserve"> "Я помню! Я горжусь!"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E217A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Фамилия, имя участника: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00DF7" w:rsidRPr="005E217A" w:rsidRDefault="00800DF7" w:rsidP="00706A7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00DF7" w:rsidRPr="005E217A" w:rsidRDefault="00800DF7" w:rsidP="00706A7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E217A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Вопросы викторины: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1.  Как называется наша страна сегодня?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2.  Как называется война, победу в которой мы празднуем 9 Мая?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E217A">
        <w:rPr>
          <w:rFonts w:ascii="Times New Roman" w:hAnsi="Times New Roman"/>
          <w:i/>
          <w:sz w:val="24"/>
          <w:szCs w:val="24"/>
        </w:rPr>
        <w:t xml:space="preserve">3.  Какую годовщину Победы наша страна будет праздновать в этом 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году? (Отметь правильный 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- 75-ю годовщину.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- 65-летие.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- 60-летие.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4.  Когда началась эта война? (Отметь правильный 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- 22 июня 1941 года.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- 22 июня 1942 года.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- 22 июня 1943 года.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5.  Когда закончилась эта война? (Отметь правильный 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- 9 мая 1945г.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- 9 мая 1946г.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- 9 мая 1947г.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 xml:space="preserve">6.  Какое государство напало на нашу страну? (Отметь правильный 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Франция.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Германия.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Англия.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706A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7.  Какой город во время войны находился в блокаде 900 дней? (Отметь</w:t>
      </w:r>
    </w:p>
    <w:p w:rsidR="00800DF7" w:rsidRPr="005E217A" w:rsidRDefault="00800DF7" w:rsidP="00706A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правильный 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Ленинград.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Москва.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 xml:space="preserve">- Севастополь. 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8.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Дмитриевская ленточка.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Михайловская ленточка.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Георгиевская ленточка.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b/>
          <w:bCs/>
          <w:i/>
          <w:color w:val="333333"/>
          <w:sz w:val="24"/>
          <w:szCs w:val="24"/>
          <w:u w:val="single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bCs/>
          <w:i/>
          <w:sz w:val="24"/>
          <w:szCs w:val="24"/>
        </w:rPr>
        <w:t>9. Что</w:t>
      </w:r>
      <w:r w:rsidRPr="005E217A">
        <w:rPr>
          <w:rFonts w:ascii="Times New Roman" w:hAnsi="Times New Roman"/>
          <w:i/>
          <w:sz w:val="24"/>
          <w:szCs w:val="24"/>
        </w:rPr>
        <w:t xml:space="preserve"> </w:t>
      </w:r>
      <w:r w:rsidRPr="005E217A">
        <w:rPr>
          <w:rFonts w:ascii="Times New Roman" w:hAnsi="Times New Roman"/>
          <w:bCs/>
          <w:i/>
          <w:sz w:val="24"/>
          <w:szCs w:val="24"/>
        </w:rPr>
        <w:t>означают</w:t>
      </w:r>
      <w:r w:rsidRPr="005E217A">
        <w:rPr>
          <w:rFonts w:ascii="Times New Roman" w:hAnsi="Times New Roman"/>
          <w:i/>
          <w:sz w:val="24"/>
          <w:szCs w:val="24"/>
        </w:rPr>
        <w:t xml:space="preserve"> </w:t>
      </w:r>
      <w:r w:rsidRPr="005E217A">
        <w:rPr>
          <w:rFonts w:ascii="Times New Roman" w:hAnsi="Times New Roman"/>
          <w:bCs/>
          <w:i/>
          <w:sz w:val="24"/>
          <w:szCs w:val="24"/>
        </w:rPr>
        <w:t>полоски</w:t>
      </w:r>
      <w:r w:rsidRPr="005E217A">
        <w:rPr>
          <w:rFonts w:ascii="Times New Roman" w:hAnsi="Times New Roman"/>
          <w:i/>
          <w:sz w:val="24"/>
          <w:szCs w:val="24"/>
        </w:rPr>
        <w:t xml:space="preserve"> </w:t>
      </w:r>
      <w:r w:rsidRPr="005E217A">
        <w:rPr>
          <w:rFonts w:ascii="Times New Roman" w:hAnsi="Times New Roman"/>
          <w:bCs/>
          <w:i/>
          <w:sz w:val="24"/>
          <w:szCs w:val="24"/>
        </w:rPr>
        <w:t>на</w:t>
      </w:r>
      <w:r w:rsidRPr="005E217A">
        <w:rPr>
          <w:rFonts w:ascii="Times New Roman" w:hAnsi="Times New Roman"/>
          <w:i/>
          <w:sz w:val="24"/>
          <w:szCs w:val="24"/>
        </w:rPr>
        <w:t xml:space="preserve"> </w:t>
      </w:r>
      <w:r w:rsidRPr="005E217A">
        <w:rPr>
          <w:rFonts w:ascii="Times New Roman" w:hAnsi="Times New Roman"/>
          <w:bCs/>
          <w:i/>
          <w:sz w:val="24"/>
          <w:szCs w:val="24"/>
        </w:rPr>
        <w:t>георгиевской</w:t>
      </w:r>
      <w:r w:rsidRPr="005E217A">
        <w:rPr>
          <w:rFonts w:ascii="Times New Roman" w:hAnsi="Times New Roman"/>
          <w:i/>
          <w:sz w:val="24"/>
          <w:szCs w:val="24"/>
        </w:rPr>
        <w:t xml:space="preserve"> </w:t>
      </w:r>
      <w:r w:rsidRPr="005E217A">
        <w:rPr>
          <w:rFonts w:ascii="Times New Roman" w:hAnsi="Times New Roman"/>
          <w:bCs/>
          <w:i/>
          <w:sz w:val="24"/>
          <w:szCs w:val="24"/>
        </w:rPr>
        <w:t>ленте</w:t>
      </w:r>
      <w:r w:rsidRPr="005E217A">
        <w:rPr>
          <w:rFonts w:ascii="Times New Roman" w:hAnsi="Times New Roman"/>
          <w:i/>
          <w:sz w:val="24"/>
          <w:szCs w:val="24"/>
        </w:rPr>
        <w:t xml:space="preserve">? 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5E217A">
        <w:rPr>
          <w:rFonts w:ascii="Times New Roman" w:hAnsi="Times New Roman"/>
          <w:i/>
          <w:color w:val="333333"/>
          <w:sz w:val="24"/>
          <w:szCs w:val="24"/>
        </w:rPr>
        <w:t>________________________________________________________________________________________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10.   Как называют людей, прошедших войну и доживших до наших дней?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</w:t>
      </w:r>
    </w:p>
    <w:p w:rsidR="00800DF7" w:rsidRPr="005E217A" w:rsidRDefault="00800DF7" w:rsidP="00B369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0DF7" w:rsidRPr="005E217A" w:rsidRDefault="00800DF7" w:rsidP="00706A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11.   Как называется металлический знак с выпуклым изображением, который выдавался людям в военные годы за героизм или  особые заслуги?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Значок.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Медаль.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Эмблема.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 xml:space="preserve">12.   Как называется торжественное шествие, которое проходит каждый 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год 9 Мая на Красной площади в столице нашей Родины Москве?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Парад Победы.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Праздничный концерт.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- Представление.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Количество набранных баллов______(1 верный ответ = 1балл, всего 12 баллов)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Место ___________________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12-11 баллов - 1 место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10-8 баллов - 2 место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7-5 баллов - 3 место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7A">
        <w:rPr>
          <w:rFonts w:ascii="Times New Roman" w:hAnsi="Times New Roman"/>
          <w:sz w:val="24"/>
          <w:szCs w:val="24"/>
        </w:rPr>
        <w:t>менее 5 баллов - Дипломант</w:t>
      </w: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DF7" w:rsidRPr="005E217A" w:rsidRDefault="00800DF7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Ответы: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 xml:space="preserve">1.  Российская Федерация 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2.  Великая Отечественная  война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3.  73-ю годовщину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E217A">
        <w:rPr>
          <w:rFonts w:ascii="Times New Roman" w:hAnsi="Times New Roman"/>
          <w:i/>
          <w:sz w:val="24"/>
          <w:szCs w:val="24"/>
        </w:rPr>
        <w:t>4.  22 июня 1941 года.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E217A">
        <w:rPr>
          <w:rFonts w:ascii="Times New Roman" w:hAnsi="Times New Roman"/>
          <w:i/>
          <w:sz w:val="24"/>
          <w:szCs w:val="24"/>
        </w:rPr>
        <w:t>5.  9 мая 1945г.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6.  Германия.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7.  Ленинград.</w:t>
      </w:r>
    </w:p>
    <w:p w:rsidR="00800DF7" w:rsidRPr="005E217A" w:rsidRDefault="00800DF7" w:rsidP="00727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8.  Георгиевская ленточка.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5E217A">
        <w:rPr>
          <w:rFonts w:ascii="Times New Roman" w:hAnsi="Times New Roman"/>
          <w:bCs/>
          <w:i/>
          <w:color w:val="333333"/>
          <w:sz w:val="24"/>
          <w:szCs w:val="24"/>
        </w:rPr>
        <w:t xml:space="preserve">9. </w:t>
      </w:r>
      <w:r w:rsidRPr="005E217A">
        <w:rPr>
          <w:rFonts w:ascii="Times New Roman" w:hAnsi="Times New Roman"/>
          <w:i/>
          <w:color w:val="333333"/>
          <w:sz w:val="24"/>
          <w:szCs w:val="24"/>
        </w:rPr>
        <w:t>Черный цвет-дым, оранжевый – пламя.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10.   Ветераны войны</w:t>
      </w:r>
    </w:p>
    <w:p w:rsidR="00800DF7" w:rsidRPr="005E217A" w:rsidRDefault="00800DF7" w:rsidP="00727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11.   Медаль.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217A">
        <w:rPr>
          <w:rFonts w:ascii="Times New Roman" w:hAnsi="Times New Roman"/>
          <w:i/>
          <w:sz w:val="24"/>
          <w:szCs w:val="24"/>
        </w:rPr>
        <w:t>12.   Парад Победы.</w:t>
      </w: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DF7" w:rsidRPr="005E217A" w:rsidRDefault="00800DF7" w:rsidP="00706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DF7" w:rsidRPr="007278E0" w:rsidRDefault="00800DF7" w:rsidP="00B3690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sectPr w:rsidR="00800DF7" w:rsidRPr="007278E0" w:rsidSect="00F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0C"/>
    <w:rsid w:val="00055D93"/>
    <w:rsid w:val="000E3442"/>
    <w:rsid w:val="001213D7"/>
    <w:rsid w:val="00143E47"/>
    <w:rsid w:val="00282ED7"/>
    <w:rsid w:val="002C528B"/>
    <w:rsid w:val="0037671A"/>
    <w:rsid w:val="0059733C"/>
    <w:rsid w:val="005E217A"/>
    <w:rsid w:val="005E58AD"/>
    <w:rsid w:val="00600604"/>
    <w:rsid w:val="00637987"/>
    <w:rsid w:val="006503A8"/>
    <w:rsid w:val="006A6082"/>
    <w:rsid w:val="00706A77"/>
    <w:rsid w:val="007278E0"/>
    <w:rsid w:val="00741CC4"/>
    <w:rsid w:val="00755014"/>
    <w:rsid w:val="0079439E"/>
    <w:rsid w:val="00800DF7"/>
    <w:rsid w:val="009825D9"/>
    <w:rsid w:val="00A52D6A"/>
    <w:rsid w:val="00A91E50"/>
    <w:rsid w:val="00AA3665"/>
    <w:rsid w:val="00B3690C"/>
    <w:rsid w:val="00C51F71"/>
    <w:rsid w:val="00D329E4"/>
    <w:rsid w:val="00E05C67"/>
    <w:rsid w:val="00F12553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6A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381</Words>
  <Characters>2174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2015-04-03T19:24:00Z</dcterms:created>
  <dcterms:modified xsi:type="dcterms:W3CDTF">2020-02-02T11:32:00Z</dcterms:modified>
</cp:coreProperties>
</file>