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 xml:space="preserve">Бланк заданий познавательной  викторины </w:t>
      </w:r>
    </w:p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дошкольников</w:t>
      </w:r>
      <w:r w:rsidRPr="0073606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360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Азбука маленького Россиянина</w:t>
      </w:r>
      <w:r w:rsidRPr="0073606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629" w:rsidRPr="00736068" w:rsidRDefault="00275629" w:rsidP="007360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1. Распечатайте (размножьте) бланк с заданиями по количеству участников.</w:t>
      </w:r>
    </w:p>
    <w:p w:rsidR="00275629" w:rsidRPr="00736068" w:rsidRDefault="00275629" w:rsidP="007360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2. Заполните анкетные данные.</w:t>
      </w:r>
    </w:p>
    <w:p w:rsidR="00275629" w:rsidRPr="00736068" w:rsidRDefault="00275629" w:rsidP="007360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3. Прочитайте ребёнку текст задания.</w:t>
      </w:r>
    </w:p>
    <w:p w:rsidR="00275629" w:rsidRPr="00736068" w:rsidRDefault="00275629" w:rsidP="007360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4. Запишите ответы.</w:t>
      </w:r>
    </w:p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Анкетные данные:</w:t>
      </w:r>
    </w:p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629" w:rsidRPr="00736068" w:rsidRDefault="00275629" w:rsidP="0073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Фамилия, имя, возраст участника:_______________________________________</w:t>
      </w:r>
    </w:p>
    <w:p w:rsidR="00275629" w:rsidRDefault="00275629" w:rsidP="00671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1. Нашу страну сокращенно называют РФ. </w:t>
      </w:r>
      <w:r w:rsidRPr="00BE5607">
        <w:rPr>
          <w:rFonts w:ascii="Times New Roman" w:hAnsi="Times New Roman" w:cs="Times New Roman"/>
          <w:b/>
          <w:sz w:val="28"/>
          <w:szCs w:val="28"/>
        </w:rPr>
        <w:br/>
        <w:t>Как это расшифровывается: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Русская Фабрика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Российский  Флаг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3)  Российская Федерация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2. Как зовется глава нашего государства: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1) Президент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Директор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Руководитель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3. Какое дерево считают символом России: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Сосна                                                      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2) Береза                                                             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Пальма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4. Как звали первого космонавта, который первым полетел в космос: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Александр Петров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Владимир Иванов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3) Юрий Гагарин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5. Что изображено на Российском гербе: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1)Жар-птица                                                          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2) Золотой двуглавый орел                       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Конек-горбунок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6.  Кто согласно древнерусским былинам, охранял землю русскую от врагов: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1) Богатыри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Спецназ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Полиция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7. Исконно русская обувь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Кеды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2) Лапти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Кроссовки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8. Главная площадь нашей страны: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1) Красная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Ивановская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Центральная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9. Столица нашей Родины: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Санкт-Петербург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2) Москва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Ярославль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10. Какой цветок символ России</w:t>
      </w:r>
      <w:r w:rsidRPr="00736068">
        <w:rPr>
          <w:rFonts w:ascii="Times New Roman" w:hAnsi="Times New Roman" w:cs="Times New Roman"/>
          <w:sz w:val="28"/>
          <w:szCs w:val="28"/>
        </w:rPr>
        <w:t>?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Роза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2) Ромашка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Одуванчик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11. Один из музыкальных инструментов - символ русской песни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Домбра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Гитара</w:t>
      </w:r>
    </w:p>
    <w:p w:rsidR="00275629" w:rsidRPr="00736068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3) Балалайка</w:t>
      </w:r>
    </w:p>
    <w:p w:rsidR="00275629" w:rsidRDefault="00275629" w:rsidP="00671F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12. Уникальная русская игрушка </w:t>
      </w:r>
      <w:r>
        <w:rPr>
          <w:rFonts w:ascii="Times New Roman" w:hAnsi="Times New Roman" w:cs="Times New Roman"/>
          <w:b/>
          <w:sz w:val="28"/>
          <w:szCs w:val="28"/>
        </w:rPr>
        <w:t>из дерева,  символ нашей страны:</w:t>
      </w:r>
    </w:p>
    <w:p w:rsidR="00275629" w:rsidRPr="00736068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1) Матрёшка</w:t>
      </w:r>
    </w:p>
    <w:p w:rsidR="00275629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Кукла</w:t>
      </w:r>
    </w:p>
    <w:p w:rsidR="00275629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Медвежонок </w:t>
      </w:r>
    </w:p>
    <w:p w:rsidR="00275629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736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13. Фамилия Президента нашей страны?</w:t>
      </w:r>
    </w:p>
    <w:p w:rsidR="00275629" w:rsidRDefault="00275629" w:rsidP="00736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Медведев </w:t>
      </w:r>
    </w:p>
    <w:p w:rsidR="00275629" w:rsidRPr="00736068" w:rsidRDefault="00275629" w:rsidP="00736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>2) Путин</w:t>
      </w:r>
    </w:p>
    <w:p w:rsidR="00275629" w:rsidRDefault="00275629" w:rsidP="00736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Жириновский</w:t>
      </w:r>
    </w:p>
    <w:p w:rsidR="00275629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736068">
      <w:pPr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Животное - символом России:</w:t>
      </w:r>
    </w:p>
    <w:p w:rsidR="00275629" w:rsidRDefault="00275629" w:rsidP="00736068">
      <w:pPr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        1) Медведь</w:t>
      </w:r>
      <w:r w:rsidRPr="00736068">
        <w:rPr>
          <w:rFonts w:ascii="Times New Roman" w:hAnsi="Times New Roman" w:cs="Times New Roman"/>
          <w:sz w:val="28"/>
          <w:szCs w:val="28"/>
        </w:rPr>
        <w:br/>
        <w:t xml:space="preserve">        2) </w:t>
      </w:r>
      <w:r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3) Лиса</w:t>
      </w:r>
    </w:p>
    <w:p w:rsidR="00275629" w:rsidRDefault="00275629" w:rsidP="00736068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Pr="00BE5607" w:rsidRDefault="00275629" w:rsidP="00A95D2C">
      <w:pPr>
        <w:rPr>
          <w:rFonts w:ascii="Times New Roman" w:hAnsi="Times New Roman" w:cs="Times New Roman"/>
          <w:b/>
          <w:sz w:val="28"/>
          <w:szCs w:val="28"/>
        </w:rPr>
      </w:pPr>
      <w:r w:rsidRPr="00BE5607">
        <w:rPr>
          <w:rFonts w:ascii="Times New Roman" w:hAnsi="Times New Roman" w:cs="Times New Roman"/>
          <w:b/>
          <w:sz w:val="28"/>
          <w:szCs w:val="28"/>
        </w:rPr>
        <w:t>15. Головной женский убор, символ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традиционного костюма:</w:t>
      </w: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  <w:r w:rsidRPr="00736068">
        <w:rPr>
          <w:rFonts w:ascii="Times New Roman" w:hAnsi="Times New Roman" w:cs="Times New Roman"/>
          <w:sz w:val="28"/>
          <w:szCs w:val="28"/>
        </w:rPr>
        <w:t xml:space="preserve">         1) Кокошник</w:t>
      </w:r>
      <w:r w:rsidRPr="00736068">
        <w:rPr>
          <w:rFonts w:ascii="Times New Roman" w:hAnsi="Times New Roman" w:cs="Times New Roman"/>
          <w:sz w:val="28"/>
          <w:szCs w:val="28"/>
        </w:rPr>
        <w:br/>
        <w:t xml:space="preserve">         2) </w:t>
      </w:r>
      <w:r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3) Шляпа</w:t>
      </w: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Pr="00D748FF" w:rsidRDefault="00275629" w:rsidP="0073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Количество набранных баллов____________(1 верный ответ = 1 балл, всего 15 баллов)</w:t>
      </w:r>
    </w:p>
    <w:p w:rsidR="00275629" w:rsidRPr="00D748FF" w:rsidRDefault="00275629" w:rsidP="0073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275629" w:rsidRPr="00736068" w:rsidRDefault="00275629" w:rsidP="0073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15-13 баллов - 1 место</w:t>
      </w:r>
    </w:p>
    <w:p w:rsidR="00275629" w:rsidRPr="00736068" w:rsidRDefault="00275629" w:rsidP="0073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12-10 баллов - 2 место</w:t>
      </w:r>
    </w:p>
    <w:p w:rsidR="00275629" w:rsidRPr="00736068" w:rsidRDefault="00275629" w:rsidP="0073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9-6 баллов - 3 место</w:t>
      </w:r>
    </w:p>
    <w:p w:rsidR="00275629" w:rsidRPr="00736068" w:rsidRDefault="00275629" w:rsidP="0073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68">
        <w:rPr>
          <w:rFonts w:ascii="Times New Roman" w:hAnsi="Times New Roman" w:cs="Times New Roman"/>
          <w:sz w:val="24"/>
          <w:szCs w:val="24"/>
          <w:lang w:eastAsia="ru-RU"/>
        </w:rPr>
        <w:t>менее 5 баллов – участник</w:t>
      </w:r>
    </w:p>
    <w:p w:rsidR="00275629" w:rsidRPr="002C033A" w:rsidRDefault="00275629" w:rsidP="00A95D2C">
      <w:pPr>
        <w:rPr>
          <w:rFonts w:ascii="Times New Roman" w:hAnsi="Times New Roman" w:cs="Times New Roman"/>
          <w:sz w:val="28"/>
          <w:szCs w:val="28"/>
        </w:rPr>
      </w:pPr>
    </w:p>
    <w:p w:rsidR="00275629" w:rsidRPr="00736068" w:rsidRDefault="00275629" w:rsidP="00D7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73606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Береза</w:t>
      </w:r>
      <w:r>
        <w:rPr>
          <w:rFonts w:ascii="Times New Roman" w:hAnsi="Times New Roman" w:cs="Times New Roman"/>
          <w:sz w:val="28"/>
          <w:szCs w:val="28"/>
        </w:rPr>
        <w:br/>
        <w:t>4).</w:t>
      </w:r>
      <w:r w:rsidRPr="00736068">
        <w:rPr>
          <w:rFonts w:ascii="Times New Roman" w:hAnsi="Times New Roman" w:cs="Times New Roman"/>
          <w:sz w:val="28"/>
          <w:szCs w:val="28"/>
        </w:rPr>
        <w:t>Юрий Гагарин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Золотой двуглавый орел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Богатыри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Лапти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Ромашка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>Балалайка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>Матрёшка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Путин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73606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Pr="00736068">
        <w:rPr>
          <w:rFonts w:ascii="Times New Roman" w:hAnsi="Times New Roman" w:cs="Times New Roman"/>
          <w:sz w:val="28"/>
          <w:szCs w:val="28"/>
        </w:rPr>
        <w:br/>
        <w:t>15)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068">
        <w:rPr>
          <w:rFonts w:ascii="Times New Roman" w:hAnsi="Times New Roman" w:cs="Times New Roman"/>
          <w:sz w:val="28"/>
          <w:szCs w:val="28"/>
        </w:rPr>
        <w:t xml:space="preserve"> Кокошник</w:t>
      </w:r>
    </w:p>
    <w:p w:rsidR="00275629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67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/>
    <w:sectPr w:rsidR="00275629" w:rsidSect="009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32"/>
    <w:rsid w:val="002530B4"/>
    <w:rsid w:val="00275629"/>
    <w:rsid w:val="0028191B"/>
    <w:rsid w:val="002C033A"/>
    <w:rsid w:val="005E0C29"/>
    <w:rsid w:val="00663431"/>
    <w:rsid w:val="00671F32"/>
    <w:rsid w:val="00736068"/>
    <w:rsid w:val="00966421"/>
    <w:rsid w:val="00A177D5"/>
    <w:rsid w:val="00A95D2C"/>
    <w:rsid w:val="00BE5607"/>
    <w:rsid w:val="00D748FF"/>
    <w:rsid w:val="00DD0E87"/>
    <w:rsid w:val="00E30A89"/>
    <w:rsid w:val="00E65318"/>
    <w:rsid w:val="00EB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351</Words>
  <Characters>2002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2016-08-29T16:32:00Z</dcterms:created>
  <dcterms:modified xsi:type="dcterms:W3CDTF">2020-02-02T07:44:00Z</dcterms:modified>
</cp:coreProperties>
</file>