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96" w:rsidRPr="00D91C3C" w:rsidRDefault="00263A96" w:rsidP="006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 викторины </w:t>
      </w:r>
    </w:p>
    <w:p w:rsidR="00263A96" w:rsidRPr="00D91C3C" w:rsidRDefault="00263A96" w:rsidP="006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дошкольников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D91C3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 МИРЕ ЖИВОТНЫХ И ОКРУЖАЮЩИЙ МИР</w:t>
      </w:r>
      <w:r w:rsidRPr="00D91C3C">
        <w:rPr>
          <w:rFonts w:ascii="Times New Roman" w:hAnsi="Times New Roman" w:cs="Times New Roman"/>
          <w:sz w:val="24"/>
          <w:szCs w:val="24"/>
        </w:rPr>
        <w:t>»</w:t>
      </w:r>
    </w:p>
    <w:p w:rsidR="00263A96" w:rsidRPr="00D91C3C" w:rsidRDefault="00263A9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96" w:rsidRPr="00D91C3C" w:rsidRDefault="00263A9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96" w:rsidRPr="00D91C3C" w:rsidRDefault="00263A96" w:rsidP="0067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263A96" w:rsidRPr="00D91C3C" w:rsidRDefault="00263A9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3A96" w:rsidRDefault="00263A9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63A96" w:rsidRPr="00D91C3C" w:rsidRDefault="00263A9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1.По реке плывёт бревно —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Ох и злющее оно!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Тем, кто в речку угодил,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Нос откусит ...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674386" w:rsidRDefault="00263A96" w:rsidP="006743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иппопотам</w:t>
      </w:r>
    </w:p>
    <w:p w:rsidR="00263A96" w:rsidRPr="00891C6C" w:rsidRDefault="00263A96" w:rsidP="006743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Крокодил</w:t>
      </w:r>
    </w:p>
    <w:p w:rsidR="00263A96" w:rsidRPr="00674386" w:rsidRDefault="00263A96" w:rsidP="006743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осорог</w:t>
      </w: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2.Мёд в лесу медведь нашёл,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Мало мёду, много...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674386" w:rsidRDefault="00263A96" w:rsidP="006743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с</w:t>
      </w:r>
    </w:p>
    <w:p w:rsidR="00263A96" w:rsidRPr="00891C6C" w:rsidRDefault="00263A96" w:rsidP="006743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Пчёл</w:t>
      </w:r>
    </w:p>
    <w:p w:rsidR="00263A96" w:rsidRPr="00674386" w:rsidRDefault="00263A96" w:rsidP="006743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мелей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3.Хитрая плутовка,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Рыжая головка,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Хвост пушистый — краса!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 зовут её ...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A96" w:rsidRPr="00891C6C" w:rsidRDefault="00263A96" w:rsidP="006743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Лиса</w:t>
      </w:r>
    </w:p>
    <w:p w:rsidR="00263A96" w:rsidRPr="00674386" w:rsidRDefault="00263A96" w:rsidP="006743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айчиха</w:t>
      </w:r>
    </w:p>
    <w:p w:rsidR="00263A96" w:rsidRPr="00674386" w:rsidRDefault="00263A96" w:rsidP="006743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елка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4.Кто один имеет рог?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Отгадайте!...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674386" w:rsidRDefault="00263A96" w:rsidP="0067438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иппопотам</w:t>
      </w:r>
    </w:p>
    <w:p w:rsidR="00263A96" w:rsidRPr="00674386" w:rsidRDefault="00263A96" w:rsidP="0067438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ираф</w:t>
      </w:r>
    </w:p>
    <w:p w:rsidR="00263A96" w:rsidRPr="00891C6C" w:rsidRDefault="00263A96" w:rsidP="0067438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Носорог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5.Лежала между ёлками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Подушечка с иголками.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Тихонько лежала,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Потом убежала.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A96" w:rsidRPr="00891C6C" w:rsidRDefault="00263A96" w:rsidP="006743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Ёж</w:t>
      </w:r>
    </w:p>
    <w:p w:rsidR="00263A96" w:rsidRPr="00674386" w:rsidRDefault="00263A96" w:rsidP="006743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икобраз</w:t>
      </w:r>
    </w:p>
    <w:p w:rsidR="00263A96" w:rsidRPr="00674386" w:rsidRDefault="00263A96" w:rsidP="006743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усеница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6.Он ходит голову задрав,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Не потому, что гордый нрав,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не потому, что важный граф,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 потому, что он…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263A96" w:rsidRPr="00674386" w:rsidRDefault="00263A96" w:rsidP="0067438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ев</w:t>
      </w:r>
    </w:p>
    <w:p w:rsidR="00263A96" w:rsidRPr="00891C6C" w:rsidRDefault="00263A96" w:rsidP="0067438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Жираф</w:t>
      </w:r>
    </w:p>
    <w:p w:rsidR="00263A96" w:rsidRPr="00674386" w:rsidRDefault="00263A96" w:rsidP="0067438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авлин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Кем в будущем станет головастик?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263A96" w:rsidRPr="00891C6C" w:rsidRDefault="00263A96" w:rsidP="0067438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Лягушкой</w:t>
      </w:r>
    </w:p>
    <w:p w:rsidR="00263A96" w:rsidRPr="00674386" w:rsidRDefault="00263A96" w:rsidP="0067438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щерицей</w:t>
      </w:r>
    </w:p>
    <w:p w:rsidR="00263A96" w:rsidRPr="00674386" w:rsidRDefault="00263A96" w:rsidP="0067438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гуаной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8.Кто такой гиппопотам? 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1) Носорог</w:t>
      </w:r>
    </w:p>
    <w:p w:rsidR="00263A96" w:rsidRPr="008A446C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2) </w:t>
      </w:r>
      <w:r w:rsidRPr="00891C6C">
        <w:rPr>
          <w:rFonts w:ascii="Times New Roman" w:hAnsi="Times New Roman" w:cs="Times New Roman"/>
          <w:sz w:val="28"/>
          <w:szCs w:val="28"/>
          <w:lang w:eastAsia="ru-RU"/>
        </w:rPr>
        <w:t>Бегемот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3) Аллигатор</w:t>
      </w:r>
    </w:p>
    <w:p w:rsidR="00263A96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9.Царь зверей?</w:t>
      </w:r>
    </w:p>
    <w:p w:rsidR="00263A96" w:rsidRPr="00674386" w:rsidRDefault="00263A96" w:rsidP="0067438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игр</w:t>
      </w:r>
    </w:p>
    <w:p w:rsidR="00263A96" w:rsidRPr="00891C6C" w:rsidRDefault="00263A96" w:rsidP="0067438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Лев</w:t>
      </w:r>
    </w:p>
    <w:p w:rsidR="00263A96" w:rsidRPr="00674386" w:rsidRDefault="00263A96" w:rsidP="0067438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антера</w:t>
      </w:r>
    </w:p>
    <w:p w:rsidR="00263A96" w:rsidRPr="00C93CE4" w:rsidRDefault="00263A9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10.Какой лесной житель сушит себе грибы на деревьях?</w:t>
      </w:r>
    </w:p>
    <w:p w:rsidR="00263A96" w:rsidRPr="001D7183" w:rsidRDefault="00263A96" w:rsidP="001D718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83"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</w:p>
    <w:p w:rsidR="00263A96" w:rsidRDefault="00263A96" w:rsidP="005E5E5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Ёж</w:t>
      </w:r>
    </w:p>
    <w:p w:rsidR="00263A96" w:rsidRPr="00891C6C" w:rsidRDefault="00263A96" w:rsidP="005E5E5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Белка</w:t>
      </w:r>
    </w:p>
    <w:p w:rsidR="00263A96" w:rsidRPr="00AD66FB" w:rsidRDefault="00263A96" w:rsidP="00B56A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63A96" w:rsidRPr="00C93CE4" w:rsidRDefault="00263A96" w:rsidP="00B56A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11. Самое крупное животное на суше:</w:t>
      </w:r>
    </w:p>
    <w:p w:rsidR="00263A96" w:rsidRPr="00674386" w:rsidRDefault="00263A96" w:rsidP="006743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74386">
        <w:rPr>
          <w:rFonts w:ascii="Times New Roman" w:hAnsi="Times New Roman" w:cs="Times New Roman"/>
          <w:sz w:val="28"/>
          <w:szCs w:val="28"/>
          <w:lang w:eastAsia="ru-RU"/>
        </w:rPr>
        <w:t>егемот</w:t>
      </w:r>
    </w:p>
    <w:p w:rsidR="00263A96" w:rsidRPr="00891C6C" w:rsidRDefault="00263A96" w:rsidP="00F231E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Слон</w:t>
      </w:r>
    </w:p>
    <w:p w:rsidR="00263A96" w:rsidRPr="00F231EF" w:rsidRDefault="00263A96" w:rsidP="00F231E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231EF">
        <w:rPr>
          <w:rFonts w:ascii="Times New Roman" w:hAnsi="Times New Roman" w:cs="Times New Roman"/>
          <w:sz w:val="28"/>
          <w:szCs w:val="28"/>
          <w:lang w:eastAsia="ru-RU"/>
        </w:rPr>
        <w:t>осорог</w:t>
      </w:r>
    </w:p>
    <w:p w:rsidR="00263A96" w:rsidRDefault="00263A96" w:rsidP="00B56A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96" w:rsidRDefault="00263A96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3A96" w:rsidRPr="00C93CE4" w:rsidRDefault="00263A96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CE4">
        <w:rPr>
          <w:rFonts w:ascii="Times New Roman" w:hAnsi="Times New Roman" w:cs="Times New Roman"/>
          <w:b/>
          <w:sz w:val="28"/>
          <w:szCs w:val="28"/>
        </w:rPr>
        <w:t>12. Король пустыни:</w:t>
      </w:r>
    </w:p>
    <w:p w:rsidR="00263A96" w:rsidRDefault="00263A96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Лев</w:t>
      </w:r>
    </w:p>
    <w:p w:rsidR="00263A96" w:rsidRDefault="00263A96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Тигр</w:t>
      </w:r>
    </w:p>
    <w:p w:rsidR="00263A96" w:rsidRPr="00891C6C" w:rsidRDefault="00263A96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C6C">
        <w:rPr>
          <w:rFonts w:ascii="Times New Roman" w:hAnsi="Times New Roman" w:cs="Times New Roman"/>
          <w:sz w:val="28"/>
          <w:szCs w:val="28"/>
        </w:rPr>
        <w:t>3) Верблюд</w:t>
      </w:r>
    </w:p>
    <w:p w:rsidR="00263A96" w:rsidRDefault="00263A96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A96" w:rsidRPr="00C93CE4" w:rsidRDefault="00263A96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CE4">
        <w:rPr>
          <w:rFonts w:ascii="Times New Roman" w:hAnsi="Times New Roman" w:cs="Times New Roman"/>
          <w:b/>
          <w:sz w:val="28"/>
          <w:szCs w:val="28"/>
        </w:rPr>
        <w:t>13.</w:t>
      </w:r>
      <w:r w:rsidRPr="00C93CE4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C93CE4">
        <w:rPr>
          <w:rFonts w:ascii="Times New Roman" w:hAnsi="Times New Roman" w:cs="Times New Roman"/>
          <w:b/>
          <w:sz w:val="28"/>
          <w:szCs w:val="28"/>
        </w:rPr>
        <w:t xml:space="preserve">Какие ноги у жирафа длиннее, передние или задние? </w:t>
      </w:r>
    </w:p>
    <w:p w:rsidR="00263A96" w:rsidRPr="00891C6C" w:rsidRDefault="00263A96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 xml:space="preserve">     1)</w:t>
      </w:r>
      <w:r w:rsidRPr="00891C6C">
        <w:rPr>
          <w:rFonts w:ascii="Times New Roman" w:hAnsi="Times New Roman" w:cs="Times New Roman"/>
          <w:sz w:val="28"/>
          <w:szCs w:val="28"/>
        </w:rPr>
        <w:t>Одинаковые</w:t>
      </w:r>
    </w:p>
    <w:p w:rsidR="00263A96" w:rsidRPr="001D7183" w:rsidRDefault="00263A96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 xml:space="preserve">      2) Передние</w:t>
      </w:r>
    </w:p>
    <w:p w:rsidR="00263A96" w:rsidRPr="001D7183" w:rsidRDefault="00263A96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 xml:space="preserve">     3) Задние</w:t>
      </w:r>
    </w:p>
    <w:p w:rsidR="00263A96" w:rsidRDefault="00263A96" w:rsidP="00B56A5A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3A96" w:rsidRPr="00C93CE4" w:rsidRDefault="00263A96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CE4">
        <w:rPr>
          <w:rFonts w:ascii="Times New Roman" w:hAnsi="Times New Roman" w:cs="Times New Roman"/>
          <w:b/>
          <w:sz w:val="28"/>
          <w:szCs w:val="28"/>
        </w:rPr>
        <w:t xml:space="preserve">14.Кому хвост служит рулем, а иногда парашютом? </w:t>
      </w:r>
    </w:p>
    <w:p w:rsidR="00263A96" w:rsidRPr="00891C6C" w:rsidRDefault="00263A96" w:rsidP="005E5E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C6C">
        <w:rPr>
          <w:rFonts w:ascii="Times New Roman" w:hAnsi="Times New Roman" w:cs="Times New Roman"/>
          <w:sz w:val="28"/>
          <w:szCs w:val="28"/>
        </w:rPr>
        <w:t>Белке</w:t>
      </w:r>
    </w:p>
    <w:p w:rsidR="00263A96" w:rsidRPr="001D7183" w:rsidRDefault="00263A96" w:rsidP="005E5E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>Птице</w:t>
      </w:r>
    </w:p>
    <w:p w:rsidR="00263A96" w:rsidRDefault="00263A96" w:rsidP="005E5E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>Лисе</w:t>
      </w:r>
    </w:p>
    <w:p w:rsidR="00263A96" w:rsidRDefault="00263A96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96" w:rsidRPr="00AD66FB" w:rsidRDefault="00263A96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3A96" w:rsidRDefault="00263A96" w:rsidP="00B56A5A">
      <w:pPr>
        <w:spacing w:after="0" w:line="240" w:lineRule="auto"/>
      </w:pPr>
    </w:p>
    <w:p w:rsidR="00263A96" w:rsidRPr="00D91C3C" w:rsidRDefault="00263A96" w:rsidP="00891C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баллов____________(1 верный ответ = 1балл, всего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263A96" w:rsidRPr="00D91C3C" w:rsidRDefault="00263A96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96" w:rsidRPr="00D91C3C" w:rsidRDefault="00263A96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  <w:r>
        <w:rPr>
          <w:rFonts w:ascii="Arial" w:hAnsi="Arial" w:cs="Arial"/>
          <w:color w:val="FF0000"/>
          <w:shd w:val="clear" w:color="auto" w:fill="FFFFFF"/>
        </w:rPr>
        <w:t>.</w:t>
      </w:r>
    </w:p>
    <w:p w:rsidR="00263A96" w:rsidRPr="00D91C3C" w:rsidRDefault="00263A96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96" w:rsidRPr="00D91C3C" w:rsidRDefault="00263A96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263A96" w:rsidRPr="00D91C3C" w:rsidRDefault="00263A96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263A96" w:rsidRPr="00D91C3C" w:rsidRDefault="00263A96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263A96" w:rsidRDefault="00263A96" w:rsidP="0089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263A96" w:rsidRDefault="00263A96" w:rsidP="00B56A5A">
      <w:pPr>
        <w:spacing w:after="0" w:line="240" w:lineRule="auto"/>
      </w:pPr>
    </w:p>
    <w:p w:rsidR="00263A96" w:rsidRPr="00C93CE4" w:rsidRDefault="00263A96" w:rsidP="00C93C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E4">
        <w:rPr>
          <w:rFonts w:ascii="Times New Roman" w:hAnsi="Times New Roman" w:cs="Times New Roman"/>
          <w:sz w:val="24"/>
          <w:szCs w:val="24"/>
        </w:rPr>
        <w:t xml:space="preserve">Ответы: 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1). Крокодил 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2). Пчёл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3). Лиса </w:t>
      </w:r>
      <w:r w:rsidRPr="00C93CE4">
        <w:rPr>
          <w:rFonts w:ascii="Times New Roman" w:hAnsi="Times New Roman" w:cs="Times New Roman"/>
          <w:sz w:val="24"/>
          <w:szCs w:val="24"/>
        </w:rPr>
        <w:br/>
        <w:t>4). Носорог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 5). Ёж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6). Жираф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7). Лягушкой  </w:t>
      </w:r>
      <w:bookmarkStart w:id="0" w:name="_GoBack"/>
      <w:bookmarkEnd w:id="0"/>
      <w:r w:rsidRPr="00C93CE4">
        <w:rPr>
          <w:rFonts w:ascii="Times New Roman" w:hAnsi="Times New Roman" w:cs="Times New Roman"/>
          <w:sz w:val="24"/>
          <w:szCs w:val="24"/>
        </w:rPr>
        <w:br/>
        <w:t>8). Бегемот</w:t>
      </w:r>
    </w:p>
    <w:p w:rsidR="00263A96" w:rsidRPr="00C93CE4" w:rsidRDefault="00263A96" w:rsidP="00C93C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E4">
        <w:rPr>
          <w:rFonts w:ascii="Times New Roman" w:hAnsi="Times New Roman" w:cs="Times New Roman"/>
          <w:sz w:val="24"/>
          <w:szCs w:val="24"/>
        </w:rPr>
        <w:t xml:space="preserve">9). Лев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10). Белка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11).Слон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12).Верблюд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13).Одинаковые  </w:t>
      </w:r>
      <w:r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>14). Белке</w:t>
      </w:r>
    </w:p>
    <w:p w:rsidR="00263A96" w:rsidRPr="00891C6C" w:rsidRDefault="00263A96" w:rsidP="00891C6C"/>
    <w:sectPr w:rsidR="00263A96" w:rsidRPr="00891C6C" w:rsidSect="00F8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94C"/>
    <w:multiLevelType w:val="hybridMultilevel"/>
    <w:tmpl w:val="F6C8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349E9"/>
    <w:multiLevelType w:val="hybridMultilevel"/>
    <w:tmpl w:val="00D2C5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25772"/>
    <w:multiLevelType w:val="hybridMultilevel"/>
    <w:tmpl w:val="64AC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E1324"/>
    <w:multiLevelType w:val="hybridMultilevel"/>
    <w:tmpl w:val="3582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C533F0"/>
    <w:multiLevelType w:val="hybridMultilevel"/>
    <w:tmpl w:val="AD30AB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35EBA"/>
    <w:multiLevelType w:val="hybridMultilevel"/>
    <w:tmpl w:val="322C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778B9"/>
    <w:multiLevelType w:val="hybridMultilevel"/>
    <w:tmpl w:val="2968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0030A3"/>
    <w:multiLevelType w:val="hybridMultilevel"/>
    <w:tmpl w:val="1A964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2461EF"/>
    <w:multiLevelType w:val="hybridMultilevel"/>
    <w:tmpl w:val="E79CFE80"/>
    <w:lvl w:ilvl="0" w:tplc="FDF420BC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5DD57267"/>
    <w:multiLevelType w:val="hybridMultilevel"/>
    <w:tmpl w:val="3E24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94CEA"/>
    <w:multiLevelType w:val="hybridMultilevel"/>
    <w:tmpl w:val="C68A3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03107F"/>
    <w:multiLevelType w:val="hybridMultilevel"/>
    <w:tmpl w:val="E622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223DC5"/>
    <w:multiLevelType w:val="hybridMultilevel"/>
    <w:tmpl w:val="7046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451FF"/>
    <w:multiLevelType w:val="hybridMultilevel"/>
    <w:tmpl w:val="19D20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46C"/>
    <w:rsid w:val="001D7183"/>
    <w:rsid w:val="001F7584"/>
    <w:rsid w:val="00222ACD"/>
    <w:rsid w:val="00263A96"/>
    <w:rsid w:val="00387022"/>
    <w:rsid w:val="004343F1"/>
    <w:rsid w:val="005E5E52"/>
    <w:rsid w:val="00674386"/>
    <w:rsid w:val="007B5011"/>
    <w:rsid w:val="00891C6C"/>
    <w:rsid w:val="008A446C"/>
    <w:rsid w:val="00917C84"/>
    <w:rsid w:val="00AD66FB"/>
    <w:rsid w:val="00B56A5A"/>
    <w:rsid w:val="00C93CE4"/>
    <w:rsid w:val="00D91C3C"/>
    <w:rsid w:val="00DD2DF6"/>
    <w:rsid w:val="00EE74CA"/>
    <w:rsid w:val="00F231EF"/>
    <w:rsid w:val="00F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22AC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4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248</Words>
  <Characters>1415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2016-08-29T19:02:00Z</dcterms:created>
  <dcterms:modified xsi:type="dcterms:W3CDTF">2020-02-02T11:09:00Z</dcterms:modified>
</cp:coreProperties>
</file>