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FB" w:rsidRPr="00D91C3C" w:rsidRDefault="00E92FFB" w:rsidP="00B75D31">
      <w:pPr>
        <w:jc w:val="center"/>
      </w:pPr>
      <w:r w:rsidRPr="00D91C3C">
        <w:t xml:space="preserve">Бланк заданий познавательной викторины </w:t>
      </w:r>
    </w:p>
    <w:p w:rsidR="00E92FFB" w:rsidRPr="00D91C3C" w:rsidRDefault="00E92FFB" w:rsidP="00B75D31">
      <w:pPr>
        <w:jc w:val="center"/>
      </w:pPr>
      <w:r w:rsidRPr="00D91C3C">
        <w:t xml:space="preserve">для </w:t>
      </w:r>
      <w:bookmarkStart w:id="0" w:name="_GoBack"/>
      <w:r>
        <w:t>дошкольников</w:t>
      </w:r>
      <w:r w:rsidRPr="009C0ECD">
        <w:t xml:space="preserve"> </w:t>
      </w:r>
      <w:r>
        <w:rPr>
          <w:b/>
        </w:rPr>
        <w:t>«В мире животных</w:t>
      </w:r>
      <w:r w:rsidRPr="002208E2">
        <w:rPr>
          <w:b/>
        </w:rPr>
        <w:t>»</w:t>
      </w:r>
      <w:bookmarkEnd w:id="0"/>
    </w:p>
    <w:p w:rsidR="00E92FFB" w:rsidRPr="00D91C3C" w:rsidRDefault="00E92FFB" w:rsidP="00B75D31">
      <w:pPr>
        <w:rPr>
          <w:b/>
          <w:u w:val="single"/>
        </w:rPr>
      </w:pPr>
      <w:r w:rsidRPr="00D91C3C">
        <w:rPr>
          <w:b/>
          <w:u w:val="single"/>
        </w:rPr>
        <w:t>Анкетные данные:</w:t>
      </w:r>
    </w:p>
    <w:p w:rsidR="00E92FFB" w:rsidRPr="00D91C3C" w:rsidRDefault="00E92FFB" w:rsidP="00B75D31">
      <w:pPr>
        <w:rPr>
          <w:u w:val="single"/>
        </w:rPr>
      </w:pPr>
    </w:p>
    <w:p w:rsidR="00E92FFB" w:rsidRPr="00D91C3C" w:rsidRDefault="00E92FFB" w:rsidP="00B75D31">
      <w:r w:rsidRPr="00D91C3C">
        <w:t>Фамилия, имя, возраст участника:</w:t>
      </w:r>
      <w:r>
        <w:t>_______________________________________</w:t>
      </w:r>
    </w:p>
    <w:p w:rsidR="00E92FFB" w:rsidRDefault="00E92FFB" w:rsidP="00F52856">
      <w:pPr>
        <w:spacing w:after="200" w:line="276" w:lineRule="auto"/>
        <w:rPr>
          <w:b/>
        </w:rPr>
      </w:pPr>
    </w:p>
    <w:p w:rsidR="00E92FFB" w:rsidRPr="002208E2" w:rsidRDefault="00E92FFB" w:rsidP="009C2671">
      <w:pPr>
        <w:spacing w:line="276" w:lineRule="auto"/>
        <w:rPr>
          <w:b/>
          <w:sz w:val="28"/>
          <w:szCs w:val="28"/>
          <w:lang w:eastAsia="en-US"/>
        </w:rPr>
      </w:pPr>
      <w:r w:rsidRPr="002208E2">
        <w:rPr>
          <w:b/>
          <w:sz w:val="28"/>
          <w:szCs w:val="28"/>
          <w:lang w:eastAsia="en-US"/>
        </w:rPr>
        <w:t>1. Какие ноги у жирафа длиннее?</w:t>
      </w: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1. Передние</w:t>
      </w: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2. Задние</w:t>
      </w:r>
    </w:p>
    <w:p w:rsidR="00E92FFB" w:rsidRPr="002208E2" w:rsidRDefault="00E92FFB" w:rsidP="009C2671">
      <w:pPr>
        <w:spacing w:line="276" w:lineRule="auto"/>
        <w:rPr>
          <w:color w:val="FF0000"/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3. Они одинаковые</w:t>
      </w: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4. Правая задняя чуть длиннее, чем все остальные</w:t>
      </w: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</w:pPr>
    </w:p>
    <w:p w:rsidR="00E92FFB" w:rsidRPr="002208E2" w:rsidRDefault="00E92FFB" w:rsidP="009C2671">
      <w:pPr>
        <w:spacing w:line="276" w:lineRule="auto"/>
        <w:rPr>
          <w:b/>
          <w:sz w:val="28"/>
          <w:szCs w:val="28"/>
          <w:lang w:eastAsia="en-US"/>
        </w:rPr>
      </w:pPr>
      <w:r w:rsidRPr="002208E2">
        <w:rPr>
          <w:b/>
          <w:sz w:val="28"/>
          <w:szCs w:val="28"/>
          <w:lang w:eastAsia="en-US"/>
        </w:rPr>
        <w:t>2. Животное, которое живет на реке и строит плотины – это:</w:t>
      </w: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  <w:sectPr w:rsidR="00E92FFB" w:rsidRPr="002208E2" w:rsidSect="00FE1A28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92FFB" w:rsidRPr="002208E2" w:rsidRDefault="00E92FFB" w:rsidP="00B75D31">
      <w:pPr>
        <w:pStyle w:val="ListParagraph"/>
        <w:numPr>
          <w:ilvl w:val="0"/>
          <w:numId w:val="4"/>
        </w:numPr>
        <w:spacing w:line="276" w:lineRule="auto"/>
        <w:ind w:left="360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Енот</w:t>
      </w:r>
    </w:p>
    <w:p w:rsidR="00E92FFB" w:rsidRPr="002208E2" w:rsidRDefault="00E92FFB" w:rsidP="00B75D31">
      <w:pPr>
        <w:pStyle w:val="ListParagraph"/>
        <w:numPr>
          <w:ilvl w:val="0"/>
          <w:numId w:val="4"/>
        </w:numPr>
        <w:spacing w:line="276" w:lineRule="auto"/>
        <w:ind w:left="360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Мышь-полевка</w:t>
      </w:r>
    </w:p>
    <w:p w:rsidR="00E92FFB" w:rsidRPr="002208E2" w:rsidRDefault="00E92FFB" w:rsidP="00B75D31">
      <w:pPr>
        <w:pStyle w:val="ListParagraph"/>
        <w:numPr>
          <w:ilvl w:val="0"/>
          <w:numId w:val="4"/>
        </w:numPr>
        <w:spacing w:line="276" w:lineRule="auto"/>
        <w:ind w:left="360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Бобр</w:t>
      </w:r>
    </w:p>
    <w:p w:rsidR="00E92FFB" w:rsidRPr="002208E2" w:rsidRDefault="00E92FFB" w:rsidP="00B75D31">
      <w:pPr>
        <w:pStyle w:val="ListParagraph"/>
        <w:numPr>
          <w:ilvl w:val="0"/>
          <w:numId w:val="4"/>
        </w:numPr>
        <w:spacing w:line="276" w:lineRule="auto"/>
        <w:ind w:left="360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Ласка</w:t>
      </w: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  <w:sectPr w:rsidR="00E92FFB" w:rsidRPr="002208E2" w:rsidSect="00FE1A28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</w:pPr>
    </w:p>
    <w:p w:rsidR="00E92FFB" w:rsidRPr="002208E2" w:rsidRDefault="00E92FFB" w:rsidP="009C2671">
      <w:pPr>
        <w:spacing w:line="276" w:lineRule="auto"/>
        <w:rPr>
          <w:b/>
          <w:color w:val="000000"/>
          <w:sz w:val="28"/>
          <w:szCs w:val="28"/>
          <w:shd w:val="clear" w:color="auto" w:fill="FFFFFF"/>
          <w:lang w:eastAsia="en-US"/>
        </w:rPr>
      </w:pPr>
      <w:r w:rsidRPr="002208E2">
        <w:rPr>
          <w:b/>
          <w:sz w:val="28"/>
          <w:szCs w:val="28"/>
          <w:lang w:eastAsia="en-US"/>
        </w:rPr>
        <w:t xml:space="preserve">3. </w:t>
      </w:r>
      <w:r w:rsidRPr="002208E2">
        <w:rPr>
          <w:b/>
          <w:color w:val="000000"/>
          <w:sz w:val="28"/>
          <w:szCs w:val="28"/>
          <w:shd w:val="clear" w:color="auto" w:fill="FFFFFF"/>
          <w:lang w:eastAsia="en-US"/>
        </w:rPr>
        <w:t>Бамбуковый медведь – это то же что и:</w:t>
      </w:r>
    </w:p>
    <w:p w:rsidR="00E92FFB" w:rsidRPr="002208E2" w:rsidRDefault="00E92FFB" w:rsidP="009C2671">
      <w:pPr>
        <w:spacing w:line="276" w:lineRule="auto"/>
        <w:rPr>
          <w:color w:val="000000"/>
          <w:sz w:val="28"/>
          <w:szCs w:val="28"/>
          <w:shd w:val="clear" w:color="auto" w:fill="FFFFFF"/>
          <w:lang w:eastAsia="en-US"/>
        </w:rPr>
        <w:sectPr w:rsidR="00E92FFB" w:rsidRPr="002208E2" w:rsidSect="00FE1A28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92FFB" w:rsidRPr="002208E2" w:rsidRDefault="00E92FFB" w:rsidP="00B75D31">
      <w:pPr>
        <w:pStyle w:val="ListParagraph"/>
        <w:numPr>
          <w:ilvl w:val="0"/>
          <w:numId w:val="5"/>
        </w:numPr>
        <w:spacing w:line="276" w:lineRule="auto"/>
        <w:ind w:left="360"/>
        <w:rPr>
          <w:color w:val="000000"/>
          <w:sz w:val="28"/>
          <w:szCs w:val="28"/>
          <w:shd w:val="clear" w:color="auto" w:fill="FFFFFF"/>
          <w:lang w:eastAsia="en-US"/>
        </w:rPr>
      </w:pPr>
      <w:r w:rsidRPr="002208E2">
        <w:rPr>
          <w:color w:val="000000"/>
          <w:sz w:val="28"/>
          <w:szCs w:val="28"/>
          <w:shd w:val="clear" w:color="auto" w:fill="FFFFFF"/>
          <w:lang w:eastAsia="en-US"/>
        </w:rPr>
        <w:t>Бурый медведь</w:t>
      </w:r>
    </w:p>
    <w:p w:rsidR="00E92FFB" w:rsidRPr="002208E2" w:rsidRDefault="00E92FFB" w:rsidP="00B75D31">
      <w:pPr>
        <w:pStyle w:val="ListParagraph"/>
        <w:numPr>
          <w:ilvl w:val="0"/>
          <w:numId w:val="5"/>
        </w:numPr>
        <w:spacing w:line="276" w:lineRule="auto"/>
        <w:ind w:left="360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Большая панда</w:t>
      </w:r>
    </w:p>
    <w:p w:rsidR="00E92FFB" w:rsidRPr="002208E2" w:rsidRDefault="00E92FFB" w:rsidP="00B75D31">
      <w:pPr>
        <w:pStyle w:val="ListParagraph"/>
        <w:numPr>
          <w:ilvl w:val="0"/>
          <w:numId w:val="5"/>
        </w:numPr>
        <w:spacing w:line="276" w:lineRule="auto"/>
        <w:ind w:left="360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Гималайский медведь</w:t>
      </w:r>
    </w:p>
    <w:p w:rsidR="00E92FFB" w:rsidRPr="002208E2" w:rsidRDefault="00E92FFB" w:rsidP="00B75D31">
      <w:pPr>
        <w:pStyle w:val="ListParagraph"/>
        <w:numPr>
          <w:ilvl w:val="0"/>
          <w:numId w:val="5"/>
        </w:numPr>
        <w:spacing w:line="276" w:lineRule="auto"/>
        <w:ind w:left="360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Белый медведь</w:t>
      </w: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  <w:sectPr w:rsidR="00E92FFB" w:rsidRPr="002208E2" w:rsidSect="00FE1A28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</w:pPr>
    </w:p>
    <w:p w:rsidR="00E92FFB" w:rsidRPr="002208E2" w:rsidRDefault="00E92FFB" w:rsidP="009C2671">
      <w:pPr>
        <w:spacing w:line="276" w:lineRule="auto"/>
        <w:rPr>
          <w:b/>
          <w:sz w:val="28"/>
          <w:szCs w:val="28"/>
          <w:lang w:eastAsia="en-US"/>
        </w:rPr>
      </w:pPr>
      <w:r w:rsidRPr="002208E2">
        <w:rPr>
          <w:b/>
          <w:sz w:val="28"/>
          <w:szCs w:val="28"/>
          <w:lang w:eastAsia="en-US"/>
        </w:rPr>
        <w:t xml:space="preserve">4. </w:t>
      </w:r>
      <w:r w:rsidRPr="002208E2">
        <w:rPr>
          <w:b/>
          <w:color w:val="000000"/>
          <w:sz w:val="28"/>
          <w:szCs w:val="28"/>
          <w:shd w:val="clear" w:color="auto" w:fill="FFFFFF"/>
          <w:lang w:eastAsia="en-US"/>
        </w:rPr>
        <w:t>Умеют ли слоны плавать?</w:t>
      </w: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  <w:sectPr w:rsidR="00E92FFB" w:rsidRPr="002208E2" w:rsidSect="00FE1A28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1.Да</w:t>
      </w: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2.Нет</w:t>
      </w:r>
    </w:p>
    <w:p w:rsidR="00E92FFB" w:rsidRPr="002208E2" w:rsidRDefault="00E92FFB" w:rsidP="002208E2">
      <w:pPr>
        <w:spacing w:line="276" w:lineRule="auto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 xml:space="preserve"> Они и</w:t>
      </w:r>
      <w:r w:rsidRPr="002208E2">
        <w:rPr>
          <w:sz w:val="28"/>
          <w:szCs w:val="28"/>
          <w:lang w:eastAsia="en-US"/>
        </w:rPr>
        <w:t>збегают контакта с водой</w:t>
      </w:r>
    </w:p>
    <w:p w:rsidR="00E92FFB" w:rsidRPr="002208E2" w:rsidRDefault="00E92FFB" w:rsidP="002208E2">
      <w:pPr>
        <w:spacing w:line="276" w:lineRule="auto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4. Да, только в случае опасности</w:t>
      </w: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  <w:sectPr w:rsidR="00E92FFB" w:rsidRPr="002208E2" w:rsidSect="00FE1A28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</w:pPr>
    </w:p>
    <w:p w:rsidR="00E92FFB" w:rsidRPr="002208E2" w:rsidRDefault="00E92FFB" w:rsidP="009C2671">
      <w:pPr>
        <w:spacing w:line="276" w:lineRule="auto"/>
        <w:rPr>
          <w:b/>
          <w:sz w:val="28"/>
          <w:szCs w:val="28"/>
          <w:lang w:eastAsia="en-US"/>
        </w:rPr>
      </w:pPr>
      <w:r w:rsidRPr="002208E2">
        <w:rPr>
          <w:b/>
          <w:sz w:val="28"/>
          <w:szCs w:val="28"/>
          <w:lang w:eastAsia="en-US"/>
        </w:rPr>
        <w:t>5. Каждую зиму лось теряет в лесу?</w:t>
      </w: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  <w:sectPr w:rsidR="00E92FFB" w:rsidRPr="002208E2" w:rsidSect="00FE1A28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92FFB" w:rsidRPr="002208E2" w:rsidRDefault="00E92FFB" w:rsidP="00B75D31">
      <w:pPr>
        <w:pStyle w:val="ListParagraph"/>
        <w:numPr>
          <w:ilvl w:val="0"/>
          <w:numId w:val="7"/>
        </w:numPr>
        <w:spacing w:line="276" w:lineRule="auto"/>
        <w:ind w:left="360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Рога</w:t>
      </w:r>
    </w:p>
    <w:p w:rsidR="00E92FFB" w:rsidRPr="002208E2" w:rsidRDefault="00E92FFB" w:rsidP="00B75D31">
      <w:pPr>
        <w:pStyle w:val="ListParagraph"/>
        <w:numPr>
          <w:ilvl w:val="0"/>
          <w:numId w:val="7"/>
        </w:numPr>
        <w:spacing w:line="276" w:lineRule="auto"/>
        <w:ind w:left="360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Совесть</w:t>
      </w:r>
    </w:p>
    <w:p w:rsidR="00E92FFB" w:rsidRPr="002208E2" w:rsidRDefault="00E92FFB" w:rsidP="00B75D31">
      <w:pPr>
        <w:pStyle w:val="ListParagraph"/>
        <w:numPr>
          <w:ilvl w:val="0"/>
          <w:numId w:val="7"/>
        </w:numPr>
        <w:spacing w:line="276" w:lineRule="auto"/>
        <w:ind w:left="360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Подковы</w:t>
      </w:r>
    </w:p>
    <w:p w:rsidR="00E92FFB" w:rsidRPr="002208E2" w:rsidRDefault="00E92FFB" w:rsidP="00B75D31">
      <w:pPr>
        <w:pStyle w:val="ListParagraph"/>
        <w:numPr>
          <w:ilvl w:val="0"/>
          <w:numId w:val="7"/>
        </w:numPr>
        <w:spacing w:line="276" w:lineRule="auto"/>
        <w:ind w:left="360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Сородичей</w:t>
      </w: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  <w:sectPr w:rsidR="00E92FFB" w:rsidRPr="002208E2" w:rsidSect="00FE1A28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</w:pPr>
    </w:p>
    <w:p w:rsidR="00E92FFB" w:rsidRPr="002208E2" w:rsidRDefault="00E92FFB" w:rsidP="009C2671">
      <w:pPr>
        <w:spacing w:line="276" w:lineRule="auto"/>
        <w:rPr>
          <w:b/>
          <w:sz w:val="28"/>
          <w:szCs w:val="28"/>
          <w:lang w:eastAsia="en-US"/>
        </w:rPr>
      </w:pPr>
      <w:r w:rsidRPr="002208E2">
        <w:rPr>
          <w:b/>
          <w:sz w:val="28"/>
          <w:szCs w:val="28"/>
          <w:lang w:eastAsia="en-US"/>
        </w:rPr>
        <w:t>6. Гиппопотамом называют:</w:t>
      </w: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  <w:sectPr w:rsidR="00E92FFB" w:rsidRPr="002208E2" w:rsidSect="00FE1A28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92FFB" w:rsidRPr="002208E2" w:rsidRDefault="00E92FFB" w:rsidP="00B75D31">
      <w:pPr>
        <w:pStyle w:val="ListParagraph"/>
        <w:numPr>
          <w:ilvl w:val="0"/>
          <w:numId w:val="9"/>
        </w:numPr>
        <w:spacing w:line="276" w:lineRule="auto"/>
        <w:ind w:left="360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Носорога</w:t>
      </w:r>
    </w:p>
    <w:p w:rsidR="00E92FFB" w:rsidRPr="002208E2" w:rsidRDefault="00E92FFB" w:rsidP="00B75D31">
      <w:pPr>
        <w:pStyle w:val="ListParagraph"/>
        <w:numPr>
          <w:ilvl w:val="0"/>
          <w:numId w:val="9"/>
        </w:numPr>
        <w:spacing w:line="276" w:lineRule="auto"/>
        <w:ind w:left="360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Жирафа</w:t>
      </w:r>
    </w:p>
    <w:p w:rsidR="00E92FFB" w:rsidRPr="002208E2" w:rsidRDefault="00E92FFB" w:rsidP="00B75D31">
      <w:pPr>
        <w:pStyle w:val="ListParagraph"/>
        <w:numPr>
          <w:ilvl w:val="0"/>
          <w:numId w:val="9"/>
        </w:numPr>
        <w:spacing w:line="276" w:lineRule="auto"/>
        <w:ind w:left="360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Бегемота</w:t>
      </w:r>
    </w:p>
    <w:p w:rsidR="00E92FFB" w:rsidRPr="002208E2" w:rsidRDefault="00E92FFB" w:rsidP="00B75D31">
      <w:pPr>
        <w:pStyle w:val="ListParagraph"/>
        <w:numPr>
          <w:ilvl w:val="0"/>
          <w:numId w:val="9"/>
        </w:numPr>
        <w:spacing w:line="276" w:lineRule="auto"/>
        <w:ind w:left="360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Страуса</w:t>
      </w: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  <w:sectPr w:rsidR="00E92FFB" w:rsidRPr="002208E2" w:rsidSect="00FE1A28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</w:pPr>
    </w:p>
    <w:p w:rsidR="00E92FFB" w:rsidRPr="002208E2" w:rsidRDefault="00E92FFB" w:rsidP="009C2671">
      <w:pPr>
        <w:spacing w:line="276" w:lineRule="auto"/>
        <w:rPr>
          <w:b/>
          <w:sz w:val="28"/>
          <w:szCs w:val="28"/>
          <w:lang w:eastAsia="en-US"/>
        </w:rPr>
      </w:pPr>
      <w:r w:rsidRPr="002208E2">
        <w:rPr>
          <w:b/>
          <w:sz w:val="28"/>
          <w:szCs w:val="28"/>
          <w:lang w:eastAsia="en-US"/>
        </w:rPr>
        <w:t>7.Плюющееся животное:</w:t>
      </w: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  <w:sectPr w:rsidR="00E92FFB" w:rsidRPr="002208E2" w:rsidSect="00FE1A28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92FFB" w:rsidRPr="002208E2" w:rsidRDefault="00E92FFB" w:rsidP="00B75D31">
      <w:pPr>
        <w:pStyle w:val="ListParagraph"/>
        <w:numPr>
          <w:ilvl w:val="0"/>
          <w:numId w:val="11"/>
        </w:numPr>
        <w:spacing w:line="276" w:lineRule="auto"/>
        <w:ind w:left="360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Гиена</w:t>
      </w:r>
    </w:p>
    <w:p w:rsidR="00E92FFB" w:rsidRPr="002208E2" w:rsidRDefault="00E92FFB" w:rsidP="00B75D31">
      <w:pPr>
        <w:pStyle w:val="ListParagraph"/>
        <w:numPr>
          <w:ilvl w:val="0"/>
          <w:numId w:val="11"/>
        </w:numPr>
        <w:spacing w:line="276" w:lineRule="auto"/>
        <w:ind w:left="360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Верблюд</w:t>
      </w:r>
    </w:p>
    <w:p w:rsidR="00E92FFB" w:rsidRPr="002208E2" w:rsidRDefault="00E92FFB" w:rsidP="00B75D31">
      <w:pPr>
        <w:pStyle w:val="ListParagraph"/>
        <w:numPr>
          <w:ilvl w:val="0"/>
          <w:numId w:val="11"/>
        </w:numPr>
        <w:spacing w:line="276" w:lineRule="auto"/>
        <w:ind w:left="360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Антилопа</w:t>
      </w:r>
    </w:p>
    <w:p w:rsidR="00E92FFB" w:rsidRPr="002208E2" w:rsidRDefault="00E92FFB" w:rsidP="00B75D31">
      <w:pPr>
        <w:pStyle w:val="ListParagraph"/>
        <w:numPr>
          <w:ilvl w:val="0"/>
          <w:numId w:val="11"/>
        </w:numPr>
        <w:spacing w:line="276" w:lineRule="auto"/>
        <w:ind w:left="360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Косуля</w:t>
      </w: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  <w:sectPr w:rsidR="00E92FFB" w:rsidRPr="002208E2" w:rsidSect="00FE1A28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</w:pPr>
    </w:p>
    <w:p w:rsidR="00E92FFB" w:rsidRPr="002208E2" w:rsidRDefault="00E92FFB" w:rsidP="009C2671">
      <w:pPr>
        <w:spacing w:line="276" w:lineRule="auto"/>
        <w:rPr>
          <w:b/>
          <w:sz w:val="28"/>
          <w:szCs w:val="28"/>
          <w:lang w:eastAsia="en-US"/>
        </w:rPr>
      </w:pPr>
      <w:r w:rsidRPr="002208E2">
        <w:rPr>
          <w:b/>
          <w:sz w:val="28"/>
          <w:szCs w:val="28"/>
          <w:lang w:eastAsia="en-US"/>
        </w:rPr>
        <w:t>8. Какое животное спит вниз головой?</w:t>
      </w: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  <w:sectPr w:rsidR="00E92FFB" w:rsidRPr="002208E2" w:rsidSect="00FE1A28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92FFB" w:rsidRPr="002208E2" w:rsidRDefault="00E92FFB" w:rsidP="006C289D">
      <w:pPr>
        <w:pStyle w:val="ListParagraph"/>
        <w:numPr>
          <w:ilvl w:val="0"/>
          <w:numId w:val="13"/>
        </w:numPr>
        <w:spacing w:line="276" w:lineRule="auto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Опоссум</w:t>
      </w:r>
    </w:p>
    <w:p w:rsidR="00E92FFB" w:rsidRPr="002208E2" w:rsidRDefault="00E92FFB" w:rsidP="006C289D">
      <w:pPr>
        <w:pStyle w:val="ListParagraph"/>
        <w:numPr>
          <w:ilvl w:val="0"/>
          <w:numId w:val="13"/>
        </w:numPr>
        <w:spacing w:line="276" w:lineRule="auto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Лемур</w:t>
      </w:r>
    </w:p>
    <w:p w:rsidR="00E92FFB" w:rsidRPr="002208E2" w:rsidRDefault="00E92FFB" w:rsidP="00B75D31">
      <w:pPr>
        <w:pStyle w:val="ListParagraph"/>
        <w:numPr>
          <w:ilvl w:val="0"/>
          <w:numId w:val="13"/>
        </w:numPr>
        <w:spacing w:line="276" w:lineRule="auto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Мартышка</w:t>
      </w:r>
    </w:p>
    <w:p w:rsidR="00E92FFB" w:rsidRPr="002208E2" w:rsidRDefault="00E92FFB" w:rsidP="00B75D31">
      <w:pPr>
        <w:pStyle w:val="ListParagraph"/>
        <w:numPr>
          <w:ilvl w:val="0"/>
          <w:numId w:val="13"/>
        </w:numPr>
        <w:spacing w:line="276" w:lineRule="auto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Летучая мышь</w:t>
      </w: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  <w:sectPr w:rsidR="00E92FFB" w:rsidRPr="002208E2" w:rsidSect="00FE1A28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</w:pPr>
    </w:p>
    <w:p w:rsidR="00E92FFB" w:rsidRPr="002208E2" w:rsidRDefault="00E92FFB" w:rsidP="009C2671">
      <w:pPr>
        <w:spacing w:line="276" w:lineRule="auto"/>
        <w:rPr>
          <w:b/>
          <w:sz w:val="28"/>
          <w:szCs w:val="28"/>
          <w:lang w:eastAsia="en-US"/>
        </w:rPr>
      </w:pPr>
      <w:r w:rsidRPr="002208E2">
        <w:rPr>
          <w:b/>
          <w:sz w:val="28"/>
          <w:szCs w:val="28"/>
          <w:lang w:eastAsia="en-US"/>
        </w:rPr>
        <w:t>9. Эта птица не умеет летать:</w:t>
      </w: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  <w:sectPr w:rsidR="00E92FFB" w:rsidRPr="002208E2" w:rsidSect="00FE1A28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92FFB" w:rsidRPr="002208E2" w:rsidRDefault="00E92FFB" w:rsidP="006C289D">
      <w:pPr>
        <w:pStyle w:val="ListParagraph"/>
        <w:numPr>
          <w:ilvl w:val="0"/>
          <w:numId w:val="15"/>
        </w:numPr>
        <w:spacing w:line="276" w:lineRule="auto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Альбатрос</w:t>
      </w:r>
    </w:p>
    <w:p w:rsidR="00E92FFB" w:rsidRPr="002208E2" w:rsidRDefault="00E92FFB" w:rsidP="006C289D">
      <w:pPr>
        <w:pStyle w:val="ListParagraph"/>
        <w:numPr>
          <w:ilvl w:val="0"/>
          <w:numId w:val="15"/>
        </w:numPr>
        <w:spacing w:line="276" w:lineRule="auto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Пингвин</w:t>
      </w:r>
    </w:p>
    <w:p w:rsidR="00E92FFB" w:rsidRPr="002208E2" w:rsidRDefault="00E92FFB" w:rsidP="00B75D31">
      <w:pPr>
        <w:pStyle w:val="ListParagraph"/>
        <w:numPr>
          <w:ilvl w:val="0"/>
          <w:numId w:val="15"/>
        </w:numPr>
        <w:spacing w:line="276" w:lineRule="auto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Фламинго</w:t>
      </w:r>
    </w:p>
    <w:p w:rsidR="00E92FFB" w:rsidRPr="002208E2" w:rsidRDefault="00E92FFB" w:rsidP="00B75D31">
      <w:pPr>
        <w:pStyle w:val="ListParagraph"/>
        <w:numPr>
          <w:ilvl w:val="0"/>
          <w:numId w:val="15"/>
        </w:numPr>
        <w:spacing w:line="276" w:lineRule="auto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Кондор</w:t>
      </w: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  <w:sectPr w:rsidR="00E92FFB" w:rsidRPr="002208E2" w:rsidSect="00FE1A28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E92FFB" w:rsidRPr="002208E2" w:rsidRDefault="00E92FFB" w:rsidP="009C2671">
      <w:pPr>
        <w:spacing w:line="276" w:lineRule="auto"/>
        <w:rPr>
          <w:b/>
          <w:sz w:val="28"/>
          <w:szCs w:val="28"/>
          <w:lang w:eastAsia="en-US"/>
        </w:rPr>
      </w:pPr>
    </w:p>
    <w:p w:rsidR="00E92FFB" w:rsidRPr="002208E2" w:rsidRDefault="00E92FFB" w:rsidP="00B75D31">
      <w:pPr>
        <w:spacing w:line="276" w:lineRule="auto"/>
        <w:ind w:left="-426"/>
        <w:rPr>
          <w:b/>
          <w:sz w:val="28"/>
          <w:szCs w:val="28"/>
          <w:lang w:eastAsia="en-US"/>
        </w:rPr>
      </w:pPr>
      <w:r w:rsidRPr="002208E2">
        <w:rPr>
          <w:b/>
          <w:sz w:val="28"/>
          <w:szCs w:val="28"/>
          <w:lang w:eastAsia="en-US"/>
        </w:rPr>
        <w:t>10. Кто такой белёк?</w:t>
      </w: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  <w:sectPr w:rsidR="00E92FFB" w:rsidRPr="002208E2" w:rsidSect="00FE1A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2FFB" w:rsidRPr="002208E2" w:rsidRDefault="00E92FFB" w:rsidP="00B75D31">
      <w:pPr>
        <w:pStyle w:val="ListParagraph"/>
        <w:numPr>
          <w:ilvl w:val="0"/>
          <w:numId w:val="18"/>
        </w:numPr>
        <w:spacing w:line="276" w:lineRule="auto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Детёныш белки</w:t>
      </w:r>
    </w:p>
    <w:p w:rsidR="00E92FFB" w:rsidRPr="002208E2" w:rsidRDefault="00E92FFB" w:rsidP="00B75D31">
      <w:pPr>
        <w:pStyle w:val="ListParagraph"/>
        <w:numPr>
          <w:ilvl w:val="0"/>
          <w:numId w:val="18"/>
        </w:numPr>
        <w:spacing w:line="276" w:lineRule="auto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Детёныш росомахи</w:t>
      </w:r>
    </w:p>
    <w:p w:rsidR="00E92FFB" w:rsidRPr="002208E2" w:rsidRDefault="00E92FFB" w:rsidP="00B75D31">
      <w:pPr>
        <w:pStyle w:val="ListParagraph"/>
        <w:numPr>
          <w:ilvl w:val="0"/>
          <w:numId w:val="18"/>
        </w:numPr>
        <w:spacing w:line="276" w:lineRule="auto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Детёныш тюленя</w:t>
      </w:r>
    </w:p>
    <w:p w:rsidR="00E92FFB" w:rsidRPr="002208E2" w:rsidRDefault="00E92FFB" w:rsidP="00B75D31">
      <w:pPr>
        <w:pStyle w:val="ListParagraph"/>
        <w:numPr>
          <w:ilvl w:val="0"/>
          <w:numId w:val="18"/>
        </w:numPr>
        <w:spacing w:line="276" w:lineRule="auto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Детёныш рыси</w:t>
      </w: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  <w:sectPr w:rsidR="00E92FFB" w:rsidRPr="002208E2" w:rsidSect="00FE1A28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</w:pPr>
    </w:p>
    <w:p w:rsidR="00E92FFB" w:rsidRPr="002208E2" w:rsidRDefault="00E92FFB" w:rsidP="009C2671">
      <w:pPr>
        <w:spacing w:line="276" w:lineRule="auto"/>
        <w:rPr>
          <w:b/>
          <w:sz w:val="28"/>
          <w:szCs w:val="28"/>
          <w:lang w:eastAsia="en-US"/>
        </w:rPr>
      </w:pPr>
      <w:r w:rsidRPr="002208E2">
        <w:rPr>
          <w:b/>
          <w:sz w:val="28"/>
          <w:szCs w:val="28"/>
          <w:lang w:eastAsia="en-US"/>
        </w:rPr>
        <w:t>11. Символ хитрости, ловкости и наглости:</w:t>
      </w: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  <w:sectPr w:rsidR="00E92FFB" w:rsidRPr="002208E2" w:rsidSect="00FE1A28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92FFB" w:rsidRPr="002208E2" w:rsidRDefault="00E92FFB" w:rsidP="00B75D31">
      <w:pPr>
        <w:pStyle w:val="ListParagraph"/>
        <w:numPr>
          <w:ilvl w:val="0"/>
          <w:numId w:val="20"/>
        </w:numPr>
        <w:spacing w:line="276" w:lineRule="auto"/>
        <w:ind w:left="360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Волк</w:t>
      </w:r>
    </w:p>
    <w:p w:rsidR="00E92FFB" w:rsidRPr="002208E2" w:rsidRDefault="00E92FFB" w:rsidP="00B75D31">
      <w:pPr>
        <w:pStyle w:val="ListParagraph"/>
        <w:numPr>
          <w:ilvl w:val="0"/>
          <w:numId w:val="20"/>
        </w:numPr>
        <w:spacing w:line="276" w:lineRule="auto"/>
        <w:ind w:left="360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Лиса</w:t>
      </w:r>
    </w:p>
    <w:p w:rsidR="00E92FFB" w:rsidRPr="002208E2" w:rsidRDefault="00E92FFB" w:rsidP="00B75D31">
      <w:pPr>
        <w:pStyle w:val="ListParagraph"/>
        <w:numPr>
          <w:ilvl w:val="0"/>
          <w:numId w:val="20"/>
        </w:numPr>
        <w:spacing w:line="276" w:lineRule="auto"/>
        <w:ind w:left="360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Медведь</w:t>
      </w:r>
    </w:p>
    <w:p w:rsidR="00E92FFB" w:rsidRPr="002208E2" w:rsidRDefault="00E92FFB" w:rsidP="00B75D31">
      <w:pPr>
        <w:pStyle w:val="ListParagraph"/>
        <w:numPr>
          <w:ilvl w:val="0"/>
          <w:numId w:val="20"/>
        </w:numPr>
        <w:spacing w:line="276" w:lineRule="auto"/>
        <w:ind w:left="360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Заяц</w:t>
      </w: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  <w:sectPr w:rsidR="00E92FFB" w:rsidRPr="002208E2" w:rsidSect="00FE1A28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</w:pPr>
    </w:p>
    <w:p w:rsidR="00E92FFB" w:rsidRPr="002208E2" w:rsidRDefault="00E92FFB" w:rsidP="009C2671">
      <w:pPr>
        <w:spacing w:line="276" w:lineRule="auto"/>
        <w:rPr>
          <w:b/>
          <w:sz w:val="28"/>
          <w:szCs w:val="28"/>
          <w:lang w:eastAsia="en-US"/>
        </w:rPr>
      </w:pPr>
      <w:r w:rsidRPr="002208E2">
        <w:rPr>
          <w:b/>
          <w:sz w:val="28"/>
          <w:szCs w:val="28"/>
          <w:lang w:eastAsia="en-US"/>
        </w:rPr>
        <w:t>12. Она- супруга царя зверей:</w:t>
      </w: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  <w:sectPr w:rsidR="00E92FFB" w:rsidRPr="002208E2" w:rsidSect="00FE1A28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92FFB" w:rsidRPr="002208E2" w:rsidRDefault="00E92FFB" w:rsidP="00B75D31">
      <w:pPr>
        <w:pStyle w:val="ListParagraph"/>
        <w:numPr>
          <w:ilvl w:val="1"/>
          <w:numId w:val="22"/>
        </w:numPr>
        <w:spacing w:line="276" w:lineRule="auto"/>
        <w:ind w:left="360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Тигрица</w:t>
      </w:r>
    </w:p>
    <w:p w:rsidR="00E92FFB" w:rsidRPr="002208E2" w:rsidRDefault="00E92FFB" w:rsidP="00B75D31">
      <w:pPr>
        <w:pStyle w:val="ListParagraph"/>
        <w:numPr>
          <w:ilvl w:val="1"/>
          <w:numId w:val="22"/>
        </w:numPr>
        <w:spacing w:line="276" w:lineRule="auto"/>
        <w:ind w:left="360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Пантера</w:t>
      </w:r>
    </w:p>
    <w:p w:rsidR="00E92FFB" w:rsidRPr="002208E2" w:rsidRDefault="00E92FFB" w:rsidP="00B75D31">
      <w:pPr>
        <w:pStyle w:val="ListParagraph"/>
        <w:numPr>
          <w:ilvl w:val="1"/>
          <w:numId w:val="22"/>
        </w:numPr>
        <w:spacing w:line="276" w:lineRule="auto"/>
        <w:ind w:left="360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Львица</w:t>
      </w:r>
    </w:p>
    <w:p w:rsidR="00E92FFB" w:rsidRPr="002208E2" w:rsidRDefault="00E92FFB" w:rsidP="00B75D31">
      <w:pPr>
        <w:pStyle w:val="ListParagraph"/>
        <w:numPr>
          <w:ilvl w:val="1"/>
          <w:numId w:val="22"/>
        </w:numPr>
        <w:spacing w:line="276" w:lineRule="auto"/>
        <w:ind w:left="360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Пума</w:t>
      </w: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  <w:sectPr w:rsidR="00E92FFB" w:rsidRPr="002208E2" w:rsidSect="00FE1A28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</w:pPr>
    </w:p>
    <w:p w:rsidR="00E92FFB" w:rsidRPr="002208E2" w:rsidRDefault="00E92FFB" w:rsidP="009C2671">
      <w:pPr>
        <w:spacing w:line="276" w:lineRule="auto"/>
        <w:rPr>
          <w:b/>
          <w:sz w:val="28"/>
          <w:szCs w:val="28"/>
          <w:lang w:eastAsia="en-US"/>
        </w:rPr>
      </w:pPr>
      <w:r w:rsidRPr="002208E2">
        <w:rPr>
          <w:b/>
          <w:sz w:val="28"/>
          <w:szCs w:val="28"/>
          <w:lang w:eastAsia="en-US"/>
        </w:rPr>
        <w:t>13. Самое большое животное на планете:</w:t>
      </w: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  <w:sectPr w:rsidR="00E92FFB" w:rsidRPr="002208E2" w:rsidSect="00FE1A28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92FFB" w:rsidRPr="002208E2" w:rsidRDefault="00E92FFB" w:rsidP="00B75D31">
      <w:pPr>
        <w:pStyle w:val="ListParagraph"/>
        <w:numPr>
          <w:ilvl w:val="0"/>
          <w:numId w:val="24"/>
        </w:numPr>
        <w:spacing w:line="276" w:lineRule="auto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Медведь</w:t>
      </w:r>
    </w:p>
    <w:p w:rsidR="00E92FFB" w:rsidRPr="002208E2" w:rsidRDefault="00E92FFB" w:rsidP="00B75D31">
      <w:pPr>
        <w:pStyle w:val="ListParagraph"/>
        <w:numPr>
          <w:ilvl w:val="0"/>
          <w:numId w:val="24"/>
        </w:numPr>
        <w:spacing w:line="276" w:lineRule="auto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Слон</w:t>
      </w:r>
    </w:p>
    <w:p w:rsidR="00E92FFB" w:rsidRPr="002208E2" w:rsidRDefault="00E92FFB" w:rsidP="00B75D31">
      <w:pPr>
        <w:pStyle w:val="ListParagraph"/>
        <w:numPr>
          <w:ilvl w:val="0"/>
          <w:numId w:val="24"/>
        </w:numPr>
        <w:spacing w:line="276" w:lineRule="auto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Жираф</w:t>
      </w:r>
    </w:p>
    <w:p w:rsidR="00E92FFB" w:rsidRPr="002208E2" w:rsidRDefault="00E92FFB" w:rsidP="00B75D31">
      <w:pPr>
        <w:pStyle w:val="ListParagraph"/>
        <w:numPr>
          <w:ilvl w:val="0"/>
          <w:numId w:val="24"/>
        </w:numPr>
        <w:spacing w:line="276" w:lineRule="auto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Синий кит</w:t>
      </w: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  <w:sectPr w:rsidR="00E92FFB" w:rsidRPr="002208E2" w:rsidSect="00FE1A28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</w:pPr>
    </w:p>
    <w:p w:rsidR="00E92FFB" w:rsidRPr="002208E2" w:rsidRDefault="00E92FFB" w:rsidP="009C2671">
      <w:pPr>
        <w:spacing w:line="276" w:lineRule="auto"/>
        <w:rPr>
          <w:b/>
          <w:sz w:val="28"/>
          <w:szCs w:val="28"/>
          <w:lang w:eastAsia="en-US"/>
        </w:rPr>
      </w:pPr>
      <w:r w:rsidRPr="002208E2">
        <w:rPr>
          <w:b/>
          <w:sz w:val="28"/>
          <w:szCs w:val="28"/>
          <w:lang w:eastAsia="en-US"/>
        </w:rPr>
        <w:t>14. Где живут белки?</w:t>
      </w: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  <w:sectPr w:rsidR="00E92FFB" w:rsidRPr="002208E2" w:rsidSect="00FE1A28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92FFB" w:rsidRPr="002208E2" w:rsidRDefault="00E92FFB" w:rsidP="00B75D31">
      <w:pPr>
        <w:pStyle w:val="ListParagraph"/>
        <w:numPr>
          <w:ilvl w:val="0"/>
          <w:numId w:val="26"/>
        </w:numPr>
        <w:spacing w:line="276" w:lineRule="auto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В норах</w:t>
      </w:r>
    </w:p>
    <w:p w:rsidR="00E92FFB" w:rsidRPr="002208E2" w:rsidRDefault="00E92FFB" w:rsidP="00B75D31">
      <w:pPr>
        <w:pStyle w:val="ListParagraph"/>
        <w:numPr>
          <w:ilvl w:val="0"/>
          <w:numId w:val="26"/>
        </w:numPr>
        <w:spacing w:line="276" w:lineRule="auto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У подножия деревьев</w:t>
      </w:r>
    </w:p>
    <w:p w:rsidR="00E92FFB" w:rsidRPr="002208E2" w:rsidRDefault="00E92FFB" w:rsidP="00B75D31">
      <w:pPr>
        <w:pStyle w:val="ListParagraph"/>
        <w:numPr>
          <w:ilvl w:val="0"/>
          <w:numId w:val="26"/>
        </w:numPr>
        <w:spacing w:line="276" w:lineRule="auto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На болотах</w:t>
      </w:r>
    </w:p>
    <w:p w:rsidR="00E92FFB" w:rsidRPr="002208E2" w:rsidRDefault="00E92FFB" w:rsidP="00B75D31">
      <w:pPr>
        <w:pStyle w:val="ListParagraph"/>
        <w:numPr>
          <w:ilvl w:val="0"/>
          <w:numId w:val="26"/>
        </w:numPr>
        <w:spacing w:line="276" w:lineRule="auto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В дуплах деревьев</w:t>
      </w: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  <w:sectPr w:rsidR="00E92FFB" w:rsidRPr="002208E2" w:rsidSect="00FE1A28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</w:pPr>
    </w:p>
    <w:p w:rsidR="00E92FFB" w:rsidRPr="002208E2" w:rsidRDefault="00E92FFB" w:rsidP="009C2671">
      <w:pPr>
        <w:spacing w:line="276" w:lineRule="auto"/>
        <w:rPr>
          <w:b/>
          <w:sz w:val="28"/>
          <w:szCs w:val="28"/>
          <w:lang w:eastAsia="en-US"/>
        </w:rPr>
      </w:pPr>
      <w:r w:rsidRPr="002208E2">
        <w:rPr>
          <w:b/>
          <w:sz w:val="28"/>
          <w:szCs w:val="28"/>
          <w:lang w:eastAsia="en-US"/>
        </w:rPr>
        <w:t>15. Какое животное не впадает зимой в спячку?</w:t>
      </w:r>
    </w:p>
    <w:p w:rsidR="00E92FFB" w:rsidRPr="002208E2" w:rsidRDefault="00E92FFB" w:rsidP="009C2671">
      <w:pPr>
        <w:spacing w:line="276" w:lineRule="auto"/>
        <w:rPr>
          <w:sz w:val="28"/>
          <w:szCs w:val="28"/>
          <w:lang w:eastAsia="en-US"/>
        </w:rPr>
        <w:sectPr w:rsidR="00E92FFB" w:rsidRPr="002208E2" w:rsidSect="00FE1A28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92FFB" w:rsidRPr="002208E2" w:rsidRDefault="00E92FFB" w:rsidP="00B75D31">
      <w:pPr>
        <w:pStyle w:val="ListParagraph"/>
        <w:numPr>
          <w:ilvl w:val="0"/>
          <w:numId w:val="28"/>
        </w:numPr>
        <w:spacing w:line="276" w:lineRule="auto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Ёж</w:t>
      </w:r>
    </w:p>
    <w:p w:rsidR="00E92FFB" w:rsidRPr="002208E2" w:rsidRDefault="00E92FFB" w:rsidP="00B75D31">
      <w:pPr>
        <w:pStyle w:val="ListParagraph"/>
        <w:numPr>
          <w:ilvl w:val="0"/>
          <w:numId w:val="28"/>
        </w:numPr>
        <w:spacing w:line="276" w:lineRule="auto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Медведь</w:t>
      </w:r>
    </w:p>
    <w:p w:rsidR="00E92FFB" w:rsidRPr="002208E2" w:rsidRDefault="00E92FFB" w:rsidP="00B75D31">
      <w:pPr>
        <w:pStyle w:val="ListParagraph"/>
        <w:numPr>
          <w:ilvl w:val="0"/>
          <w:numId w:val="28"/>
        </w:numPr>
        <w:spacing w:line="276" w:lineRule="auto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Лиса</w:t>
      </w:r>
    </w:p>
    <w:p w:rsidR="00E92FFB" w:rsidRPr="002208E2" w:rsidRDefault="00E92FFB" w:rsidP="00B75D31">
      <w:pPr>
        <w:pStyle w:val="ListParagraph"/>
        <w:numPr>
          <w:ilvl w:val="0"/>
          <w:numId w:val="28"/>
        </w:numPr>
        <w:spacing w:line="276" w:lineRule="auto"/>
        <w:rPr>
          <w:sz w:val="28"/>
          <w:szCs w:val="28"/>
          <w:lang w:eastAsia="en-US"/>
        </w:rPr>
      </w:pPr>
      <w:r w:rsidRPr="002208E2">
        <w:rPr>
          <w:sz w:val="28"/>
          <w:szCs w:val="28"/>
          <w:lang w:eastAsia="en-US"/>
        </w:rPr>
        <w:t>Лягушка</w:t>
      </w:r>
    </w:p>
    <w:p w:rsidR="00E92FFB" w:rsidRDefault="00E92FFB">
      <w:pPr>
        <w:sectPr w:rsidR="00E92FFB" w:rsidSect="00FE1A28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E92FFB" w:rsidRDefault="00E92FFB"/>
    <w:p w:rsidR="00E92FFB" w:rsidRPr="009C0ECD" w:rsidRDefault="00E92FFB" w:rsidP="00FE1A28">
      <w:pPr>
        <w:rPr>
          <w:lang w:val="en-US"/>
        </w:rPr>
      </w:pPr>
    </w:p>
    <w:p w:rsidR="00E92FFB" w:rsidRDefault="00E92FFB" w:rsidP="00FE1A28"/>
    <w:p w:rsidR="00E92FFB" w:rsidRDefault="00E92FFB" w:rsidP="00B75D31">
      <w:pPr>
        <w:jc w:val="both"/>
        <w:rPr>
          <w:lang w:val="en-US"/>
        </w:rPr>
      </w:pPr>
    </w:p>
    <w:p w:rsidR="00E92FFB" w:rsidRDefault="00E92FFB" w:rsidP="00B75D31">
      <w:pPr>
        <w:jc w:val="both"/>
        <w:rPr>
          <w:lang w:val="en-US"/>
        </w:rPr>
      </w:pPr>
    </w:p>
    <w:p w:rsidR="00E92FFB" w:rsidRDefault="00E92FFB" w:rsidP="00B75D31">
      <w:pPr>
        <w:jc w:val="both"/>
        <w:rPr>
          <w:lang w:val="en-US"/>
        </w:rPr>
      </w:pPr>
    </w:p>
    <w:p w:rsidR="00E92FFB" w:rsidRDefault="00E92FFB" w:rsidP="00B75D31">
      <w:pPr>
        <w:jc w:val="both"/>
        <w:rPr>
          <w:lang w:val="en-US"/>
        </w:rPr>
      </w:pPr>
    </w:p>
    <w:p w:rsidR="00E92FFB" w:rsidRDefault="00E92FFB" w:rsidP="00B75D31">
      <w:pPr>
        <w:jc w:val="both"/>
        <w:rPr>
          <w:lang w:val="en-US"/>
        </w:rPr>
      </w:pPr>
    </w:p>
    <w:p w:rsidR="00E92FFB" w:rsidRDefault="00E92FFB" w:rsidP="00B75D31">
      <w:pPr>
        <w:jc w:val="both"/>
        <w:rPr>
          <w:lang w:val="en-US"/>
        </w:rPr>
      </w:pPr>
    </w:p>
    <w:p w:rsidR="00E92FFB" w:rsidRDefault="00E92FFB" w:rsidP="00B75D31">
      <w:pPr>
        <w:jc w:val="both"/>
        <w:rPr>
          <w:lang w:val="en-US"/>
        </w:rPr>
      </w:pPr>
    </w:p>
    <w:p w:rsidR="00E92FFB" w:rsidRDefault="00E92FFB" w:rsidP="00B75D31">
      <w:pPr>
        <w:jc w:val="both"/>
        <w:rPr>
          <w:lang w:val="en-US"/>
        </w:rPr>
      </w:pPr>
    </w:p>
    <w:p w:rsidR="00E92FFB" w:rsidRDefault="00E92FFB" w:rsidP="00B75D31">
      <w:pPr>
        <w:jc w:val="both"/>
        <w:rPr>
          <w:lang w:val="en-US"/>
        </w:rPr>
      </w:pPr>
    </w:p>
    <w:p w:rsidR="00E92FFB" w:rsidRDefault="00E92FFB" w:rsidP="00B75D31">
      <w:pPr>
        <w:jc w:val="both"/>
        <w:rPr>
          <w:lang w:val="en-US"/>
        </w:rPr>
      </w:pPr>
    </w:p>
    <w:p w:rsidR="00E92FFB" w:rsidRDefault="00E92FFB" w:rsidP="00B75D31">
      <w:pPr>
        <w:jc w:val="both"/>
        <w:rPr>
          <w:lang w:val="en-US"/>
        </w:rPr>
      </w:pPr>
    </w:p>
    <w:p w:rsidR="00E92FFB" w:rsidRDefault="00E92FFB" w:rsidP="00B75D31">
      <w:pPr>
        <w:jc w:val="both"/>
        <w:rPr>
          <w:lang w:val="en-US"/>
        </w:rPr>
      </w:pPr>
    </w:p>
    <w:p w:rsidR="00E92FFB" w:rsidRDefault="00E92FFB" w:rsidP="00B75D31">
      <w:pPr>
        <w:jc w:val="both"/>
        <w:rPr>
          <w:lang w:val="en-US"/>
        </w:rPr>
      </w:pPr>
    </w:p>
    <w:p w:rsidR="00E92FFB" w:rsidRPr="00AC7182" w:rsidRDefault="00E92FFB" w:rsidP="00B75D31">
      <w:pPr>
        <w:jc w:val="both"/>
      </w:pPr>
      <w:r w:rsidRPr="00AC7182">
        <w:t>Количество набранных баллов____________(1 верный ответ = 1 балл, всего 15 баллов)</w:t>
      </w:r>
    </w:p>
    <w:p w:rsidR="00E92FFB" w:rsidRPr="00AC7182" w:rsidRDefault="00E92FFB" w:rsidP="00B75D31">
      <w:pPr>
        <w:jc w:val="both"/>
      </w:pPr>
    </w:p>
    <w:p w:rsidR="00E92FFB" w:rsidRPr="00AC7182" w:rsidRDefault="00E92FFB" w:rsidP="00B75D31">
      <w:pPr>
        <w:jc w:val="both"/>
      </w:pPr>
      <w:r w:rsidRPr="00AC7182">
        <w:t>Место ____________________</w:t>
      </w:r>
    </w:p>
    <w:p w:rsidR="00E92FFB" w:rsidRPr="009C0ECD" w:rsidRDefault="00E92FFB" w:rsidP="00B75D31">
      <w:pPr>
        <w:jc w:val="both"/>
        <w:rPr>
          <w:lang w:val="en-US"/>
        </w:rPr>
      </w:pPr>
    </w:p>
    <w:p w:rsidR="00E92FFB" w:rsidRPr="00AC7182" w:rsidRDefault="00E92FFB" w:rsidP="00B75D31">
      <w:pPr>
        <w:jc w:val="both"/>
      </w:pPr>
      <w:r w:rsidRPr="00AC7182">
        <w:t>15-14 баллов - 1 место</w:t>
      </w:r>
    </w:p>
    <w:p w:rsidR="00E92FFB" w:rsidRPr="00AC7182" w:rsidRDefault="00E92FFB" w:rsidP="00B75D31">
      <w:pPr>
        <w:jc w:val="both"/>
      </w:pPr>
      <w:r w:rsidRPr="00AC7182">
        <w:t>13-11 баллов - 2 место</w:t>
      </w:r>
    </w:p>
    <w:p w:rsidR="00E92FFB" w:rsidRPr="00AC7182" w:rsidRDefault="00E92FFB" w:rsidP="00B75D31">
      <w:pPr>
        <w:jc w:val="both"/>
      </w:pPr>
      <w:r w:rsidRPr="00AC7182">
        <w:t>10-9 баллов - 3 место</w:t>
      </w:r>
    </w:p>
    <w:p w:rsidR="00E92FFB" w:rsidRDefault="00E92FFB" w:rsidP="00B75D31">
      <w:pPr>
        <w:jc w:val="both"/>
      </w:pPr>
      <w:r w:rsidRPr="00AC7182">
        <w:t>менее 8 баллов – участник</w:t>
      </w:r>
    </w:p>
    <w:p w:rsidR="00E92FFB" w:rsidRDefault="00E92FFB" w:rsidP="00B75D31">
      <w:pPr>
        <w:jc w:val="both"/>
      </w:pPr>
    </w:p>
    <w:p w:rsidR="00E92FFB" w:rsidRPr="00AC7182" w:rsidRDefault="00E92FFB" w:rsidP="00B75D31">
      <w:pPr>
        <w:jc w:val="both"/>
      </w:pPr>
    </w:p>
    <w:p w:rsidR="00E92FFB" w:rsidRPr="00FE1A28" w:rsidRDefault="00E92FFB" w:rsidP="00FE1A28">
      <w:r>
        <w:t>Ответы:</w:t>
      </w:r>
    </w:p>
    <w:p w:rsidR="00E92FFB" w:rsidRPr="00B75D31" w:rsidRDefault="00E92FFB" w:rsidP="00B75D31">
      <w:pPr>
        <w:spacing w:line="276" w:lineRule="auto"/>
      </w:pPr>
      <w:r>
        <w:t xml:space="preserve">                  1. </w:t>
      </w:r>
      <w:r w:rsidRPr="00B75D31">
        <w:t>Они одинаковые</w:t>
      </w:r>
    </w:p>
    <w:p w:rsidR="00E92FFB" w:rsidRPr="00B75D31" w:rsidRDefault="00E92FFB" w:rsidP="00B75D31">
      <w:pPr>
        <w:pStyle w:val="ListParagraph"/>
        <w:spacing w:line="276" w:lineRule="auto"/>
        <w:ind w:left="1080"/>
      </w:pPr>
      <w:r>
        <w:t xml:space="preserve">2. </w:t>
      </w:r>
      <w:r w:rsidRPr="00B75D31">
        <w:t>Бобр</w:t>
      </w:r>
    </w:p>
    <w:p w:rsidR="00E92FFB" w:rsidRPr="00B75D31" w:rsidRDefault="00E92FFB" w:rsidP="00B75D31">
      <w:pPr>
        <w:pStyle w:val="ListParagraph"/>
        <w:spacing w:line="276" w:lineRule="auto"/>
      </w:pPr>
      <w:r>
        <w:t xml:space="preserve">      3. </w:t>
      </w:r>
      <w:r w:rsidRPr="00B75D31">
        <w:t>Большая панда</w:t>
      </w:r>
    </w:p>
    <w:p w:rsidR="00E92FFB" w:rsidRPr="00B75D31" w:rsidRDefault="00E92FFB" w:rsidP="00B75D31">
      <w:pPr>
        <w:spacing w:line="276" w:lineRule="auto"/>
      </w:pPr>
      <w:r>
        <w:t xml:space="preserve">                  4. </w:t>
      </w:r>
      <w:r w:rsidRPr="00B75D31">
        <w:t xml:space="preserve">Да </w:t>
      </w:r>
    </w:p>
    <w:p w:rsidR="00E92FFB" w:rsidRPr="00B75D31" w:rsidRDefault="00E92FFB" w:rsidP="00B75D31">
      <w:pPr>
        <w:pStyle w:val="ListParagraph"/>
        <w:spacing w:line="276" w:lineRule="auto"/>
      </w:pPr>
      <w:r>
        <w:t xml:space="preserve">      5. </w:t>
      </w:r>
      <w:r w:rsidRPr="00B75D31">
        <w:t>Рога</w:t>
      </w:r>
    </w:p>
    <w:p w:rsidR="00E92FFB" w:rsidRPr="00B75D31" w:rsidRDefault="00E92FFB" w:rsidP="00B75D31">
      <w:pPr>
        <w:pStyle w:val="ListParagraph"/>
        <w:spacing w:line="276" w:lineRule="auto"/>
      </w:pPr>
      <w:r>
        <w:t xml:space="preserve">      6. </w:t>
      </w:r>
      <w:r w:rsidRPr="00B75D31">
        <w:t>Бегемота</w:t>
      </w:r>
    </w:p>
    <w:p w:rsidR="00E92FFB" w:rsidRPr="00B75D31" w:rsidRDefault="00E92FFB" w:rsidP="00B75D31">
      <w:pPr>
        <w:pStyle w:val="ListParagraph"/>
        <w:spacing w:line="276" w:lineRule="auto"/>
      </w:pPr>
      <w:r>
        <w:t xml:space="preserve">      7. </w:t>
      </w:r>
      <w:r w:rsidRPr="00B75D31">
        <w:t xml:space="preserve">Верблюд </w:t>
      </w:r>
    </w:p>
    <w:p w:rsidR="00E92FFB" w:rsidRPr="00B75D31" w:rsidRDefault="00E92FFB" w:rsidP="00B75D31">
      <w:pPr>
        <w:pStyle w:val="ListParagraph"/>
        <w:spacing w:line="276" w:lineRule="auto"/>
        <w:ind w:left="360"/>
      </w:pPr>
      <w:r>
        <w:t xml:space="preserve">            8. </w:t>
      </w:r>
      <w:r w:rsidRPr="00B75D31">
        <w:t>Летучая мышь</w:t>
      </w:r>
    </w:p>
    <w:p w:rsidR="00E92FFB" w:rsidRPr="00B75D31" w:rsidRDefault="00E92FFB" w:rsidP="00B75D31">
      <w:pPr>
        <w:pStyle w:val="ListParagraph"/>
        <w:spacing w:line="276" w:lineRule="auto"/>
        <w:ind w:left="360"/>
      </w:pPr>
      <w:r>
        <w:t xml:space="preserve">            9. </w:t>
      </w:r>
      <w:r w:rsidRPr="00B75D31">
        <w:t>Пингвин</w:t>
      </w:r>
    </w:p>
    <w:p w:rsidR="00E92FFB" w:rsidRPr="00B75D31" w:rsidRDefault="00E92FFB" w:rsidP="00B75D31">
      <w:pPr>
        <w:pStyle w:val="ListParagraph"/>
        <w:spacing w:line="276" w:lineRule="auto"/>
        <w:ind w:left="1080"/>
      </w:pPr>
      <w:r>
        <w:t xml:space="preserve">10. </w:t>
      </w:r>
      <w:r w:rsidRPr="00B75D31">
        <w:t>Детёныш тюленя</w:t>
      </w:r>
    </w:p>
    <w:p w:rsidR="00E92FFB" w:rsidRPr="00B75D31" w:rsidRDefault="00E92FFB" w:rsidP="00B75D31">
      <w:pPr>
        <w:spacing w:line="276" w:lineRule="auto"/>
      </w:pPr>
      <w:r w:rsidRPr="00B75D31">
        <w:t>11. Лиса</w:t>
      </w:r>
    </w:p>
    <w:p w:rsidR="00E92FFB" w:rsidRPr="00B75D31" w:rsidRDefault="00E92FFB" w:rsidP="00B75D31">
      <w:pPr>
        <w:spacing w:line="276" w:lineRule="auto"/>
      </w:pPr>
      <w:r w:rsidRPr="00B75D31">
        <w:t>12. Львица</w:t>
      </w:r>
    </w:p>
    <w:p w:rsidR="00E92FFB" w:rsidRPr="00B75D31" w:rsidRDefault="00E92FFB" w:rsidP="00B75D31">
      <w:pPr>
        <w:pStyle w:val="ListParagraph"/>
        <w:spacing w:line="276" w:lineRule="auto"/>
        <w:ind w:left="1080"/>
      </w:pPr>
      <w:r>
        <w:t xml:space="preserve">13. </w:t>
      </w:r>
      <w:r w:rsidRPr="00B75D31">
        <w:t>Синий кит</w:t>
      </w:r>
    </w:p>
    <w:p w:rsidR="00E92FFB" w:rsidRPr="00B75D31" w:rsidRDefault="00E92FFB" w:rsidP="00B75D31">
      <w:pPr>
        <w:pStyle w:val="ListParagraph"/>
        <w:spacing w:line="276" w:lineRule="auto"/>
        <w:ind w:left="1080"/>
      </w:pPr>
      <w:r>
        <w:t xml:space="preserve">14. </w:t>
      </w:r>
      <w:r w:rsidRPr="00B75D31">
        <w:t>В дуплах деревьев</w:t>
      </w:r>
    </w:p>
    <w:p w:rsidR="00E92FFB" w:rsidRPr="00B75D31" w:rsidRDefault="00E92FFB" w:rsidP="00B75D31">
      <w:pPr>
        <w:pStyle w:val="ListParagraph"/>
        <w:spacing w:line="276" w:lineRule="auto"/>
        <w:ind w:left="1080"/>
      </w:pPr>
      <w:r>
        <w:t xml:space="preserve">15. </w:t>
      </w:r>
      <w:r w:rsidRPr="00B75D31">
        <w:t>Лиса</w:t>
      </w:r>
    </w:p>
    <w:p w:rsidR="00E92FFB" w:rsidRPr="00FE1A28" w:rsidRDefault="00E92FFB" w:rsidP="00B75D31">
      <w:pPr>
        <w:ind w:firstLine="708"/>
      </w:pPr>
    </w:p>
    <w:p w:rsidR="00E92FFB" w:rsidRPr="00FE1A28" w:rsidRDefault="00E92FFB" w:rsidP="00FE1A28"/>
    <w:p w:rsidR="00E92FFB" w:rsidRPr="00FE1A28" w:rsidRDefault="00E92FFB" w:rsidP="00FE1A28"/>
    <w:p w:rsidR="00E92FFB" w:rsidRPr="00FE1A28" w:rsidRDefault="00E92FFB" w:rsidP="00FE1A28"/>
    <w:p w:rsidR="00E92FFB" w:rsidRPr="00FE1A28" w:rsidRDefault="00E92FFB" w:rsidP="00FE1A28"/>
    <w:p w:rsidR="00E92FFB" w:rsidRPr="00FE1A28" w:rsidRDefault="00E92FFB" w:rsidP="00FE1A28"/>
    <w:p w:rsidR="00E92FFB" w:rsidRPr="00FE1A28" w:rsidRDefault="00E92FFB" w:rsidP="00FE1A28"/>
    <w:p w:rsidR="00E92FFB" w:rsidRPr="00FE1A28" w:rsidRDefault="00E92FFB" w:rsidP="00FE1A28"/>
    <w:p w:rsidR="00E92FFB" w:rsidRPr="00FE1A28" w:rsidRDefault="00E92FFB" w:rsidP="00FE1A28"/>
    <w:p w:rsidR="00E92FFB" w:rsidRPr="00FE1A28" w:rsidRDefault="00E92FFB" w:rsidP="00FE1A28"/>
    <w:p w:rsidR="00E92FFB" w:rsidRPr="00FE1A28" w:rsidRDefault="00E92FFB" w:rsidP="00FE1A28"/>
    <w:p w:rsidR="00E92FFB" w:rsidRPr="00FE1A28" w:rsidRDefault="00E92FFB" w:rsidP="00FE1A28"/>
    <w:p w:rsidR="00E92FFB" w:rsidRPr="00FE1A28" w:rsidRDefault="00E92FFB" w:rsidP="00FE1A28"/>
    <w:p w:rsidR="00E92FFB" w:rsidRPr="00FE1A28" w:rsidRDefault="00E92FFB" w:rsidP="00FE1A28"/>
    <w:p w:rsidR="00E92FFB" w:rsidRDefault="00E92FFB" w:rsidP="00FE1A28"/>
    <w:p w:rsidR="00E92FFB" w:rsidRPr="00FE1A28" w:rsidRDefault="00E92FFB" w:rsidP="00FE1A28">
      <w:pPr>
        <w:tabs>
          <w:tab w:val="left" w:pos="8940"/>
        </w:tabs>
      </w:pPr>
      <w:r>
        <w:tab/>
      </w:r>
    </w:p>
    <w:sectPr w:rsidR="00E92FFB" w:rsidRPr="00FE1A28" w:rsidSect="00FE1A28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FFB" w:rsidRDefault="00E92FFB" w:rsidP="00FE1A28">
      <w:r>
        <w:separator/>
      </w:r>
    </w:p>
  </w:endnote>
  <w:endnote w:type="continuationSeparator" w:id="1">
    <w:p w:rsidR="00E92FFB" w:rsidRDefault="00E92FFB" w:rsidP="00FE1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FFB" w:rsidRDefault="00E92FFB" w:rsidP="00FE1A28">
      <w:r>
        <w:separator/>
      </w:r>
    </w:p>
  </w:footnote>
  <w:footnote w:type="continuationSeparator" w:id="1">
    <w:p w:rsidR="00E92FFB" w:rsidRDefault="00E92FFB" w:rsidP="00FE1A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9F5"/>
    <w:multiLevelType w:val="hybridMultilevel"/>
    <w:tmpl w:val="C86E9DA6"/>
    <w:lvl w:ilvl="0" w:tplc="1E144F4E">
      <w:start w:val="1"/>
      <w:numFmt w:val="upperLetter"/>
      <w:lvlText w:val="%1)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FF73F6"/>
    <w:multiLevelType w:val="hybridMultilevel"/>
    <w:tmpl w:val="0302C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F85844"/>
    <w:multiLevelType w:val="hybridMultilevel"/>
    <w:tmpl w:val="D18ED0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2B6DCB"/>
    <w:multiLevelType w:val="hybridMultilevel"/>
    <w:tmpl w:val="CD00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864E6C"/>
    <w:multiLevelType w:val="hybridMultilevel"/>
    <w:tmpl w:val="86E0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A7E55"/>
    <w:multiLevelType w:val="hybridMultilevel"/>
    <w:tmpl w:val="C768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406333"/>
    <w:multiLevelType w:val="hybridMultilevel"/>
    <w:tmpl w:val="DC1804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170A496">
      <w:start w:val="1"/>
      <w:numFmt w:val="upp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90F6C26"/>
    <w:multiLevelType w:val="hybridMultilevel"/>
    <w:tmpl w:val="E3C0D49A"/>
    <w:lvl w:ilvl="0" w:tplc="1E144F4E">
      <w:start w:val="1"/>
      <w:numFmt w:val="upperLetter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1B3D49"/>
    <w:multiLevelType w:val="hybridMultilevel"/>
    <w:tmpl w:val="B11C32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0986C7B"/>
    <w:multiLevelType w:val="hybridMultilevel"/>
    <w:tmpl w:val="9BDA8726"/>
    <w:lvl w:ilvl="0" w:tplc="FC2017D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AE3182"/>
    <w:multiLevelType w:val="hybridMultilevel"/>
    <w:tmpl w:val="CA2A2894"/>
    <w:lvl w:ilvl="0" w:tplc="4E6619E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9434AF"/>
    <w:multiLevelType w:val="hybridMultilevel"/>
    <w:tmpl w:val="D528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3D2165"/>
    <w:multiLevelType w:val="hybridMultilevel"/>
    <w:tmpl w:val="D1A6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054048"/>
    <w:multiLevelType w:val="hybridMultilevel"/>
    <w:tmpl w:val="D1006426"/>
    <w:lvl w:ilvl="0" w:tplc="CF1ABDF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930DC9"/>
    <w:multiLevelType w:val="hybridMultilevel"/>
    <w:tmpl w:val="0EFC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6C709E"/>
    <w:multiLevelType w:val="hybridMultilevel"/>
    <w:tmpl w:val="61E85E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5FD0571"/>
    <w:multiLevelType w:val="hybridMultilevel"/>
    <w:tmpl w:val="C0B097DA"/>
    <w:lvl w:ilvl="0" w:tplc="C4DEEBC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A3737A"/>
    <w:multiLevelType w:val="hybridMultilevel"/>
    <w:tmpl w:val="8FEA9B2A"/>
    <w:lvl w:ilvl="0" w:tplc="3D72C6D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5D28EF"/>
    <w:multiLevelType w:val="hybridMultilevel"/>
    <w:tmpl w:val="28244B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C0500FA"/>
    <w:multiLevelType w:val="hybridMultilevel"/>
    <w:tmpl w:val="4A90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7D6E64"/>
    <w:multiLevelType w:val="hybridMultilevel"/>
    <w:tmpl w:val="7FD694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50361FE"/>
    <w:multiLevelType w:val="hybridMultilevel"/>
    <w:tmpl w:val="1E0AC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6F36CE"/>
    <w:multiLevelType w:val="hybridMultilevel"/>
    <w:tmpl w:val="69EE308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68C221A3"/>
    <w:multiLevelType w:val="hybridMultilevel"/>
    <w:tmpl w:val="487A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F0032C"/>
    <w:multiLevelType w:val="hybridMultilevel"/>
    <w:tmpl w:val="AAAE89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21B4FCB"/>
    <w:multiLevelType w:val="hybridMultilevel"/>
    <w:tmpl w:val="DAB8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AF06EA"/>
    <w:multiLevelType w:val="hybridMultilevel"/>
    <w:tmpl w:val="F90850CE"/>
    <w:lvl w:ilvl="0" w:tplc="A3603DE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A87D65"/>
    <w:multiLevelType w:val="hybridMultilevel"/>
    <w:tmpl w:val="B03A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4"/>
  </w:num>
  <w:num w:numId="5">
    <w:abstractNumId w:val="1"/>
  </w:num>
  <w:num w:numId="6">
    <w:abstractNumId w:val="17"/>
  </w:num>
  <w:num w:numId="7">
    <w:abstractNumId w:val="23"/>
  </w:num>
  <w:num w:numId="8">
    <w:abstractNumId w:val="10"/>
  </w:num>
  <w:num w:numId="9">
    <w:abstractNumId w:val="21"/>
  </w:num>
  <w:num w:numId="10">
    <w:abstractNumId w:val="26"/>
  </w:num>
  <w:num w:numId="11">
    <w:abstractNumId w:val="19"/>
  </w:num>
  <w:num w:numId="12">
    <w:abstractNumId w:val="16"/>
  </w:num>
  <w:num w:numId="13">
    <w:abstractNumId w:val="8"/>
  </w:num>
  <w:num w:numId="14">
    <w:abstractNumId w:val="9"/>
  </w:num>
  <w:num w:numId="15">
    <w:abstractNumId w:val="6"/>
  </w:num>
  <w:num w:numId="16">
    <w:abstractNumId w:val="13"/>
  </w:num>
  <w:num w:numId="17">
    <w:abstractNumId w:val="3"/>
  </w:num>
  <w:num w:numId="18">
    <w:abstractNumId w:val="2"/>
  </w:num>
  <w:num w:numId="19">
    <w:abstractNumId w:val="14"/>
  </w:num>
  <w:num w:numId="20">
    <w:abstractNumId w:val="22"/>
  </w:num>
  <w:num w:numId="21">
    <w:abstractNumId w:val="12"/>
  </w:num>
  <w:num w:numId="22">
    <w:abstractNumId w:val="5"/>
  </w:num>
  <w:num w:numId="23">
    <w:abstractNumId w:val="25"/>
  </w:num>
  <w:num w:numId="24">
    <w:abstractNumId w:val="15"/>
  </w:num>
  <w:num w:numId="25">
    <w:abstractNumId w:val="11"/>
  </w:num>
  <w:num w:numId="26">
    <w:abstractNumId w:val="20"/>
  </w:num>
  <w:num w:numId="27">
    <w:abstractNumId w:val="2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856"/>
    <w:rsid w:val="000103F8"/>
    <w:rsid w:val="00022607"/>
    <w:rsid w:val="000326DA"/>
    <w:rsid w:val="00037A5B"/>
    <w:rsid w:val="0007694B"/>
    <w:rsid w:val="000A0EE7"/>
    <w:rsid w:val="000A5D2F"/>
    <w:rsid w:val="000E27DB"/>
    <w:rsid w:val="001665F8"/>
    <w:rsid w:val="001A31F9"/>
    <w:rsid w:val="001A7F10"/>
    <w:rsid w:val="002208E2"/>
    <w:rsid w:val="00256AD7"/>
    <w:rsid w:val="002B372E"/>
    <w:rsid w:val="002E17A2"/>
    <w:rsid w:val="00311905"/>
    <w:rsid w:val="00327670"/>
    <w:rsid w:val="003671CC"/>
    <w:rsid w:val="00391286"/>
    <w:rsid w:val="003D2ABB"/>
    <w:rsid w:val="00450506"/>
    <w:rsid w:val="004A34DF"/>
    <w:rsid w:val="004A382C"/>
    <w:rsid w:val="004D15D2"/>
    <w:rsid w:val="00526DC2"/>
    <w:rsid w:val="00667420"/>
    <w:rsid w:val="006C04FA"/>
    <w:rsid w:val="006C1E10"/>
    <w:rsid w:val="006C289D"/>
    <w:rsid w:val="006D295D"/>
    <w:rsid w:val="006F5A4F"/>
    <w:rsid w:val="007255F1"/>
    <w:rsid w:val="00777938"/>
    <w:rsid w:val="007976FB"/>
    <w:rsid w:val="007D2239"/>
    <w:rsid w:val="007F67E5"/>
    <w:rsid w:val="0083387A"/>
    <w:rsid w:val="00867521"/>
    <w:rsid w:val="008E3A93"/>
    <w:rsid w:val="00916424"/>
    <w:rsid w:val="00944507"/>
    <w:rsid w:val="00962A85"/>
    <w:rsid w:val="009B183E"/>
    <w:rsid w:val="009C0ECD"/>
    <w:rsid w:val="009C2671"/>
    <w:rsid w:val="009D0A48"/>
    <w:rsid w:val="009E65E7"/>
    <w:rsid w:val="00AC474A"/>
    <w:rsid w:val="00AC7182"/>
    <w:rsid w:val="00AE1548"/>
    <w:rsid w:val="00AF3A8A"/>
    <w:rsid w:val="00B00045"/>
    <w:rsid w:val="00B013FB"/>
    <w:rsid w:val="00B75D31"/>
    <w:rsid w:val="00B76DC2"/>
    <w:rsid w:val="00BF3556"/>
    <w:rsid w:val="00C45675"/>
    <w:rsid w:val="00C61E49"/>
    <w:rsid w:val="00C84D94"/>
    <w:rsid w:val="00CB10B8"/>
    <w:rsid w:val="00CB1E4C"/>
    <w:rsid w:val="00D05FB9"/>
    <w:rsid w:val="00D50BB0"/>
    <w:rsid w:val="00D64BF0"/>
    <w:rsid w:val="00D910ED"/>
    <w:rsid w:val="00D91C3C"/>
    <w:rsid w:val="00D94EAC"/>
    <w:rsid w:val="00DE186C"/>
    <w:rsid w:val="00DE2C89"/>
    <w:rsid w:val="00E14991"/>
    <w:rsid w:val="00E21FE6"/>
    <w:rsid w:val="00E92FFB"/>
    <w:rsid w:val="00ED3026"/>
    <w:rsid w:val="00EE14C7"/>
    <w:rsid w:val="00EF46E7"/>
    <w:rsid w:val="00F20587"/>
    <w:rsid w:val="00F22886"/>
    <w:rsid w:val="00F52856"/>
    <w:rsid w:val="00FC2D8E"/>
    <w:rsid w:val="00FE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F5285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E1A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1A2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E1A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1A28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C2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3</Pages>
  <Words>280</Words>
  <Characters>1602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</cp:revision>
  <dcterms:created xsi:type="dcterms:W3CDTF">2016-01-28T18:25:00Z</dcterms:created>
  <dcterms:modified xsi:type="dcterms:W3CDTF">2020-02-02T11:24:00Z</dcterms:modified>
</cp:coreProperties>
</file>