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B1" w:rsidRPr="00D91C3C" w:rsidRDefault="002D27B1" w:rsidP="006B081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 xml:space="preserve">Бланк заданий познавательной  викторины </w:t>
      </w:r>
    </w:p>
    <w:p w:rsidR="002D27B1" w:rsidRPr="00D91C3C" w:rsidRDefault="002D27B1" w:rsidP="006B081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для дошкольников</w:t>
      </w:r>
      <w:r w:rsidRPr="009327ED">
        <w:rPr>
          <w:rFonts w:ascii="Times New Roman" w:hAnsi="Times New Roman"/>
          <w:sz w:val="24"/>
          <w:szCs w:val="24"/>
        </w:rPr>
        <w:t xml:space="preserve"> </w:t>
      </w:r>
      <w:r w:rsidRPr="006B081D">
        <w:rPr>
          <w:rFonts w:ascii="Times New Roman" w:hAnsi="Times New Roman"/>
          <w:b/>
          <w:sz w:val="24"/>
          <w:szCs w:val="24"/>
        </w:rPr>
        <w:t>«Викторина на букву "Р":</w:t>
      </w:r>
    </w:p>
    <w:p w:rsidR="002D27B1" w:rsidRPr="00D91C3C" w:rsidRDefault="002D27B1" w:rsidP="006B081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D27B1" w:rsidRPr="00D91C3C" w:rsidRDefault="002D27B1" w:rsidP="006B081D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/>
          <w:b/>
          <w:sz w:val="24"/>
          <w:szCs w:val="24"/>
          <w:u w:val="single"/>
        </w:rPr>
        <w:t>Анкетные данные:</w:t>
      </w:r>
    </w:p>
    <w:p w:rsidR="002D27B1" w:rsidRPr="00D91C3C" w:rsidRDefault="002D27B1" w:rsidP="006B081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2D27B1" w:rsidRPr="00D91C3C" w:rsidRDefault="002D27B1" w:rsidP="006B081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Фамилия, имя, возраст участника:</w:t>
      </w:r>
    </w:p>
    <w:p w:rsidR="002D27B1" w:rsidRPr="00D91C3C" w:rsidRDefault="002D27B1" w:rsidP="006B081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D27B1" w:rsidRPr="00D91C3C" w:rsidRDefault="002D27B1" w:rsidP="006B081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ВОПРОСЫ:</w:t>
      </w:r>
    </w:p>
    <w:p w:rsidR="002D27B1" w:rsidRDefault="002D27B1" w:rsidP="006B081D">
      <w:pPr>
        <w:pStyle w:val="NormalWeb"/>
        <w:spacing w:after="0" w:line="360" w:lineRule="auto"/>
      </w:pPr>
      <w:r w:rsidRPr="006B081D">
        <w:t xml:space="preserve">1. Любимое дерево снегирей. </w:t>
      </w:r>
    </w:p>
    <w:p w:rsidR="002D27B1" w:rsidRDefault="002D27B1" w:rsidP="006B081D">
      <w:pPr>
        <w:pStyle w:val="NormalWeb"/>
        <w:spacing w:after="0" w:line="360" w:lineRule="auto"/>
      </w:pPr>
      <w:r>
        <w:t>__________________________________________________________________</w:t>
      </w:r>
    </w:p>
    <w:p w:rsidR="002D27B1" w:rsidRDefault="002D27B1" w:rsidP="006B081D">
      <w:pPr>
        <w:pStyle w:val="NormalWeb"/>
        <w:spacing w:after="0" w:line="360" w:lineRule="auto"/>
      </w:pPr>
      <w:r w:rsidRPr="006B081D">
        <w:t xml:space="preserve">2. Семицветное явление природы, возникающее после дождя. </w:t>
      </w:r>
    </w:p>
    <w:p w:rsidR="002D27B1" w:rsidRDefault="002D27B1" w:rsidP="006B081D">
      <w:pPr>
        <w:pStyle w:val="NormalWeb"/>
        <w:spacing w:after="0" w:line="360" w:lineRule="auto"/>
      </w:pPr>
      <w:r>
        <w:t>__________________________________________________________________</w:t>
      </w:r>
    </w:p>
    <w:p w:rsidR="002D27B1" w:rsidRDefault="002D27B1" w:rsidP="006B081D">
      <w:pPr>
        <w:pStyle w:val="NormalWeb"/>
        <w:spacing w:after="0" w:line="360" w:lineRule="auto"/>
      </w:pPr>
      <w:r w:rsidRPr="006B081D">
        <w:t xml:space="preserve">3. Круглое устройство, управляющее движением автомобиля. </w:t>
      </w:r>
    </w:p>
    <w:p w:rsidR="002D27B1" w:rsidRDefault="002D27B1" w:rsidP="006B081D">
      <w:pPr>
        <w:pStyle w:val="NormalWeb"/>
        <w:spacing w:after="0" w:line="360" w:lineRule="auto"/>
      </w:pPr>
      <w:r>
        <w:t>__________________________________________________________________</w:t>
      </w:r>
    </w:p>
    <w:p w:rsidR="002D27B1" w:rsidRDefault="002D27B1" w:rsidP="006B081D">
      <w:pPr>
        <w:pStyle w:val="NormalWeb"/>
        <w:spacing w:after="0" w:line="360" w:lineRule="auto"/>
      </w:pPr>
      <w:r w:rsidRPr="006B081D">
        <w:t xml:space="preserve">4. Средневековый воин-всадник. </w:t>
      </w:r>
    </w:p>
    <w:p w:rsidR="002D27B1" w:rsidRDefault="002D27B1" w:rsidP="006B081D">
      <w:pPr>
        <w:pStyle w:val="NormalWeb"/>
        <w:spacing w:after="0" w:line="360" w:lineRule="auto"/>
      </w:pPr>
      <w:r>
        <w:t>__________________________________________________________________</w:t>
      </w:r>
    </w:p>
    <w:p w:rsidR="002D27B1" w:rsidRDefault="002D27B1" w:rsidP="006B081D">
      <w:pPr>
        <w:pStyle w:val="NormalWeb"/>
        <w:spacing w:after="0" w:line="360" w:lineRule="auto"/>
      </w:pPr>
      <w:r w:rsidRPr="006B081D">
        <w:t xml:space="preserve">5. Смешивание красного и белого дает этот цвет. </w:t>
      </w:r>
    </w:p>
    <w:p w:rsidR="002D27B1" w:rsidRDefault="002D27B1" w:rsidP="006B081D">
      <w:pPr>
        <w:pStyle w:val="NormalWeb"/>
        <w:spacing w:after="0" w:line="360" w:lineRule="auto"/>
      </w:pPr>
      <w:r>
        <w:t>__________________________________________________________________</w:t>
      </w:r>
    </w:p>
    <w:p w:rsidR="002D27B1" w:rsidRDefault="002D27B1" w:rsidP="006B081D">
      <w:pPr>
        <w:pStyle w:val="NormalWeb"/>
        <w:spacing w:after="0" w:line="360" w:lineRule="auto"/>
      </w:pPr>
      <w:r w:rsidRPr="006B081D">
        <w:t xml:space="preserve">6. Ранний овощ круглой формы с белой мякотью и красной кожицей. </w:t>
      </w:r>
    </w:p>
    <w:p w:rsidR="002D27B1" w:rsidRDefault="002D27B1" w:rsidP="006B081D">
      <w:pPr>
        <w:pStyle w:val="NormalWeb"/>
        <w:spacing w:after="0" w:line="360" w:lineRule="auto"/>
      </w:pPr>
      <w:r>
        <w:t>__________________________________________________________________</w:t>
      </w:r>
    </w:p>
    <w:p w:rsidR="002D27B1" w:rsidRDefault="002D27B1" w:rsidP="006B081D">
      <w:pPr>
        <w:pStyle w:val="NormalWeb"/>
        <w:spacing w:after="0" w:line="360" w:lineRule="auto"/>
      </w:pPr>
      <w:r w:rsidRPr="006B081D">
        <w:t xml:space="preserve">7. Устройство для космических путешествий. </w:t>
      </w:r>
    </w:p>
    <w:p w:rsidR="002D27B1" w:rsidRDefault="002D27B1" w:rsidP="006B081D">
      <w:pPr>
        <w:pStyle w:val="NormalWeb"/>
        <w:spacing w:after="0" w:line="360" w:lineRule="auto"/>
      </w:pPr>
      <w:r>
        <w:t>__________________________________________________________________</w:t>
      </w:r>
    </w:p>
    <w:p w:rsidR="002D27B1" w:rsidRDefault="002D27B1" w:rsidP="006B081D">
      <w:pPr>
        <w:pStyle w:val="NormalWeb"/>
        <w:spacing w:after="0" w:line="360" w:lineRule="auto"/>
      </w:pPr>
      <w:r w:rsidRPr="006B081D">
        <w:t xml:space="preserve">8. Водный поток. </w:t>
      </w:r>
    </w:p>
    <w:p w:rsidR="002D27B1" w:rsidRDefault="002D27B1" w:rsidP="006B081D">
      <w:pPr>
        <w:pStyle w:val="NormalWeb"/>
        <w:spacing w:after="0" w:line="360" w:lineRule="auto"/>
      </w:pPr>
      <w:r>
        <w:t>__________________________________________________________________</w:t>
      </w:r>
    </w:p>
    <w:p w:rsidR="002D27B1" w:rsidRDefault="002D27B1" w:rsidP="006B081D">
      <w:pPr>
        <w:pStyle w:val="NormalWeb"/>
        <w:spacing w:after="0" w:line="360" w:lineRule="auto"/>
      </w:pPr>
      <w:r w:rsidRPr="006B081D">
        <w:t xml:space="preserve">9. Похожий на кошку хищник, прыгающий на добычу с деревьев. </w:t>
      </w:r>
    </w:p>
    <w:p w:rsidR="002D27B1" w:rsidRDefault="002D27B1" w:rsidP="006B081D">
      <w:pPr>
        <w:pStyle w:val="NormalWeb"/>
        <w:spacing w:after="0" w:line="360" w:lineRule="auto"/>
      </w:pPr>
      <w:r>
        <w:t>__________________________________________________________________</w:t>
      </w:r>
    </w:p>
    <w:p w:rsidR="002D27B1" w:rsidRDefault="002D27B1" w:rsidP="006B081D">
      <w:pPr>
        <w:pStyle w:val="NormalWeb"/>
        <w:spacing w:after="0" w:line="360" w:lineRule="auto"/>
      </w:pPr>
      <w:r w:rsidRPr="006B081D">
        <w:t xml:space="preserve">10. Ее можно поймать при помощи удочки. </w:t>
      </w:r>
    </w:p>
    <w:p w:rsidR="002D27B1" w:rsidRDefault="002D27B1" w:rsidP="006B081D">
      <w:pPr>
        <w:pStyle w:val="NormalWeb"/>
        <w:spacing w:after="0" w:line="360" w:lineRule="auto"/>
      </w:pPr>
      <w:r>
        <w:t>_____________________________________________________________________</w:t>
      </w:r>
    </w:p>
    <w:p w:rsidR="002D27B1" w:rsidRDefault="002D27B1" w:rsidP="006B081D">
      <w:pPr>
        <w:pStyle w:val="NormalWeb"/>
        <w:spacing w:after="0" w:line="360" w:lineRule="auto"/>
      </w:pPr>
      <w:r w:rsidRPr="006B081D">
        <w:t xml:space="preserve">11. Парная удлиненная деталь одежды. </w:t>
      </w:r>
    </w:p>
    <w:p w:rsidR="002D27B1" w:rsidRDefault="002D27B1" w:rsidP="006B081D">
      <w:pPr>
        <w:pStyle w:val="NormalWeb"/>
        <w:spacing w:after="0" w:line="360" w:lineRule="auto"/>
      </w:pPr>
      <w:r>
        <w:t>_____________________________________________________________________</w:t>
      </w:r>
    </w:p>
    <w:p w:rsidR="002D27B1" w:rsidRDefault="002D27B1" w:rsidP="006B081D">
      <w:pPr>
        <w:pStyle w:val="NormalWeb"/>
        <w:spacing w:after="0" w:line="360" w:lineRule="auto"/>
      </w:pPr>
      <w:r w:rsidRPr="006B081D">
        <w:t>12. Маленькие капельки влаги на земле и растениях.</w:t>
      </w:r>
    </w:p>
    <w:p w:rsidR="002D27B1" w:rsidRDefault="002D27B1" w:rsidP="006B081D">
      <w:pPr>
        <w:pStyle w:val="NormalWeb"/>
        <w:spacing w:after="0" w:line="360" w:lineRule="auto"/>
      </w:pPr>
      <w:r>
        <w:t>_____________________________________________________________________</w:t>
      </w:r>
    </w:p>
    <w:p w:rsidR="002D27B1" w:rsidRDefault="002D27B1" w:rsidP="006B081D">
      <w:pPr>
        <w:pStyle w:val="NormalWeb"/>
        <w:spacing w:after="0" w:line="360" w:lineRule="auto"/>
      </w:pPr>
      <w:r w:rsidRPr="006B081D">
        <w:t xml:space="preserve"> 13. Небольшое повествовательное литературное произведение. </w:t>
      </w:r>
    </w:p>
    <w:p w:rsidR="002D27B1" w:rsidRDefault="002D27B1" w:rsidP="006B081D">
      <w:pPr>
        <w:pStyle w:val="NormalWeb"/>
        <w:spacing w:after="0" w:line="360" w:lineRule="auto"/>
      </w:pPr>
      <w:r>
        <w:t>____________________________________________________________________</w:t>
      </w:r>
    </w:p>
    <w:p w:rsidR="002D27B1" w:rsidRDefault="002D27B1" w:rsidP="006B081D">
      <w:pPr>
        <w:pStyle w:val="NormalWeb"/>
        <w:spacing w:after="0" w:line="360" w:lineRule="auto"/>
      </w:pPr>
      <w:r w:rsidRPr="006B081D">
        <w:t xml:space="preserve">14. Защищают глаза от пыли, грязи, насекомых. </w:t>
      </w:r>
    </w:p>
    <w:p w:rsidR="002D27B1" w:rsidRDefault="002D27B1" w:rsidP="006B081D">
      <w:pPr>
        <w:pStyle w:val="NormalWeb"/>
        <w:spacing w:after="0" w:line="360" w:lineRule="auto"/>
      </w:pPr>
      <w:r>
        <w:t>_____________________________________________________________________</w:t>
      </w:r>
    </w:p>
    <w:p w:rsidR="002D27B1" w:rsidRDefault="002D27B1" w:rsidP="006B081D">
      <w:pPr>
        <w:pStyle w:val="NormalWeb"/>
        <w:spacing w:after="0" w:line="360" w:lineRule="auto"/>
      </w:pPr>
      <w:r w:rsidRPr="006B081D">
        <w:t>15. Без них невозможно играть в бадминтон и теннис.</w:t>
      </w:r>
    </w:p>
    <w:p w:rsidR="002D27B1" w:rsidRDefault="002D27B1" w:rsidP="006B081D">
      <w:pPr>
        <w:pStyle w:val="NormalWeb"/>
        <w:spacing w:after="0" w:line="360" w:lineRule="auto"/>
      </w:pPr>
      <w:r>
        <w:t>_____________________________________________________________________</w:t>
      </w:r>
    </w:p>
    <w:p w:rsidR="002D27B1" w:rsidRDefault="002D27B1" w:rsidP="006B081D">
      <w:pPr>
        <w:pStyle w:val="NormalWeb"/>
        <w:spacing w:after="0" w:line="360" w:lineRule="auto"/>
      </w:pPr>
      <w:r w:rsidRPr="006B081D">
        <w:t xml:space="preserve">16. В нее вставляют оконное стекло. </w:t>
      </w:r>
    </w:p>
    <w:p w:rsidR="002D27B1" w:rsidRDefault="002D27B1" w:rsidP="006B081D">
      <w:pPr>
        <w:pStyle w:val="NormalWeb"/>
        <w:spacing w:after="0" w:line="360" w:lineRule="auto"/>
      </w:pPr>
      <w:r>
        <w:t>_____________________________________________________________________</w:t>
      </w:r>
    </w:p>
    <w:p w:rsidR="002D27B1" w:rsidRDefault="002D27B1" w:rsidP="006B081D">
      <w:pPr>
        <w:pStyle w:val="NormalWeb"/>
        <w:spacing w:after="0" w:line="360" w:lineRule="auto"/>
      </w:pPr>
      <w:r w:rsidRPr="006B081D">
        <w:t xml:space="preserve">17. Кличка сказочной курочки. </w:t>
      </w:r>
    </w:p>
    <w:p w:rsidR="002D27B1" w:rsidRDefault="002D27B1" w:rsidP="006B081D">
      <w:pPr>
        <w:pStyle w:val="NormalWeb"/>
        <w:spacing w:after="0" w:line="360" w:lineRule="auto"/>
      </w:pPr>
      <w:r>
        <w:t>______________________________________________________________________</w:t>
      </w:r>
    </w:p>
    <w:p w:rsidR="002D27B1" w:rsidRDefault="002D27B1" w:rsidP="006B081D">
      <w:pPr>
        <w:pStyle w:val="NormalWeb"/>
        <w:spacing w:after="0" w:line="360" w:lineRule="auto"/>
      </w:pPr>
      <w:r w:rsidRPr="006B081D">
        <w:t xml:space="preserve">18. Столица Италии. </w:t>
      </w:r>
    </w:p>
    <w:p w:rsidR="002D27B1" w:rsidRDefault="002D27B1" w:rsidP="006B081D">
      <w:pPr>
        <w:pStyle w:val="NormalWeb"/>
        <w:spacing w:after="0" w:line="360" w:lineRule="auto"/>
      </w:pPr>
      <w:r>
        <w:t>______________________________________________________________________</w:t>
      </w:r>
    </w:p>
    <w:p w:rsidR="002D27B1" w:rsidRDefault="002D27B1" w:rsidP="006B081D">
      <w:pPr>
        <w:pStyle w:val="NormalWeb"/>
        <w:spacing w:after="0" w:line="360" w:lineRule="auto"/>
      </w:pPr>
      <w:r w:rsidRPr="006B081D">
        <w:t xml:space="preserve">19. Изображение на листе бумаги. </w:t>
      </w:r>
    </w:p>
    <w:p w:rsidR="002D27B1" w:rsidRDefault="002D27B1" w:rsidP="006B081D">
      <w:pPr>
        <w:pStyle w:val="NormalWeb"/>
        <w:spacing w:after="0" w:line="360" w:lineRule="auto"/>
      </w:pPr>
      <w:r>
        <w:t>______________________________________________________________________</w:t>
      </w:r>
    </w:p>
    <w:p w:rsidR="002D27B1" w:rsidRDefault="002D27B1" w:rsidP="006B081D">
      <w:pPr>
        <w:pStyle w:val="NormalWeb"/>
        <w:spacing w:after="0" w:line="360" w:lineRule="auto"/>
      </w:pPr>
      <w:r w:rsidRPr="006B081D">
        <w:t>20. Сказочный персонаж с рыбьим хвостом.</w:t>
      </w:r>
    </w:p>
    <w:p w:rsidR="002D27B1" w:rsidRDefault="002D27B1" w:rsidP="006B081D">
      <w:pPr>
        <w:pStyle w:val="NormalWeb"/>
        <w:spacing w:after="0" w:line="360" w:lineRule="auto"/>
      </w:pPr>
      <w:r>
        <w:t>______________________________________________________________________</w:t>
      </w:r>
    </w:p>
    <w:p w:rsidR="002D27B1" w:rsidRDefault="002D27B1" w:rsidP="006B081D">
      <w:pPr>
        <w:pStyle w:val="NormalWeb"/>
        <w:spacing w:after="0" w:line="360" w:lineRule="auto"/>
      </w:pPr>
    </w:p>
    <w:p w:rsidR="002D27B1" w:rsidRPr="00D91C3C" w:rsidRDefault="002D27B1" w:rsidP="006B08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081D">
        <w:rPr>
          <w:rFonts w:ascii="Times New Roman" w:hAnsi="Times New Roman"/>
          <w:sz w:val="24"/>
          <w:szCs w:val="24"/>
        </w:rPr>
        <w:t xml:space="preserve"> </w:t>
      </w:r>
      <w:r w:rsidRPr="00D91C3C">
        <w:rPr>
          <w:rFonts w:ascii="Times New Roman" w:hAnsi="Times New Roman"/>
          <w:sz w:val="24"/>
          <w:szCs w:val="24"/>
        </w:rPr>
        <w:t>Количество набранных баллов____________(1 верный ответ =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C3C">
        <w:rPr>
          <w:rFonts w:ascii="Times New Roman" w:hAnsi="Times New Roman"/>
          <w:sz w:val="24"/>
          <w:szCs w:val="24"/>
        </w:rPr>
        <w:t xml:space="preserve">балл, всего </w:t>
      </w:r>
      <w:r>
        <w:rPr>
          <w:rFonts w:ascii="Times New Roman" w:hAnsi="Times New Roman"/>
          <w:sz w:val="24"/>
          <w:szCs w:val="24"/>
        </w:rPr>
        <w:t>20</w:t>
      </w:r>
      <w:r w:rsidRPr="00D91C3C">
        <w:rPr>
          <w:rFonts w:ascii="Times New Roman" w:hAnsi="Times New Roman"/>
          <w:sz w:val="24"/>
          <w:szCs w:val="24"/>
        </w:rPr>
        <w:t xml:space="preserve"> баллов)</w:t>
      </w:r>
    </w:p>
    <w:p w:rsidR="002D27B1" w:rsidRPr="00D91C3C" w:rsidRDefault="002D27B1" w:rsidP="006B0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7B1" w:rsidRPr="00D91C3C" w:rsidRDefault="002D27B1" w:rsidP="006B0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Место ____________________</w:t>
      </w:r>
    </w:p>
    <w:p w:rsidR="002D27B1" w:rsidRPr="00D91C3C" w:rsidRDefault="002D27B1" w:rsidP="006B0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7B1" w:rsidRPr="00D91C3C" w:rsidRDefault="002D27B1" w:rsidP="006B0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20-17</w:t>
      </w:r>
      <w:r w:rsidRPr="00D91C3C">
        <w:rPr>
          <w:rFonts w:ascii="Times New Roman" w:hAnsi="Times New Roman"/>
          <w:sz w:val="24"/>
          <w:szCs w:val="24"/>
        </w:rPr>
        <w:t xml:space="preserve"> баллов - 1 место</w:t>
      </w:r>
    </w:p>
    <w:p w:rsidR="002D27B1" w:rsidRPr="00D91C3C" w:rsidRDefault="002D27B1" w:rsidP="006B0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16-11</w:t>
      </w:r>
      <w:r w:rsidRPr="00D91C3C">
        <w:rPr>
          <w:rFonts w:ascii="Times New Roman" w:hAnsi="Times New Roman"/>
          <w:sz w:val="24"/>
          <w:szCs w:val="24"/>
        </w:rPr>
        <w:t xml:space="preserve"> баллов - 2 место</w:t>
      </w:r>
    </w:p>
    <w:p w:rsidR="002D27B1" w:rsidRPr="00D91C3C" w:rsidRDefault="002D27B1" w:rsidP="006B0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10-5</w:t>
      </w:r>
      <w:r w:rsidRPr="00D91C3C">
        <w:rPr>
          <w:rFonts w:ascii="Times New Roman" w:hAnsi="Times New Roman"/>
          <w:sz w:val="24"/>
          <w:szCs w:val="24"/>
        </w:rPr>
        <w:t xml:space="preserve"> баллов - 3 место</w:t>
      </w:r>
    </w:p>
    <w:p w:rsidR="002D27B1" w:rsidRPr="00D91C3C" w:rsidRDefault="002D27B1" w:rsidP="006B08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менее 5</w:t>
      </w:r>
      <w:r w:rsidRPr="00D91C3C">
        <w:rPr>
          <w:rFonts w:ascii="Times New Roman" w:hAnsi="Times New Roman"/>
          <w:sz w:val="24"/>
          <w:szCs w:val="24"/>
        </w:rPr>
        <w:t xml:space="preserve"> баллов - </w:t>
      </w:r>
      <w:r>
        <w:rPr>
          <w:rFonts w:ascii="Times New Roman" w:hAnsi="Times New Roman"/>
          <w:sz w:val="24"/>
          <w:szCs w:val="24"/>
        </w:rPr>
        <w:t>участник</w:t>
      </w:r>
    </w:p>
    <w:p w:rsidR="002D27B1" w:rsidRDefault="002D27B1" w:rsidP="006B081D">
      <w:pPr>
        <w:pStyle w:val="NormalWeb"/>
        <w:spacing w:after="0" w:line="360" w:lineRule="auto"/>
      </w:pPr>
    </w:p>
    <w:p w:rsidR="002D27B1" w:rsidRDefault="002D27B1" w:rsidP="006B081D">
      <w:pPr>
        <w:pStyle w:val="NormalWeb"/>
        <w:spacing w:line="330" w:lineRule="atLeast"/>
      </w:pPr>
    </w:p>
    <w:p w:rsidR="002D27B1" w:rsidRDefault="002D27B1" w:rsidP="006B081D">
      <w:pPr>
        <w:pStyle w:val="NormalWeb"/>
        <w:spacing w:line="330" w:lineRule="atLeast"/>
        <w:rPr>
          <w:rFonts w:ascii="Georgia" w:hAnsi="Georgia"/>
          <w:color w:val="3F3F3F"/>
        </w:rPr>
      </w:pPr>
      <w:r w:rsidRPr="006B081D">
        <w:t>Ответы: 1. Рябина. 2. Радуга. 3. Руль. 4. Рыцарь. 5. Розовый. 6. Редиска. 7. Ракета. 8. Река. 9. Рысь. 10. Рыбу. 11. Рукав. 12. Роса. 13. Рассказ. 14. Ресницы. 15. Ракетки. 16. Рама. 17. Ряба. 18. Рим. 19. Рисунок. 20. Русалка.</w:t>
      </w:r>
      <w:r w:rsidRPr="006B081D">
        <w:br/>
      </w:r>
      <w:r>
        <w:rPr>
          <w:rFonts w:ascii="Georgia" w:hAnsi="Georgia"/>
          <w:color w:val="3F3F3F"/>
        </w:rPr>
        <w:br/>
      </w:r>
    </w:p>
    <w:p w:rsidR="002D27B1" w:rsidRDefault="002D27B1"/>
    <w:sectPr w:rsidR="002D27B1" w:rsidSect="003F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81D"/>
    <w:rsid w:val="002D27B1"/>
    <w:rsid w:val="003F0753"/>
    <w:rsid w:val="00564F35"/>
    <w:rsid w:val="006B081D"/>
    <w:rsid w:val="009327ED"/>
    <w:rsid w:val="00D91C3C"/>
    <w:rsid w:val="00FB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B081D"/>
    <w:rPr>
      <w:rFonts w:cs="Times New Roman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rsid w:val="006B081D"/>
    <w:pPr>
      <w:spacing w:after="27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432</Words>
  <Characters>2463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</cp:revision>
  <dcterms:created xsi:type="dcterms:W3CDTF">2016-01-16T11:57:00Z</dcterms:created>
  <dcterms:modified xsi:type="dcterms:W3CDTF">2020-02-02T11:26:00Z</dcterms:modified>
</cp:coreProperties>
</file>