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AA" w:rsidRDefault="003915AA" w:rsidP="00A504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3915AA" w:rsidRPr="00065D87" w:rsidRDefault="003915AA" w:rsidP="00C9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D87">
        <w:rPr>
          <w:rFonts w:ascii="Times New Roman" w:hAnsi="Times New Roman"/>
          <w:sz w:val="28"/>
          <w:szCs w:val="28"/>
        </w:rPr>
        <w:t xml:space="preserve">Бланк заданий познавательной  викторины </w:t>
      </w:r>
    </w:p>
    <w:p w:rsidR="003915AA" w:rsidRPr="00065D87" w:rsidRDefault="003915AA" w:rsidP="00C9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D87">
        <w:rPr>
          <w:rFonts w:ascii="Times New Roman" w:hAnsi="Times New Roman"/>
          <w:sz w:val="28"/>
          <w:szCs w:val="28"/>
        </w:rPr>
        <w:t xml:space="preserve">для дошкольников </w:t>
      </w:r>
      <w:r w:rsidRPr="00065D87">
        <w:rPr>
          <w:rFonts w:ascii="Times New Roman" w:hAnsi="Times New Roman"/>
          <w:b/>
          <w:sz w:val="28"/>
          <w:szCs w:val="28"/>
        </w:rPr>
        <w:t>«Задачки в стихах, математика»</w:t>
      </w:r>
    </w:p>
    <w:p w:rsidR="003915AA" w:rsidRPr="00065D87" w:rsidRDefault="003915AA" w:rsidP="00C92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5AA" w:rsidRPr="00D91C3C" w:rsidRDefault="003915AA" w:rsidP="00C92C3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3915AA" w:rsidRPr="00D91C3C" w:rsidRDefault="003915AA" w:rsidP="00C92C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15AA" w:rsidRPr="00D91C3C" w:rsidRDefault="003915AA" w:rsidP="00C92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915AA" w:rsidRPr="00A5043B" w:rsidRDefault="003915AA" w:rsidP="00A504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6C4A4A">
        <w:rPr>
          <w:color w:val="000000"/>
          <w:sz w:val="32"/>
          <w:szCs w:val="32"/>
        </w:rPr>
        <w:t>Под кустами у реки</w:t>
      </w: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Жили майские жуки:</w:t>
      </w: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Дочка, сын, отец и мать –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C4A4A">
        <w:rPr>
          <w:color w:val="000000"/>
          <w:sz w:val="32"/>
          <w:szCs w:val="32"/>
        </w:rPr>
        <w:t>Кто их может сосчитать?</w:t>
      </w:r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3915AA" w:rsidRPr="00C92C39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C92C39">
        <w:rPr>
          <w:rStyle w:val="c9"/>
          <w:sz w:val="32"/>
          <w:szCs w:val="32"/>
        </w:rPr>
        <w:t>5 3 4 6              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6C4A4A">
        <w:rPr>
          <w:color w:val="000000"/>
          <w:sz w:val="32"/>
          <w:szCs w:val="32"/>
        </w:rPr>
        <w:t>Яблоки в саду поспели.</w:t>
      </w: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Мы отведать их успели:</w:t>
      </w:r>
    </w:p>
    <w:p w:rsidR="003915AA" w:rsidRPr="006C4A4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6C4A4A">
        <w:rPr>
          <w:color w:val="000000"/>
          <w:sz w:val="32"/>
          <w:szCs w:val="32"/>
        </w:rPr>
        <w:t>ять румяных, наливных,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C4A4A">
        <w:rPr>
          <w:color w:val="000000"/>
          <w:sz w:val="32"/>
          <w:szCs w:val="32"/>
        </w:rPr>
        <w:t>Три с кислинкой. Сколько их?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3915AA" w:rsidRPr="00C92C39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C92C39">
        <w:rPr>
          <w:rStyle w:val="c9"/>
          <w:sz w:val="32"/>
          <w:szCs w:val="32"/>
        </w:rPr>
        <w:t>6 7 9 8  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3.  </w:t>
      </w:r>
      <w:r w:rsidRPr="00252CB0">
        <w:rPr>
          <w:rStyle w:val="c9"/>
          <w:sz w:val="32"/>
          <w:szCs w:val="32"/>
        </w:rPr>
        <w:t>Я нашел в дупле у белк</w:t>
      </w:r>
      <w:r>
        <w:rPr>
          <w:rStyle w:val="c9"/>
          <w:sz w:val="32"/>
          <w:szCs w:val="32"/>
        </w:rPr>
        <w:t>и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5 лесных орешков мелких.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Вот еще один лежит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Мхом заботливо укрыт.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Ну и белка! Вот хозяйка!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 w:rsidRPr="00252CB0">
        <w:rPr>
          <w:rStyle w:val="c9"/>
          <w:sz w:val="32"/>
          <w:szCs w:val="32"/>
        </w:rPr>
        <w:t>Все орешки сосчитай-ка.</w:t>
      </w: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3915AA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7 </w:t>
      </w:r>
      <w:r w:rsidRPr="00C92C39">
        <w:rPr>
          <w:rStyle w:val="c9"/>
          <w:sz w:val="32"/>
          <w:szCs w:val="32"/>
        </w:rPr>
        <w:t>6</w:t>
      </w:r>
      <w:r>
        <w:rPr>
          <w:rStyle w:val="c9"/>
          <w:sz w:val="32"/>
          <w:szCs w:val="32"/>
        </w:rPr>
        <w:t xml:space="preserve"> 5 4</w:t>
      </w:r>
    </w:p>
    <w:p w:rsidR="003915AA" w:rsidRPr="00065D87" w:rsidRDefault="003915A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  <w:lang w:val="en-US"/>
        </w:rPr>
      </w:pP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c9"/>
          <w:sz w:val="32"/>
          <w:szCs w:val="32"/>
        </w:rPr>
        <w:t xml:space="preserve">4. </w:t>
      </w:r>
      <w:r w:rsidRPr="007D7584">
        <w:rPr>
          <w:rStyle w:val="c9"/>
          <w:sz w:val="32"/>
          <w:szCs w:val="32"/>
        </w:rPr>
        <w:t>Было 10 рукавичек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D7584">
        <w:rPr>
          <w:rStyle w:val="c9"/>
          <w:sz w:val="32"/>
          <w:szCs w:val="32"/>
        </w:rPr>
        <w:t>9 вдруг поела моль.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7D7584">
        <w:rPr>
          <w:rStyle w:val="c9"/>
          <w:sz w:val="32"/>
          <w:szCs w:val="32"/>
        </w:rPr>
        <w:t>И я знаю, что осталось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>Рукавичек ровно...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6 </w:t>
      </w:r>
      <w:r w:rsidRPr="00C92C39">
        <w:rPr>
          <w:rStyle w:val="c9"/>
          <w:sz w:val="32"/>
          <w:szCs w:val="32"/>
        </w:rPr>
        <w:t xml:space="preserve">8 </w:t>
      </w:r>
      <w:r>
        <w:rPr>
          <w:rStyle w:val="c9"/>
          <w:sz w:val="32"/>
          <w:szCs w:val="32"/>
        </w:rPr>
        <w:t>7 5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rStyle w:val="apple-converted-space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5. </w:t>
      </w:r>
      <w:r w:rsidRPr="00EB0B6B">
        <w:rPr>
          <w:sz w:val="32"/>
          <w:szCs w:val="32"/>
          <w:shd w:val="clear" w:color="auto" w:fill="FFFFFF"/>
        </w:rPr>
        <w:t>Как-то вечером к медведю на пирог пришли соседи: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Еж, барсук, енот, «косой», волк с плутовкою лисой.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А медведь никак не мог разделить на всех пирог.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От труда медведь вспотел – он считать ведь не умел!</w:t>
      </w:r>
      <w:r w:rsidRPr="00EB0B6B">
        <w:rPr>
          <w:sz w:val="32"/>
          <w:szCs w:val="32"/>
        </w:rPr>
        <w:br/>
      </w:r>
      <w:r w:rsidRPr="00EB0B6B">
        <w:rPr>
          <w:sz w:val="32"/>
          <w:szCs w:val="32"/>
          <w:shd w:val="clear" w:color="auto" w:fill="FFFFFF"/>
        </w:rPr>
        <w:t>Помоги ему скорей – посчитай-ка всех зверей.</w:t>
      </w:r>
      <w:r w:rsidRPr="00EB0B6B">
        <w:rPr>
          <w:rStyle w:val="apple-converted-space"/>
          <w:sz w:val="32"/>
          <w:szCs w:val="32"/>
          <w:shd w:val="clear" w:color="auto" w:fill="FFFFFF"/>
        </w:rPr>
        <w:t> 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rStyle w:val="apple-converted-space"/>
          <w:sz w:val="32"/>
          <w:szCs w:val="32"/>
          <w:shd w:val="clear" w:color="auto" w:fill="FFFFFF"/>
        </w:rPr>
      </w:pPr>
    </w:p>
    <w:p w:rsidR="003915AA" w:rsidRPr="000A16FA" w:rsidRDefault="003915AA" w:rsidP="000A16FA">
      <w:pPr>
        <w:pStyle w:val="c4"/>
        <w:spacing w:before="0" w:beforeAutospacing="0" w:after="0" w:afterAutospacing="0" w:line="276" w:lineRule="auto"/>
        <w:rPr>
          <w:rStyle w:val="Strong"/>
          <w:b w:val="0"/>
          <w:bCs w:val="0"/>
          <w:sz w:val="32"/>
          <w:szCs w:val="32"/>
        </w:rPr>
      </w:pPr>
      <w:r w:rsidRPr="00C92C39">
        <w:rPr>
          <w:rStyle w:val="apple-converted-space"/>
          <w:sz w:val="32"/>
          <w:szCs w:val="32"/>
          <w:shd w:val="clear" w:color="auto" w:fill="FFFFFF"/>
        </w:rPr>
        <w:t>6 8</w:t>
      </w:r>
      <w:r>
        <w:rPr>
          <w:rStyle w:val="apple-converted-space"/>
          <w:sz w:val="32"/>
          <w:szCs w:val="32"/>
          <w:shd w:val="clear" w:color="auto" w:fill="FFFFFF"/>
        </w:rPr>
        <w:t xml:space="preserve"> 7 5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     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c9"/>
          <w:sz w:val="32"/>
          <w:szCs w:val="32"/>
        </w:rPr>
        <w:t xml:space="preserve"> 6. </w:t>
      </w:r>
      <w:r w:rsidRPr="008127CA">
        <w:rPr>
          <w:rStyle w:val="c9"/>
          <w:sz w:val="32"/>
          <w:szCs w:val="32"/>
        </w:rPr>
        <w:t>Раз к зайчонку на обед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Прискакал дружек - сосед.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На пенек зайчата сели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 xml:space="preserve">И по </w:t>
      </w:r>
      <w:r>
        <w:rPr>
          <w:rStyle w:val="c9"/>
          <w:sz w:val="32"/>
          <w:szCs w:val="32"/>
        </w:rPr>
        <w:t>шесть</w:t>
      </w:r>
      <w:r w:rsidRPr="008127CA">
        <w:rPr>
          <w:rStyle w:val="c9"/>
          <w:sz w:val="32"/>
          <w:szCs w:val="32"/>
        </w:rPr>
        <w:t xml:space="preserve"> морков</w:t>
      </w:r>
      <w:r>
        <w:rPr>
          <w:rStyle w:val="c9"/>
          <w:sz w:val="32"/>
          <w:szCs w:val="32"/>
        </w:rPr>
        <w:t>ок</w:t>
      </w:r>
      <w:r w:rsidRPr="008127CA">
        <w:rPr>
          <w:rStyle w:val="c9"/>
          <w:sz w:val="32"/>
          <w:szCs w:val="32"/>
        </w:rPr>
        <w:t xml:space="preserve"> съели.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rStyle w:val="c9"/>
          <w:sz w:val="32"/>
          <w:szCs w:val="32"/>
        </w:rPr>
        <w:t>Кто</w:t>
      </w:r>
      <w:r>
        <w:rPr>
          <w:rStyle w:val="c9"/>
          <w:sz w:val="32"/>
          <w:szCs w:val="32"/>
        </w:rPr>
        <w:t>,</w:t>
      </w:r>
      <w:r w:rsidRPr="008127CA">
        <w:rPr>
          <w:rStyle w:val="c9"/>
          <w:sz w:val="32"/>
          <w:szCs w:val="32"/>
        </w:rPr>
        <w:t xml:space="preserve"> считать </w:t>
      </w:r>
      <w:r>
        <w:rPr>
          <w:rStyle w:val="c9"/>
          <w:sz w:val="32"/>
          <w:szCs w:val="32"/>
        </w:rPr>
        <w:t>морковки</w:t>
      </w:r>
      <w:r w:rsidRPr="008127CA">
        <w:rPr>
          <w:rStyle w:val="c9"/>
          <w:sz w:val="32"/>
          <w:szCs w:val="32"/>
        </w:rPr>
        <w:t xml:space="preserve"> ловок,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Сколько съедено морковок? </w:t>
      </w:r>
    </w:p>
    <w:p w:rsidR="003915AA" w:rsidRDefault="003915AA" w:rsidP="000A16FA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3915AA" w:rsidRPr="00C92C39" w:rsidRDefault="003915AA" w:rsidP="00A5043B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  <w:r>
        <w:rPr>
          <w:rStyle w:val="c9"/>
          <w:sz w:val="32"/>
          <w:szCs w:val="32"/>
        </w:rPr>
        <w:t xml:space="preserve">9  11  </w:t>
      </w:r>
      <w:r w:rsidRPr="00C92C39">
        <w:rPr>
          <w:rStyle w:val="c9"/>
          <w:sz w:val="32"/>
          <w:szCs w:val="32"/>
        </w:rPr>
        <w:t>12  13</w:t>
      </w:r>
    </w:p>
    <w:p w:rsidR="003915AA" w:rsidRDefault="003915AA" w:rsidP="00A5043B">
      <w:pPr>
        <w:pStyle w:val="c4"/>
        <w:spacing w:before="0" w:beforeAutospacing="0" w:after="0" w:afterAutospacing="0" w:line="276" w:lineRule="auto"/>
        <w:rPr>
          <w:rStyle w:val="c9"/>
          <w:sz w:val="32"/>
          <w:szCs w:val="32"/>
        </w:rPr>
      </w:pPr>
    </w:p>
    <w:p w:rsidR="003915AA" w:rsidRDefault="003915AA" w:rsidP="00A5043B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c9"/>
          <w:sz w:val="32"/>
          <w:szCs w:val="32"/>
        </w:rPr>
        <w:t xml:space="preserve">7. </w:t>
      </w:r>
      <w:r>
        <w:rPr>
          <w:sz w:val="32"/>
          <w:szCs w:val="32"/>
        </w:rPr>
        <w:t xml:space="preserve"> </w:t>
      </w:r>
      <w:r w:rsidRPr="008127CA">
        <w:rPr>
          <w:sz w:val="32"/>
          <w:szCs w:val="32"/>
        </w:rPr>
        <w:t>Вот грибочки на лужочке</w:t>
      </w:r>
    </w:p>
    <w:p w:rsidR="003915AA" w:rsidRPr="008127CA" w:rsidRDefault="003915AA" w:rsidP="00A5043B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8127CA">
        <w:rPr>
          <w:sz w:val="32"/>
          <w:szCs w:val="32"/>
        </w:rPr>
        <w:t>В желтых шапочках стоят:</w:t>
      </w:r>
    </w:p>
    <w:p w:rsidR="003915AA" w:rsidRPr="008127CA" w:rsidRDefault="003915AA" w:rsidP="00A504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Пять</w:t>
      </w:r>
      <w:r w:rsidRPr="008127CA">
        <w:rPr>
          <w:rFonts w:ascii="Times New Roman" w:hAnsi="Times New Roman"/>
          <w:sz w:val="32"/>
          <w:szCs w:val="32"/>
        </w:rPr>
        <w:t xml:space="preserve"> грибочк</w:t>
      </w:r>
      <w:r>
        <w:rPr>
          <w:rFonts w:ascii="Times New Roman" w:hAnsi="Times New Roman"/>
          <w:sz w:val="32"/>
          <w:szCs w:val="32"/>
        </w:rPr>
        <w:t>ов</w:t>
      </w:r>
      <w:r w:rsidRPr="008127C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шесть</w:t>
      </w:r>
      <w:r w:rsidRPr="008127CA">
        <w:rPr>
          <w:rFonts w:ascii="Times New Roman" w:hAnsi="Times New Roman"/>
          <w:sz w:val="32"/>
          <w:szCs w:val="32"/>
        </w:rPr>
        <w:t xml:space="preserve"> грибочк</w:t>
      </w:r>
      <w:r>
        <w:rPr>
          <w:rFonts w:ascii="Times New Roman" w:hAnsi="Times New Roman"/>
          <w:sz w:val="32"/>
          <w:szCs w:val="32"/>
        </w:rPr>
        <w:t>ов</w:t>
      </w:r>
    </w:p>
    <w:p w:rsidR="003915AA" w:rsidRDefault="003915AA" w:rsidP="00A504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Ну, а вместе будет</w:t>
      </w:r>
      <w:r w:rsidRPr="008127CA">
        <w:rPr>
          <w:rFonts w:ascii="Times New Roman" w:hAnsi="Times New Roman"/>
          <w:sz w:val="32"/>
          <w:szCs w:val="32"/>
        </w:rPr>
        <w:t>?</w:t>
      </w:r>
    </w:p>
    <w:p w:rsidR="003915AA" w:rsidRDefault="003915AA" w:rsidP="00A5043B">
      <w:pPr>
        <w:spacing w:after="0"/>
        <w:rPr>
          <w:rFonts w:ascii="Times New Roman" w:hAnsi="Times New Roman"/>
          <w:sz w:val="32"/>
          <w:szCs w:val="32"/>
        </w:rPr>
      </w:pPr>
    </w:p>
    <w:p w:rsidR="003915AA" w:rsidRDefault="003915AA" w:rsidP="00A5043B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10 11</w:t>
      </w:r>
      <w:r>
        <w:rPr>
          <w:rFonts w:ascii="Times New Roman" w:hAnsi="Times New Roman"/>
          <w:sz w:val="32"/>
          <w:szCs w:val="32"/>
        </w:rPr>
        <w:t xml:space="preserve"> 12 13 </w:t>
      </w:r>
    </w:p>
    <w:p w:rsidR="003915AA" w:rsidRDefault="003915AA" w:rsidP="00A5043B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065D87" w:rsidRDefault="003915AA" w:rsidP="000A16FA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3915AA" w:rsidRPr="008127C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 </w:t>
      </w:r>
      <w:r w:rsidRPr="008127CA">
        <w:rPr>
          <w:rFonts w:ascii="Times New Roman" w:hAnsi="Times New Roman"/>
          <w:sz w:val="32"/>
          <w:szCs w:val="32"/>
        </w:rPr>
        <w:t>Семь гусей пустились в путь.</w:t>
      </w:r>
    </w:p>
    <w:p w:rsidR="003915AA" w:rsidRPr="008127C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8127CA">
        <w:rPr>
          <w:rFonts w:ascii="Times New Roman" w:hAnsi="Times New Roman"/>
          <w:sz w:val="32"/>
          <w:szCs w:val="32"/>
        </w:rPr>
        <w:t>Два решили отдохнуть.</w:t>
      </w:r>
    </w:p>
    <w:p w:rsidR="003915AA" w:rsidRPr="008127C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8127CA">
        <w:rPr>
          <w:rFonts w:ascii="Times New Roman" w:hAnsi="Times New Roman"/>
          <w:sz w:val="32"/>
          <w:szCs w:val="32"/>
        </w:rPr>
        <w:t>Сколько их под облаками?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Прояви смекалку!</w:t>
      </w:r>
    </w:p>
    <w:p w:rsidR="003915AA" w:rsidRPr="00A5043B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4 7 5 8</w:t>
      </w:r>
    </w:p>
    <w:p w:rsidR="003915AA" w:rsidRPr="00A5043B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 xml:space="preserve">9. Три зайчонка, пять ежат </w:t>
      </w:r>
      <w:r w:rsidRPr="00C92C39">
        <w:rPr>
          <w:rFonts w:ascii="Times New Roman" w:hAnsi="Times New Roman"/>
          <w:sz w:val="32"/>
          <w:szCs w:val="32"/>
        </w:rPr>
        <w:br/>
        <w:t xml:space="preserve">Ходят вместе в детский сад. </w:t>
      </w:r>
      <w:r w:rsidRPr="00C92C39">
        <w:rPr>
          <w:rFonts w:ascii="Times New Roman" w:hAnsi="Times New Roman"/>
          <w:sz w:val="32"/>
          <w:szCs w:val="32"/>
        </w:rPr>
        <w:br/>
        <w:t xml:space="preserve">Посчитать мы вас попросим, </w:t>
      </w:r>
      <w:r w:rsidRPr="00C92C39">
        <w:rPr>
          <w:rFonts w:ascii="Times New Roman" w:hAnsi="Times New Roman"/>
          <w:sz w:val="32"/>
          <w:szCs w:val="32"/>
        </w:rPr>
        <w:br/>
        <w:t>Сколько малышей в саду?</w:t>
      </w:r>
    </w:p>
    <w:p w:rsidR="003915AA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7 6 8 9</w:t>
      </w:r>
    </w:p>
    <w:p w:rsidR="003915AA" w:rsidRPr="00A5043B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 xml:space="preserve">10. У нашей кошки пять котят, </w:t>
      </w:r>
      <w:r w:rsidRPr="00C92C39">
        <w:rPr>
          <w:rFonts w:ascii="Times New Roman" w:hAnsi="Times New Roman"/>
          <w:sz w:val="32"/>
          <w:szCs w:val="32"/>
        </w:rPr>
        <w:br/>
        <w:t xml:space="preserve">В лукошке рядышком сидят. </w:t>
      </w:r>
      <w:r w:rsidRPr="00C92C39">
        <w:rPr>
          <w:rFonts w:ascii="Times New Roman" w:hAnsi="Times New Roman"/>
          <w:sz w:val="32"/>
          <w:szCs w:val="32"/>
        </w:rPr>
        <w:br/>
        <w:t xml:space="preserve">А у соседской кошки - три! </w:t>
      </w:r>
      <w:r w:rsidRPr="00C92C39">
        <w:rPr>
          <w:rFonts w:ascii="Times New Roman" w:hAnsi="Times New Roman"/>
          <w:sz w:val="32"/>
          <w:szCs w:val="32"/>
        </w:rPr>
        <w:br/>
        <w:t xml:space="preserve">Такие милые, смотри! </w:t>
      </w:r>
      <w:r w:rsidRPr="00C92C39">
        <w:rPr>
          <w:rFonts w:ascii="Times New Roman" w:hAnsi="Times New Roman"/>
          <w:sz w:val="32"/>
          <w:szCs w:val="32"/>
        </w:rPr>
        <w:br/>
        <w:t xml:space="preserve">Помогите сосчитать, </w:t>
      </w:r>
      <w:r w:rsidRPr="00C92C39">
        <w:rPr>
          <w:rFonts w:ascii="Times New Roman" w:hAnsi="Times New Roman"/>
          <w:sz w:val="32"/>
          <w:szCs w:val="32"/>
        </w:rPr>
        <w:br/>
        <w:t>Сколько будет три и пять?</w:t>
      </w:r>
    </w:p>
    <w:p w:rsidR="003915AA" w:rsidRPr="00A5043B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7 9 8 10</w:t>
      </w:r>
    </w:p>
    <w:p w:rsidR="003915AA" w:rsidRPr="00A5043B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11. На забор взлетел петух,</w:t>
      </w:r>
      <w:r w:rsidRPr="00C92C39">
        <w:rPr>
          <w:rFonts w:ascii="Times New Roman" w:hAnsi="Times New Roman"/>
          <w:sz w:val="32"/>
          <w:szCs w:val="32"/>
        </w:rPr>
        <w:br/>
        <w:t>Повстречал ещё там двух.</w:t>
      </w:r>
      <w:r w:rsidRPr="00C92C39">
        <w:rPr>
          <w:rFonts w:ascii="Times New Roman" w:hAnsi="Times New Roman"/>
          <w:sz w:val="32"/>
          <w:szCs w:val="32"/>
        </w:rPr>
        <w:br/>
        <w:t>Сколько стало петухов?</w:t>
      </w:r>
    </w:p>
    <w:p w:rsidR="003915AA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3 5 4 6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 xml:space="preserve">12. Семь весёлых поросят </w:t>
      </w:r>
      <w:r w:rsidRPr="00C92C39">
        <w:rPr>
          <w:rFonts w:ascii="Times New Roman" w:hAnsi="Times New Roman"/>
          <w:sz w:val="32"/>
          <w:szCs w:val="32"/>
        </w:rPr>
        <w:br/>
        <w:t xml:space="preserve">У корытца в ряд стоят. </w:t>
      </w:r>
      <w:r w:rsidRPr="00C92C39">
        <w:rPr>
          <w:rFonts w:ascii="Times New Roman" w:hAnsi="Times New Roman"/>
          <w:sz w:val="32"/>
          <w:szCs w:val="32"/>
        </w:rPr>
        <w:br/>
        <w:t xml:space="preserve">Два ушли в кровать ложиться, </w:t>
      </w:r>
      <w:r w:rsidRPr="00C92C39">
        <w:rPr>
          <w:rFonts w:ascii="Times New Roman" w:hAnsi="Times New Roman"/>
          <w:sz w:val="32"/>
          <w:szCs w:val="32"/>
        </w:rPr>
        <w:br/>
        <w:t>Сколько свинок у корытца?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6 5 8 4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13. Привела гусыня – мать</w:t>
      </w:r>
      <w:r w:rsidRPr="00C92C39">
        <w:rPr>
          <w:rFonts w:ascii="Times New Roman" w:hAnsi="Times New Roman"/>
          <w:sz w:val="32"/>
          <w:szCs w:val="32"/>
        </w:rPr>
        <w:br/>
        <w:t>Шесть детей на луг гулять.</w:t>
      </w:r>
      <w:r w:rsidRPr="00C92C39">
        <w:rPr>
          <w:rFonts w:ascii="Times New Roman" w:hAnsi="Times New Roman"/>
          <w:sz w:val="32"/>
          <w:szCs w:val="32"/>
        </w:rPr>
        <w:br/>
        <w:t>Все гусята, как клубочки,</w:t>
      </w:r>
      <w:r w:rsidRPr="00C92C39">
        <w:rPr>
          <w:rFonts w:ascii="Times New Roman" w:hAnsi="Times New Roman"/>
          <w:sz w:val="32"/>
          <w:szCs w:val="32"/>
        </w:rPr>
        <w:br/>
        <w:t>Три сынка, а сколько дочек?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3 4 5 6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Default="003915AA" w:rsidP="00C92C39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14. На подстилке 2 птенца,</w:t>
      </w:r>
      <w:r w:rsidRPr="00C92C39">
        <w:rPr>
          <w:rFonts w:ascii="Times New Roman" w:hAnsi="Times New Roman"/>
          <w:sz w:val="32"/>
          <w:szCs w:val="32"/>
        </w:rPr>
        <w:br/>
        <w:t>Два пушистых близнеца.</w:t>
      </w:r>
      <w:r w:rsidRPr="00C92C39">
        <w:rPr>
          <w:rFonts w:ascii="Times New Roman" w:hAnsi="Times New Roman"/>
          <w:sz w:val="32"/>
          <w:szCs w:val="32"/>
        </w:rPr>
        <w:br/>
        <w:t>И ещё готовы 5 из скорлупок вылезать.</w:t>
      </w:r>
      <w:r w:rsidRPr="00C92C39">
        <w:rPr>
          <w:rFonts w:ascii="Times New Roman" w:hAnsi="Times New Roman"/>
          <w:sz w:val="32"/>
          <w:szCs w:val="32"/>
        </w:rPr>
        <w:br/>
        <w:t>Сколько станет птиц в гнезде, помогите мне</w:t>
      </w:r>
    </w:p>
    <w:p w:rsidR="003915AA" w:rsidRPr="00C92C39" w:rsidRDefault="003915AA" w:rsidP="00C92C39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678</w:t>
      </w:r>
    </w:p>
    <w:p w:rsidR="003915AA" w:rsidRDefault="003915AA" w:rsidP="000A16FA">
      <w:pPr>
        <w:spacing w:after="0"/>
        <w:rPr>
          <w:rFonts w:ascii="Times New Roman" w:hAnsi="Times New Roman"/>
          <w:sz w:val="28"/>
          <w:szCs w:val="28"/>
        </w:rPr>
      </w:pPr>
    </w:p>
    <w:p w:rsidR="003915AA" w:rsidRDefault="003915AA" w:rsidP="00C92C39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15. 5 мышат в траве шуршат,</w:t>
      </w:r>
      <w:r w:rsidRPr="00C92C39">
        <w:rPr>
          <w:rFonts w:ascii="Times New Roman" w:hAnsi="Times New Roman"/>
          <w:sz w:val="32"/>
          <w:szCs w:val="32"/>
        </w:rPr>
        <w:br/>
        <w:t>3 забрались под ушат.</w:t>
      </w:r>
      <w:r w:rsidRPr="00C92C39">
        <w:rPr>
          <w:rFonts w:ascii="Times New Roman" w:hAnsi="Times New Roman"/>
          <w:sz w:val="32"/>
          <w:szCs w:val="32"/>
        </w:rPr>
        <w:br/>
        <w:t>2 мышонка спят под ёлкой.</w:t>
      </w:r>
      <w:r w:rsidRPr="00C92C39">
        <w:rPr>
          <w:rFonts w:ascii="Times New Roman" w:hAnsi="Times New Roman"/>
          <w:sz w:val="32"/>
          <w:szCs w:val="32"/>
        </w:rPr>
        <w:br/>
        <w:t>Сосчитать мышей недолго</w:t>
      </w:r>
    </w:p>
    <w:p w:rsidR="003915AA" w:rsidRPr="00C92C39" w:rsidRDefault="003915AA" w:rsidP="00C92C39">
      <w:pPr>
        <w:spacing w:after="0"/>
        <w:rPr>
          <w:rFonts w:ascii="Times New Roman" w:hAnsi="Times New Roman"/>
          <w:sz w:val="32"/>
          <w:szCs w:val="32"/>
        </w:rPr>
      </w:pPr>
    </w:p>
    <w:p w:rsidR="003915A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  <w:r w:rsidRPr="00C92C39">
        <w:rPr>
          <w:rFonts w:ascii="Times New Roman" w:hAnsi="Times New Roman"/>
          <w:sz w:val="32"/>
          <w:szCs w:val="32"/>
        </w:rPr>
        <w:t>8 9 10</w:t>
      </w:r>
    </w:p>
    <w:p w:rsidR="003915AA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065D87" w:rsidRDefault="003915AA" w:rsidP="000A16FA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15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3915AA" w:rsidRPr="00065D87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15-14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13-11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3915AA" w:rsidRPr="00D91C3C" w:rsidRDefault="003915AA" w:rsidP="00C9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10-8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3915AA" w:rsidRPr="00D91C3C" w:rsidRDefault="003915AA" w:rsidP="00C92C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7 </w:t>
      </w:r>
      <w:r w:rsidRPr="00D91C3C">
        <w:rPr>
          <w:rFonts w:ascii="Times New Roman" w:hAnsi="Times New Roman"/>
          <w:sz w:val="24"/>
          <w:szCs w:val="24"/>
        </w:rPr>
        <w:t xml:space="preserve">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3915AA" w:rsidRPr="00C92C39" w:rsidRDefault="003915AA" w:rsidP="000A16FA">
      <w:pPr>
        <w:spacing w:after="0"/>
        <w:rPr>
          <w:rFonts w:ascii="Times New Roman" w:hAnsi="Times New Roman"/>
          <w:sz w:val="32"/>
          <w:szCs w:val="32"/>
        </w:rPr>
      </w:pPr>
    </w:p>
    <w:p w:rsidR="003915AA" w:rsidRPr="00A5043B" w:rsidRDefault="003915AA" w:rsidP="000A16FA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3915AA" w:rsidRPr="00A5043B" w:rsidRDefault="003915AA" w:rsidP="000A16FA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915AA" w:rsidRPr="00C92C39" w:rsidRDefault="003915AA" w:rsidP="008E117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5043B">
        <w:rPr>
          <w:sz w:val="28"/>
          <w:szCs w:val="28"/>
        </w:rPr>
        <w:t>    </w:t>
      </w:r>
      <w:r>
        <w:rPr>
          <w:sz w:val="28"/>
          <w:szCs w:val="28"/>
        </w:rPr>
        <w:t xml:space="preserve">Ответы: 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Pr="00C92C39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8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>  6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8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6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12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11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5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8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8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5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7</w:t>
      </w:r>
      <w:r>
        <w:rPr>
          <w:sz w:val="32"/>
          <w:szCs w:val="32"/>
        </w:rPr>
        <w:t>,</w:t>
      </w:r>
      <w:r w:rsidRPr="00C92C39">
        <w:rPr>
          <w:sz w:val="32"/>
          <w:szCs w:val="32"/>
        </w:rPr>
        <w:t xml:space="preserve"> 10</w:t>
      </w:r>
    </w:p>
    <w:p w:rsidR="003915AA" w:rsidRPr="00C92C39" w:rsidRDefault="003915AA" w:rsidP="00C92C39">
      <w:pPr>
        <w:ind w:firstLine="708"/>
        <w:rPr>
          <w:rFonts w:ascii="Times New Roman" w:hAnsi="Times New Roman"/>
          <w:sz w:val="28"/>
          <w:szCs w:val="28"/>
        </w:rPr>
      </w:pPr>
    </w:p>
    <w:sectPr w:rsidR="003915AA" w:rsidRPr="00C92C39" w:rsidSect="0061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FA"/>
    <w:rsid w:val="00065D87"/>
    <w:rsid w:val="000A16FA"/>
    <w:rsid w:val="00252CB0"/>
    <w:rsid w:val="003915AA"/>
    <w:rsid w:val="00445B71"/>
    <w:rsid w:val="00527B4A"/>
    <w:rsid w:val="00617F70"/>
    <w:rsid w:val="00657210"/>
    <w:rsid w:val="00696D4D"/>
    <w:rsid w:val="006C4A4A"/>
    <w:rsid w:val="006F7B2D"/>
    <w:rsid w:val="007D7584"/>
    <w:rsid w:val="008127CA"/>
    <w:rsid w:val="008E117E"/>
    <w:rsid w:val="00930A45"/>
    <w:rsid w:val="00A5043B"/>
    <w:rsid w:val="00C92C39"/>
    <w:rsid w:val="00D91C3C"/>
    <w:rsid w:val="00E00383"/>
    <w:rsid w:val="00E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1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0A1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0A16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A16FA"/>
    <w:rPr>
      <w:rFonts w:cs="Times New Roman"/>
    </w:rPr>
  </w:style>
  <w:style w:type="character" w:styleId="Strong">
    <w:name w:val="Strong"/>
    <w:basedOn w:val="DefaultParagraphFont"/>
    <w:uiPriority w:val="99"/>
    <w:qFormat/>
    <w:rsid w:val="000A16FA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527B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27B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9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1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45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5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45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5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1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5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45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5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45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5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365</Words>
  <Characters>2085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2015-11-15T07:03:00Z</dcterms:created>
  <dcterms:modified xsi:type="dcterms:W3CDTF">2020-02-02T11:34:00Z</dcterms:modified>
</cp:coreProperties>
</file>