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9F" w:rsidRPr="00D91C3C" w:rsidRDefault="00925A9F" w:rsidP="001F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925A9F" w:rsidRPr="001F24DB" w:rsidRDefault="00925A9F" w:rsidP="001F2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дошкольников </w:t>
      </w:r>
      <w:r w:rsidRPr="001F24DB">
        <w:rPr>
          <w:rFonts w:ascii="Times New Roman" w:hAnsi="Times New Roman"/>
          <w:b/>
          <w:sz w:val="24"/>
          <w:szCs w:val="24"/>
        </w:rPr>
        <w:t>«Крылатые фразы из любимых мультфильмов»</w:t>
      </w:r>
    </w:p>
    <w:p w:rsidR="00925A9F" w:rsidRPr="00D91C3C" w:rsidRDefault="00925A9F" w:rsidP="001F2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A9F" w:rsidRPr="00D91C3C" w:rsidRDefault="00925A9F" w:rsidP="001F24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925A9F" w:rsidRPr="00D91C3C" w:rsidRDefault="00925A9F" w:rsidP="001F24D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25A9F" w:rsidRPr="00D91C3C" w:rsidRDefault="00925A9F" w:rsidP="001F2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25A9F" w:rsidRDefault="00925A9F" w:rsidP="00DD27B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25A9F" w:rsidRPr="00E87A93" w:rsidRDefault="00925A9F" w:rsidP="001F24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87A93">
        <w:rPr>
          <w:rFonts w:ascii="Times New Roman" w:hAnsi="Times New Roman"/>
          <w:b/>
          <w:sz w:val="28"/>
          <w:szCs w:val="24"/>
          <w:lang w:eastAsia="ru-RU"/>
        </w:rPr>
        <w:t>В каких мультфильмах встречаются эти фразы?</w:t>
      </w:r>
    </w:p>
    <w:p w:rsidR="00925A9F" w:rsidRPr="0094293F" w:rsidRDefault="00925A9F" w:rsidP="00DD27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1. «Пять ромашка, шесть ромашка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! </w:t>
      </w:r>
      <w:r w:rsidRPr="001F24DB">
        <w:rPr>
          <w:rFonts w:ascii="Times New Roman" w:hAnsi="Times New Roman"/>
          <w:b/>
          <w:sz w:val="28"/>
          <w:szCs w:val="28"/>
          <w:lang w:eastAsia="ru-RU"/>
        </w:rPr>
        <w:t>А я четвертую сорвал!»</w:t>
      </w:r>
    </w:p>
    <w:p w:rsidR="00925A9F" w:rsidRPr="001F24DB" w:rsidRDefault="00925A9F" w:rsidP="00DD27B1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«Трям! Здравствуйте!»   </w:t>
      </w:r>
    </w:p>
    <w:p w:rsidR="00925A9F" w:rsidRPr="001F24DB" w:rsidRDefault="00925A9F" w:rsidP="00DD27B1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«Козленок, который считал до десяти»</w:t>
      </w:r>
    </w:p>
    <w:p w:rsidR="00925A9F" w:rsidRPr="001F24DB" w:rsidRDefault="00925A9F" w:rsidP="00DD27B1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«Летучий корабль»</w:t>
      </w:r>
    </w:p>
    <w:p w:rsidR="00925A9F" w:rsidRPr="001F24DB" w:rsidRDefault="00925A9F" w:rsidP="00DD27B1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«Земляничный дождик»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2. «Ребята, давайте жить дружно!»</w:t>
      </w:r>
    </w:p>
    <w:p w:rsidR="00925A9F" w:rsidRPr="001F24DB" w:rsidRDefault="00925A9F" w:rsidP="00DD27B1">
      <w:pPr>
        <w:pStyle w:val="ListParagraph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«Ну, погоди!»</w:t>
      </w:r>
    </w:p>
    <w:p w:rsidR="00925A9F" w:rsidRPr="001F24DB" w:rsidRDefault="00925A9F" w:rsidP="00DD27B1">
      <w:pPr>
        <w:pStyle w:val="ListParagraph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«Приключения кота Леопольда»   </w:t>
      </w:r>
    </w:p>
    <w:p w:rsidR="00925A9F" w:rsidRPr="001F24DB" w:rsidRDefault="00925A9F" w:rsidP="00DD27B1">
      <w:pPr>
        <w:pStyle w:val="ListParagraph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«Колобок»</w:t>
      </w:r>
    </w:p>
    <w:p w:rsidR="00925A9F" w:rsidRPr="001F24DB" w:rsidRDefault="00925A9F" w:rsidP="00DD27B1">
      <w:pPr>
        <w:pStyle w:val="ListParagraph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«Жил-был пес»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3. «А мы тут, знаете ли, плюшками балуемся!»</w:t>
      </w:r>
    </w:p>
    <w:p w:rsidR="00925A9F" w:rsidRPr="001F24DB" w:rsidRDefault="00925A9F" w:rsidP="00DD27B1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«Малыш и Карлсон»   </w:t>
      </w:r>
    </w:p>
    <w:p w:rsidR="00925A9F" w:rsidRPr="001F24DB" w:rsidRDefault="00925A9F" w:rsidP="00DD27B1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«Котенок по имени Гав»</w:t>
      </w:r>
    </w:p>
    <w:p w:rsidR="00925A9F" w:rsidRPr="001F24DB" w:rsidRDefault="00925A9F" w:rsidP="00DD27B1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«Каникулы Бонифация»</w:t>
      </w:r>
    </w:p>
    <w:p w:rsidR="00925A9F" w:rsidRPr="001F24DB" w:rsidRDefault="00925A9F" w:rsidP="00DD27B1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«Буратино»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4. «До пятницы я совершенно свободен!»</w:t>
      </w:r>
    </w:p>
    <w:p w:rsidR="00925A9F" w:rsidRPr="001F24DB" w:rsidRDefault="00925A9F" w:rsidP="00DD27B1">
      <w:pPr>
        <w:pStyle w:val="ListParagraph"/>
        <w:numPr>
          <w:ilvl w:val="0"/>
          <w:numId w:val="10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«Дед Мороз и лето»</w:t>
      </w:r>
    </w:p>
    <w:p w:rsidR="00925A9F" w:rsidRPr="001F24DB" w:rsidRDefault="00925A9F" w:rsidP="00DD27B1">
      <w:pPr>
        <w:pStyle w:val="ListParagraph"/>
        <w:numPr>
          <w:ilvl w:val="0"/>
          <w:numId w:val="10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«Лягушка-путешественница»</w:t>
      </w:r>
    </w:p>
    <w:p w:rsidR="00925A9F" w:rsidRPr="001F24DB" w:rsidRDefault="00925A9F" w:rsidP="00DD27B1">
      <w:pPr>
        <w:pStyle w:val="ListParagraph"/>
        <w:numPr>
          <w:ilvl w:val="0"/>
          <w:numId w:val="10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«Винни-Пух идет в гости»    </w:t>
      </w:r>
    </w:p>
    <w:p w:rsidR="00925A9F" w:rsidRPr="001F24DB" w:rsidRDefault="00925A9F" w:rsidP="00DD27B1">
      <w:pPr>
        <w:pStyle w:val="ListParagraph"/>
        <w:numPr>
          <w:ilvl w:val="0"/>
          <w:numId w:val="10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«Мама для мамонтенка»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5. «А вы не были на Гаити?»</w:t>
      </w:r>
    </w:p>
    <w:p w:rsidR="00925A9F" w:rsidRPr="001F24DB" w:rsidRDefault="00925A9F" w:rsidP="00DD27B1">
      <w:pPr>
        <w:pStyle w:val="ListParagraph"/>
        <w:numPr>
          <w:ilvl w:val="0"/>
          <w:numId w:val="1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«Мешок яблок»</w:t>
      </w:r>
    </w:p>
    <w:p w:rsidR="00925A9F" w:rsidRPr="001F24DB" w:rsidRDefault="00925A9F" w:rsidP="00DD27B1">
      <w:pPr>
        <w:pStyle w:val="ListParagraph"/>
        <w:numPr>
          <w:ilvl w:val="0"/>
          <w:numId w:val="1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«Мойдодыр»</w:t>
      </w:r>
    </w:p>
    <w:p w:rsidR="00925A9F" w:rsidRPr="001F24DB" w:rsidRDefault="00925A9F" w:rsidP="00DD27B1">
      <w:pPr>
        <w:pStyle w:val="ListParagraph"/>
        <w:numPr>
          <w:ilvl w:val="0"/>
          <w:numId w:val="1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«Ореховый прутик»</w:t>
      </w:r>
    </w:p>
    <w:p w:rsidR="00925A9F" w:rsidRDefault="00925A9F" w:rsidP="00DD27B1">
      <w:pPr>
        <w:pStyle w:val="ListParagraph"/>
        <w:numPr>
          <w:ilvl w:val="0"/>
          <w:numId w:val="1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«Возвращение блудного попугая»   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6. «Я на солнышке лежу, я на солнышко гляжу...»</w:t>
      </w:r>
    </w:p>
    <w:p w:rsidR="00925A9F" w:rsidRPr="001F24DB" w:rsidRDefault="00925A9F" w:rsidP="00DD27B1">
      <w:pPr>
        <w:pStyle w:val="ListParagraph"/>
        <w:numPr>
          <w:ilvl w:val="0"/>
          <w:numId w:val="13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«Как Львенок и Черепаха пели песню»   </w:t>
      </w:r>
    </w:p>
    <w:p w:rsidR="00925A9F" w:rsidRPr="001F24DB" w:rsidRDefault="00925A9F" w:rsidP="00DD27B1">
      <w:pPr>
        <w:pStyle w:val="ListParagraph"/>
        <w:numPr>
          <w:ilvl w:val="0"/>
          <w:numId w:val="13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«Как Ежик и Медвежонок небо меняли»</w:t>
      </w:r>
    </w:p>
    <w:p w:rsidR="00925A9F" w:rsidRPr="001F24DB" w:rsidRDefault="00925A9F" w:rsidP="00DD27B1">
      <w:pPr>
        <w:pStyle w:val="ListParagraph"/>
        <w:numPr>
          <w:ilvl w:val="0"/>
          <w:numId w:val="13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«Пластилиновая ворона»</w:t>
      </w:r>
    </w:p>
    <w:p w:rsidR="00925A9F" w:rsidRPr="001F24DB" w:rsidRDefault="00925A9F" w:rsidP="00DD27B1">
      <w:pPr>
        <w:pStyle w:val="ListParagraph"/>
        <w:numPr>
          <w:ilvl w:val="0"/>
          <w:numId w:val="13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«Бременские музыканты»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7. «Это я, почтальон Печкин, принес заметку про вашего мальчика!»</w:t>
      </w:r>
    </w:p>
    <w:p w:rsidR="00925A9F" w:rsidRPr="001F24DB" w:rsidRDefault="00925A9F" w:rsidP="00DD27B1">
      <w:pPr>
        <w:pStyle w:val="ListParagraph"/>
        <w:numPr>
          <w:ilvl w:val="0"/>
          <w:numId w:val="1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«Как Ежик шубку менял»</w:t>
      </w:r>
    </w:p>
    <w:p w:rsidR="00925A9F" w:rsidRPr="001F24DB" w:rsidRDefault="00925A9F" w:rsidP="00DD27B1">
      <w:pPr>
        <w:pStyle w:val="ListParagraph"/>
        <w:numPr>
          <w:ilvl w:val="0"/>
          <w:numId w:val="1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«Трое из Простоквашино»   </w:t>
      </w:r>
    </w:p>
    <w:p w:rsidR="00925A9F" w:rsidRPr="001F24DB" w:rsidRDefault="00925A9F" w:rsidP="00DD27B1">
      <w:pPr>
        <w:pStyle w:val="ListParagraph"/>
        <w:numPr>
          <w:ilvl w:val="0"/>
          <w:numId w:val="1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«Варежка»</w:t>
      </w:r>
    </w:p>
    <w:p w:rsidR="00925A9F" w:rsidRPr="001F24DB" w:rsidRDefault="00925A9F" w:rsidP="00DD27B1">
      <w:pPr>
        <w:pStyle w:val="ListParagraph"/>
        <w:numPr>
          <w:ilvl w:val="0"/>
          <w:numId w:val="1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«Бобик в гостях у Барбоса»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8. «Если Лошадь ляжет спать, она захлебнется в тумане?»</w:t>
      </w:r>
    </w:p>
    <w:p w:rsidR="00925A9F" w:rsidRPr="001F24DB" w:rsidRDefault="00925A9F" w:rsidP="00DD27B1">
      <w:pPr>
        <w:pStyle w:val="ListParagraph"/>
        <w:numPr>
          <w:ilvl w:val="0"/>
          <w:numId w:val="1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«Ежик должен быть колючим»</w:t>
      </w:r>
    </w:p>
    <w:p w:rsidR="00925A9F" w:rsidRPr="001F24DB" w:rsidRDefault="00925A9F" w:rsidP="00DD27B1">
      <w:pPr>
        <w:pStyle w:val="ListParagraph"/>
        <w:numPr>
          <w:ilvl w:val="0"/>
          <w:numId w:val="1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«Туман из Лондона»</w:t>
      </w:r>
    </w:p>
    <w:p w:rsidR="00925A9F" w:rsidRPr="001F24DB" w:rsidRDefault="00925A9F" w:rsidP="00DD27B1">
      <w:pPr>
        <w:pStyle w:val="ListParagraph"/>
        <w:numPr>
          <w:ilvl w:val="0"/>
          <w:numId w:val="1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«Ежик в тумане»   </w:t>
      </w:r>
    </w:p>
    <w:p w:rsidR="00925A9F" w:rsidRPr="001F24DB" w:rsidRDefault="00925A9F" w:rsidP="00DD27B1">
      <w:pPr>
        <w:pStyle w:val="ListParagraph"/>
        <w:numPr>
          <w:ilvl w:val="0"/>
          <w:numId w:val="1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«Глупая лошадь»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«Я - птица вольная! Куда хочу -</w:t>
      </w:r>
      <w:r w:rsidRPr="001F24DB">
        <w:rPr>
          <w:rFonts w:ascii="Times New Roman" w:hAnsi="Times New Roman"/>
          <w:b/>
          <w:sz w:val="28"/>
          <w:szCs w:val="28"/>
          <w:lang w:eastAsia="ru-RU"/>
        </w:rPr>
        <w:t xml:space="preserve"> туда лечу!»</w:t>
      </w:r>
    </w:p>
    <w:p w:rsidR="00925A9F" w:rsidRPr="001F24DB" w:rsidRDefault="00925A9F" w:rsidP="00DD27B1">
      <w:pPr>
        <w:pStyle w:val="ListParagraph"/>
        <w:numPr>
          <w:ilvl w:val="0"/>
          <w:numId w:val="1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«Дюймовочка»</w:t>
      </w:r>
    </w:p>
    <w:p w:rsidR="00925A9F" w:rsidRPr="001F24DB" w:rsidRDefault="00925A9F" w:rsidP="00DD27B1">
      <w:pPr>
        <w:pStyle w:val="ListParagraph"/>
        <w:numPr>
          <w:ilvl w:val="0"/>
          <w:numId w:val="1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«Домовенок Кузя»   </w:t>
      </w:r>
    </w:p>
    <w:p w:rsidR="00925A9F" w:rsidRPr="001F24DB" w:rsidRDefault="00925A9F" w:rsidP="00DD27B1">
      <w:pPr>
        <w:pStyle w:val="ListParagraph"/>
        <w:numPr>
          <w:ilvl w:val="0"/>
          <w:numId w:val="1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«Большой секрет для маленькой компании»</w:t>
      </w:r>
    </w:p>
    <w:p w:rsidR="00925A9F" w:rsidRPr="001F24DB" w:rsidRDefault="00925A9F" w:rsidP="00DD27B1">
      <w:pPr>
        <w:pStyle w:val="ListParagraph"/>
        <w:numPr>
          <w:ilvl w:val="0"/>
          <w:numId w:val="1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«Айболит»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10. «А в попугаях я гораздо длиннее!»</w:t>
      </w:r>
    </w:p>
    <w:p w:rsidR="00925A9F" w:rsidRPr="001F24DB" w:rsidRDefault="00925A9F" w:rsidP="00DD27B1">
      <w:pPr>
        <w:pStyle w:val="ListParagraph"/>
        <w:numPr>
          <w:ilvl w:val="0"/>
          <w:numId w:val="2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«Боцман и попугай»</w:t>
      </w:r>
    </w:p>
    <w:p w:rsidR="00925A9F" w:rsidRPr="001F24DB" w:rsidRDefault="00925A9F" w:rsidP="00DD27B1">
      <w:pPr>
        <w:pStyle w:val="ListParagraph"/>
        <w:numPr>
          <w:ilvl w:val="0"/>
          <w:numId w:val="2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«Пони бегает по кругу»</w:t>
      </w:r>
    </w:p>
    <w:p w:rsidR="00925A9F" w:rsidRPr="001F24DB" w:rsidRDefault="00925A9F" w:rsidP="00DD27B1">
      <w:pPr>
        <w:pStyle w:val="ListParagraph"/>
        <w:numPr>
          <w:ilvl w:val="0"/>
          <w:numId w:val="2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«Чебурашка»</w:t>
      </w:r>
    </w:p>
    <w:p w:rsidR="00925A9F" w:rsidRPr="001F24DB" w:rsidRDefault="00925A9F" w:rsidP="00DD27B1">
      <w:pPr>
        <w:pStyle w:val="ListParagraph"/>
        <w:numPr>
          <w:ilvl w:val="0"/>
          <w:numId w:val="2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«38 попугаев»   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11. «Где карта, Билли?»</w:t>
      </w:r>
    </w:p>
    <w:p w:rsidR="00925A9F" w:rsidRPr="001F24DB" w:rsidRDefault="00925A9F" w:rsidP="00DD27B1">
      <w:pPr>
        <w:pStyle w:val="ListParagraph"/>
        <w:numPr>
          <w:ilvl w:val="0"/>
          <w:numId w:val="2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«Остров сокровищ»   </w:t>
      </w:r>
    </w:p>
    <w:p w:rsidR="00925A9F" w:rsidRPr="001F24DB" w:rsidRDefault="00925A9F" w:rsidP="00DD27B1">
      <w:pPr>
        <w:pStyle w:val="ListParagraph"/>
        <w:numPr>
          <w:ilvl w:val="0"/>
          <w:numId w:val="2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«Алиса в стране чудес»</w:t>
      </w:r>
    </w:p>
    <w:p w:rsidR="00925A9F" w:rsidRPr="001F24DB" w:rsidRDefault="00925A9F" w:rsidP="00DD27B1">
      <w:pPr>
        <w:pStyle w:val="ListParagraph"/>
        <w:numPr>
          <w:ilvl w:val="0"/>
          <w:numId w:val="2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«Пес в сапогах»</w:t>
      </w:r>
    </w:p>
    <w:p w:rsidR="00925A9F" w:rsidRPr="001F24DB" w:rsidRDefault="00925A9F" w:rsidP="00DD27B1">
      <w:pPr>
        <w:pStyle w:val="ListParagraph"/>
        <w:numPr>
          <w:ilvl w:val="0"/>
          <w:numId w:val="25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«Осьминожки»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12. «Маловато будет! Ма-ло-ва-то!»</w:t>
      </w:r>
    </w:p>
    <w:p w:rsidR="00925A9F" w:rsidRPr="001F24DB" w:rsidRDefault="00925A9F" w:rsidP="00DD27B1">
      <w:pPr>
        <w:pStyle w:val="ListParagraph"/>
        <w:numPr>
          <w:ilvl w:val="0"/>
          <w:numId w:val="2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«Маугли»</w:t>
      </w:r>
    </w:p>
    <w:p w:rsidR="00925A9F" w:rsidRPr="001F24DB" w:rsidRDefault="00925A9F" w:rsidP="00DD27B1">
      <w:pPr>
        <w:pStyle w:val="ListParagraph"/>
        <w:numPr>
          <w:ilvl w:val="0"/>
          <w:numId w:val="2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«Падал прошлогодний снег»   </w:t>
      </w:r>
    </w:p>
    <w:p w:rsidR="00925A9F" w:rsidRPr="001F24DB" w:rsidRDefault="00925A9F" w:rsidP="00DD27B1">
      <w:pPr>
        <w:pStyle w:val="ListParagraph"/>
        <w:numPr>
          <w:ilvl w:val="0"/>
          <w:numId w:val="2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«Маленький Мук»</w:t>
      </w:r>
    </w:p>
    <w:p w:rsidR="00925A9F" w:rsidRPr="00E375CF" w:rsidRDefault="00925A9F" w:rsidP="00E375CF">
      <w:pPr>
        <w:pStyle w:val="ListParagraph"/>
        <w:numPr>
          <w:ilvl w:val="0"/>
          <w:numId w:val="27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E375CF">
        <w:rPr>
          <w:rFonts w:ascii="Times New Roman" w:hAnsi="Times New Roman"/>
          <w:sz w:val="28"/>
          <w:szCs w:val="28"/>
          <w:lang w:eastAsia="ru-RU"/>
        </w:rPr>
        <w:t>«Лошарик»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13. «Какой такой павлин-мавлин? Не видишь, мы кюшаем!»</w:t>
      </w:r>
    </w:p>
    <w:p w:rsidR="00925A9F" w:rsidRPr="001F24DB" w:rsidRDefault="00925A9F" w:rsidP="00DD27B1">
      <w:pPr>
        <w:pStyle w:val="ListParagraph"/>
        <w:numPr>
          <w:ilvl w:val="0"/>
          <w:numId w:val="2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«Приключения Буратино»</w:t>
      </w:r>
    </w:p>
    <w:p w:rsidR="00925A9F" w:rsidRPr="001F24DB" w:rsidRDefault="00925A9F" w:rsidP="00DD27B1">
      <w:pPr>
        <w:pStyle w:val="ListParagraph"/>
        <w:numPr>
          <w:ilvl w:val="0"/>
          <w:numId w:val="2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«Масленица»</w:t>
      </w:r>
    </w:p>
    <w:p w:rsidR="00925A9F" w:rsidRPr="001F24DB" w:rsidRDefault="00925A9F" w:rsidP="00DD27B1">
      <w:pPr>
        <w:pStyle w:val="ListParagraph"/>
        <w:numPr>
          <w:ilvl w:val="0"/>
          <w:numId w:val="2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«Кошкин дом»</w:t>
      </w:r>
    </w:p>
    <w:p w:rsidR="00925A9F" w:rsidRPr="001F24DB" w:rsidRDefault="00925A9F" w:rsidP="00DD27B1">
      <w:pPr>
        <w:pStyle w:val="ListParagraph"/>
        <w:numPr>
          <w:ilvl w:val="0"/>
          <w:numId w:val="29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«Приключения Мюнхгаузена»   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14. «Подайте на домики для бездо-о-омных поросят!»</w:t>
      </w:r>
    </w:p>
    <w:p w:rsidR="00925A9F" w:rsidRPr="001F24DB" w:rsidRDefault="00925A9F" w:rsidP="00DD27B1">
      <w:pPr>
        <w:pStyle w:val="ListParagraph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«Приключения поросенка Фунтика»   </w:t>
      </w:r>
    </w:p>
    <w:p w:rsidR="00925A9F" w:rsidRPr="001F24DB" w:rsidRDefault="00925A9F" w:rsidP="00DD27B1">
      <w:pPr>
        <w:pStyle w:val="ListParagraph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«Следствие ведут колобки»</w:t>
      </w:r>
    </w:p>
    <w:p w:rsidR="00925A9F" w:rsidRPr="001F24DB" w:rsidRDefault="00925A9F" w:rsidP="00DD27B1">
      <w:pPr>
        <w:pStyle w:val="ListParagraph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«Тайна третьей планеты»</w:t>
      </w:r>
    </w:p>
    <w:p w:rsidR="00925A9F" w:rsidRPr="001F24DB" w:rsidRDefault="00925A9F" w:rsidP="00DD27B1">
      <w:pPr>
        <w:pStyle w:val="ListParagraph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«Тигриные полоски»</w:t>
      </w: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25A9F" w:rsidRPr="001F24DB" w:rsidRDefault="00925A9F" w:rsidP="00DD27B1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24DB">
        <w:rPr>
          <w:rFonts w:ascii="Times New Roman" w:hAnsi="Times New Roman"/>
          <w:b/>
          <w:sz w:val="28"/>
          <w:szCs w:val="28"/>
          <w:lang w:eastAsia="ru-RU"/>
        </w:rPr>
        <w:t>15. «Скушай, доченька, яйцо диетическое. Или, может, обратиться к врачу?»</w:t>
      </w:r>
    </w:p>
    <w:p w:rsidR="00925A9F" w:rsidRPr="001F24DB" w:rsidRDefault="00925A9F" w:rsidP="001F24DB">
      <w:pPr>
        <w:pStyle w:val="ListParagraph"/>
        <w:numPr>
          <w:ilvl w:val="1"/>
          <w:numId w:val="3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 xml:space="preserve">«Бременские музыканты» </w:t>
      </w:r>
    </w:p>
    <w:p w:rsidR="00925A9F" w:rsidRPr="001F24DB" w:rsidRDefault="00925A9F" w:rsidP="001F24DB">
      <w:pPr>
        <w:pStyle w:val="ListParagraph"/>
        <w:numPr>
          <w:ilvl w:val="1"/>
          <w:numId w:val="3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«Приключения поросенка Фунтика»</w:t>
      </w:r>
    </w:p>
    <w:p w:rsidR="00925A9F" w:rsidRPr="001F24DB" w:rsidRDefault="00925A9F" w:rsidP="001F24DB">
      <w:pPr>
        <w:pStyle w:val="ListParagraph"/>
        <w:numPr>
          <w:ilvl w:val="1"/>
          <w:numId w:val="3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F24DB">
        <w:rPr>
          <w:rFonts w:ascii="Times New Roman" w:hAnsi="Times New Roman"/>
          <w:sz w:val="28"/>
          <w:szCs w:val="28"/>
          <w:lang w:eastAsia="ru-RU"/>
        </w:rPr>
        <w:t>«Жил-был пес»</w:t>
      </w:r>
    </w:p>
    <w:p w:rsidR="00925A9F" w:rsidRDefault="00925A9F" w:rsidP="00E375CF">
      <w:pPr>
        <w:pStyle w:val="ListParagraph"/>
        <w:numPr>
          <w:ilvl w:val="1"/>
          <w:numId w:val="34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E375CF">
        <w:rPr>
          <w:rFonts w:ascii="Times New Roman" w:hAnsi="Times New Roman"/>
          <w:sz w:val="28"/>
          <w:szCs w:val="28"/>
          <w:lang w:eastAsia="ru-RU"/>
        </w:rPr>
        <w:t>«Кот Леопольд»  </w:t>
      </w:r>
    </w:p>
    <w:p w:rsidR="00925A9F" w:rsidRPr="00E375CF" w:rsidRDefault="00925A9F" w:rsidP="00E375CF">
      <w:pPr>
        <w:pStyle w:val="ListParagraph"/>
        <w:spacing w:after="0" w:line="252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82">
        <w:rPr>
          <w:rFonts w:ascii="Times New Roman" w:hAnsi="Times New Roman"/>
          <w:sz w:val="24"/>
          <w:szCs w:val="24"/>
          <w:lang w:eastAsia="ru-RU"/>
        </w:rPr>
        <w:t>Количество набранных баллов____________(1 верный ответ = 1 балл, всего 15 баллов)</w:t>
      </w: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82">
        <w:rPr>
          <w:rFonts w:ascii="Times New Roman" w:hAnsi="Times New Roman"/>
          <w:sz w:val="24"/>
          <w:szCs w:val="24"/>
          <w:lang w:eastAsia="ru-RU"/>
        </w:rPr>
        <w:t>Место ____________________</w:t>
      </w: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82">
        <w:rPr>
          <w:rFonts w:ascii="Times New Roman" w:hAnsi="Times New Roman"/>
          <w:sz w:val="24"/>
          <w:szCs w:val="24"/>
          <w:lang w:eastAsia="ru-RU"/>
        </w:rPr>
        <w:t>15-14 баллов - 1 место</w:t>
      </w: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82">
        <w:rPr>
          <w:rFonts w:ascii="Times New Roman" w:hAnsi="Times New Roman"/>
          <w:sz w:val="24"/>
          <w:szCs w:val="24"/>
          <w:lang w:eastAsia="ru-RU"/>
        </w:rPr>
        <w:t>13-11 баллов - 2 место</w:t>
      </w: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82">
        <w:rPr>
          <w:rFonts w:ascii="Times New Roman" w:hAnsi="Times New Roman"/>
          <w:sz w:val="24"/>
          <w:szCs w:val="24"/>
          <w:lang w:eastAsia="ru-RU"/>
        </w:rPr>
        <w:t>10-9 баллов - 3 место</w:t>
      </w:r>
    </w:p>
    <w:p w:rsidR="00925A9F" w:rsidRPr="00AC7182" w:rsidRDefault="00925A9F" w:rsidP="00AC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82">
        <w:rPr>
          <w:rFonts w:ascii="Times New Roman" w:hAnsi="Times New Roman"/>
          <w:sz w:val="24"/>
          <w:szCs w:val="24"/>
          <w:lang w:eastAsia="ru-RU"/>
        </w:rPr>
        <w:t>менее 8 баллов – участник</w:t>
      </w:r>
    </w:p>
    <w:p w:rsidR="00925A9F" w:rsidRDefault="00925A9F">
      <w:bookmarkStart w:id="0" w:name="_GoBack"/>
      <w:bookmarkEnd w:id="0"/>
    </w:p>
    <w:p w:rsidR="00925A9F" w:rsidRPr="00F431CC" w:rsidRDefault="00925A9F" w:rsidP="001F24DB">
      <w:pPr>
        <w:rPr>
          <w:rFonts w:ascii="Times New Roman" w:hAnsi="Times New Roman"/>
          <w:sz w:val="24"/>
          <w:szCs w:val="24"/>
          <w:lang w:eastAsia="ru-RU"/>
        </w:rPr>
      </w:pPr>
      <w:r w:rsidRPr="00F431CC">
        <w:rPr>
          <w:rFonts w:ascii="Times New Roman" w:hAnsi="Times New Roman"/>
          <w:sz w:val="24"/>
          <w:szCs w:val="24"/>
          <w:lang w:eastAsia="ru-RU"/>
        </w:rPr>
        <w:t xml:space="preserve">Ответы: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t xml:space="preserve">1. </w:t>
      </w:r>
      <w:r w:rsidRPr="001F24DB">
        <w:rPr>
          <w:rFonts w:ascii="Times New Roman" w:hAnsi="Times New Roman"/>
          <w:sz w:val="24"/>
          <w:szCs w:val="24"/>
          <w:lang w:eastAsia="ru-RU"/>
        </w:rPr>
        <w:t xml:space="preserve">«Трям! Здравствуйте!»  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2. «Приключения кота Леопольда»  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3. «Малыш и Карлсон»   </w:t>
      </w:r>
    </w:p>
    <w:p w:rsidR="00925A9F" w:rsidRPr="001F24DB" w:rsidRDefault="00925A9F" w:rsidP="001F24DB">
      <w:pPr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            4. «Винни-Пух идет в гости»   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5. «Возвращение блудного попугая»  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6. «Как Львенок и Черепаха пели песню»   </w:t>
      </w:r>
    </w:p>
    <w:p w:rsidR="00925A9F" w:rsidRPr="001F24DB" w:rsidRDefault="00925A9F" w:rsidP="001F24DB">
      <w:pPr>
        <w:spacing w:after="0"/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            7. «Трое из Простоквашино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25A9F" w:rsidRPr="001F24DB" w:rsidRDefault="00925A9F" w:rsidP="001F24DB">
      <w:pPr>
        <w:spacing w:after="0"/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            8. «Ежик в тумане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25A9F" w:rsidRPr="001F24DB" w:rsidRDefault="00925A9F" w:rsidP="001F24DB">
      <w:pPr>
        <w:spacing w:after="0"/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            9. «Домовенок Кузя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10. «38 попугаев»   </w:t>
      </w:r>
    </w:p>
    <w:p w:rsidR="00925A9F" w:rsidRPr="001F24DB" w:rsidRDefault="00925A9F" w:rsidP="001F24DB">
      <w:pPr>
        <w:pStyle w:val="ListParagraph"/>
        <w:spacing w:after="0" w:line="252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11. «Остров сокровищ»  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12. «Падал прошлогодний снег»  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13. «Приключения Мюнхгаузена»   </w:t>
      </w:r>
    </w:p>
    <w:p w:rsidR="00925A9F" w:rsidRPr="001F24DB" w:rsidRDefault="00925A9F" w:rsidP="001F24DB">
      <w:pPr>
        <w:pStyle w:val="ListParagraph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1F24DB">
        <w:rPr>
          <w:rFonts w:ascii="Times New Roman" w:hAnsi="Times New Roman"/>
          <w:sz w:val="24"/>
          <w:szCs w:val="24"/>
          <w:lang w:eastAsia="ru-RU"/>
        </w:rPr>
        <w:t xml:space="preserve">14. «Приключения поросенка Фунтика»   </w:t>
      </w:r>
      <w:r w:rsidRPr="001F24DB">
        <w:rPr>
          <w:rFonts w:ascii="Times New Roman" w:hAnsi="Times New Roman"/>
          <w:sz w:val="24"/>
          <w:szCs w:val="24"/>
          <w:lang w:eastAsia="ru-RU"/>
        </w:rPr>
        <w:br/>
        <w:t xml:space="preserve">15. «Бременские музыканты» </w:t>
      </w:r>
    </w:p>
    <w:p w:rsidR="00925A9F" w:rsidRPr="00DD27B1" w:rsidRDefault="00925A9F" w:rsidP="00DD27B1">
      <w:pPr>
        <w:tabs>
          <w:tab w:val="left" w:pos="915"/>
        </w:tabs>
      </w:pPr>
    </w:p>
    <w:sectPr w:rsidR="00925A9F" w:rsidRPr="00DD27B1" w:rsidSect="00DD27B1">
      <w:footerReference w:type="default" r:id="rId7"/>
      <w:pgSz w:w="11906" w:h="16838"/>
      <w:pgMar w:top="992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9F" w:rsidRDefault="00925A9F" w:rsidP="00DD27B1">
      <w:pPr>
        <w:spacing w:after="0" w:line="240" w:lineRule="auto"/>
      </w:pPr>
      <w:r>
        <w:separator/>
      </w:r>
    </w:p>
  </w:endnote>
  <w:endnote w:type="continuationSeparator" w:id="1">
    <w:p w:rsidR="00925A9F" w:rsidRDefault="00925A9F" w:rsidP="00D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9F" w:rsidRDefault="00925A9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9F" w:rsidRDefault="00925A9F" w:rsidP="00DD27B1">
      <w:pPr>
        <w:spacing w:after="0" w:line="240" w:lineRule="auto"/>
      </w:pPr>
      <w:r>
        <w:separator/>
      </w:r>
    </w:p>
  </w:footnote>
  <w:footnote w:type="continuationSeparator" w:id="1">
    <w:p w:rsidR="00925A9F" w:rsidRDefault="00925A9F" w:rsidP="00DD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1E"/>
    <w:multiLevelType w:val="hybridMultilevel"/>
    <w:tmpl w:val="C3AC4332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764"/>
    <w:multiLevelType w:val="hybridMultilevel"/>
    <w:tmpl w:val="4CC4541E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A0EC3"/>
    <w:multiLevelType w:val="hybridMultilevel"/>
    <w:tmpl w:val="21926916"/>
    <w:lvl w:ilvl="0" w:tplc="1806095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1E1AC9"/>
    <w:multiLevelType w:val="hybridMultilevel"/>
    <w:tmpl w:val="7BD665BA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485A1F"/>
    <w:multiLevelType w:val="hybridMultilevel"/>
    <w:tmpl w:val="9E98986A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AB9"/>
    <w:multiLevelType w:val="hybridMultilevel"/>
    <w:tmpl w:val="A73E74A6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64852"/>
    <w:multiLevelType w:val="hybridMultilevel"/>
    <w:tmpl w:val="259C5130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F17A9"/>
    <w:multiLevelType w:val="hybridMultilevel"/>
    <w:tmpl w:val="4E6013E4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A0158"/>
    <w:multiLevelType w:val="hybridMultilevel"/>
    <w:tmpl w:val="5AFA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F7A3D"/>
    <w:multiLevelType w:val="hybridMultilevel"/>
    <w:tmpl w:val="A7D636F0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000FD"/>
    <w:multiLevelType w:val="hybridMultilevel"/>
    <w:tmpl w:val="4F12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C44E1"/>
    <w:multiLevelType w:val="hybridMultilevel"/>
    <w:tmpl w:val="77CC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FD1789"/>
    <w:multiLevelType w:val="hybridMultilevel"/>
    <w:tmpl w:val="366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02C88"/>
    <w:multiLevelType w:val="hybridMultilevel"/>
    <w:tmpl w:val="1F94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17167"/>
    <w:multiLevelType w:val="hybridMultilevel"/>
    <w:tmpl w:val="AD14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C45AC"/>
    <w:multiLevelType w:val="hybridMultilevel"/>
    <w:tmpl w:val="4F62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3596F"/>
    <w:multiLevelType w:val="hybridMultilevel"/>
    <w:tmpl w:val="6492B3D0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6C5D55"/>
    <w:multiLevelType w:val="hybridMultilevel"/>
    <w:tmpl w:val="6BB2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1EAB7A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2C1C46"/>
    <w:multiLevelType w:val="hybridMultilevel"/>
    <w:tmpl w:val="D2B60736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8387F"/>
    <w:multiLevelType w:val="hybridMultilevel"/>
    <w:tmpl w:val="45B6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714E8"/>
    <w:multiLevelType w:val="hybridMultilevel"/>
    <w:tmpl w:val="5A9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14559F"/>
    <w:multiLevelType w:val="hybridMultilevel"/>
    <w:tmpl w:val="1C6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E63D1"/>
    <w:multiLevelType w:val="hybridMultilevel"/>
    <w:tmpl w:val="76B8D3F4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4D5BF0"/>
    <w:multiLevelType w:val="hybridMultilevel"/>
    <w:tmpl w:val="9CA4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F646F"/>
    <w:multiLevelType w:val="hybridMultilevel"/>
    <w:tmpl w:val="B6A8E628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D0E2E"/>
    <w:multiLevelType w:val="hybridMultilevel"/>
    <w:tmpl w:val="5A2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3F69B4"/>
    <w:multiLevelType w:val="hybridMultilevel"/>
    <w:tmpl w:val="CEC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6964EA"/>
    <w:multiLevelType w:val="hybridMultilevel"/>
    <w:tmpl w:val="3E5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2703A1"/>
    <w:multiLevelType w:val="hybridMultilevel"/>
    <w:tmpl w:val="24DC8DC4"/>
    <w:lvl w:ilvl="0" w:tplc="0D889E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8C5075"/>
    <w:multiLevelType w:val="hybridMultilevel"/>
    <w:tmpl w:val="BDE6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5458A"/>
    <w:multiLevelType w:val="hybridMultilevel"/>
    <w:tmpl w:val="2376D3C6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9F6ED8"/>
    <w:multiLevelType w:val="hybridMultilevel"/>
    <w:tmpl w:val="53900B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1BA45A1"/>
    <w:multiLevelType w:val="hybridMultilevel"/>
    <w:tmpl w:val="D5DE37B8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981B5C"/>
    <w:multiLevelType w:val="hybridMultilevel"/>
    <w:tmpl w:val="6F5A41A2"/>
    <w:lvl w:ilvl="0" w:tplc="180609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22"/>
  </w:num>
  <w:num w:numId="9">
    <w:abstractNumId w:val="2"/>
  </w:num>
  <w:num w:numId="10">
    <w:abstractNumId w:val="31"/>
  </w:num>
  <w:num w:numId="11">
    <w:abstractNumId w:val="14"/>
  </w:num>
  <w:num w:numId="12">
    <w:abstractNumId w:val="18"/>
  </w:num>
  <w:num w:numId="13">
    <w:abstractNumId w:val="19"/>
  </w:num>
  <w:num w:numId="14">
    <w:abstractNumId w:val="33"/>
  </w:num>
  <w:num w:numId="15">
    <w:abstractNumId w:val="29"/>
  </w:num>
  <w:num w:numId="16">
    <w:abstractNumId w:val="3"/>
  </w:num>
  <w:num w:numId="17">
    <w:abstractNumId w:val="26"/>
  </w:num>
  <w:num w:numId="18">
    <w:abstractNumId w:val="32"/>
  </w:num>
  <w:num w:numId="19">
    <w:abstractNumId w:val="12"/>
  </w:num>
  <w:num w:numId="20">
    <w:abstractNumId w:val="7"/>
  </w:num>
  <w:num w:numId="21">
    <w:abstractNumId w:val="5"/>
  </w:num>
  <w:num w:numId="22">
    <w:abstractNumId w:val="1"/>
  </w:num>
  <w:num w:numId="23">
    <w:abstractNumId w:val="9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6"/>
  </w:num>
  <w:num w:numId="29">
    <w:abstractNumId w:val="20"/>
  </w:num>
  <w:num w:numId="30">
    <w:abstractNumId w:val="24"/>
  </w:num>
  <w:num w:numId="31">
    <w:abstractNumId w:val="10"/>
  </w:num>
  <w:num w:numId="32">
    <w:abstractNumId w:val="6"/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534"/>
    <w:rsid w:val="001B059F"/>
    <w:rsid w:val="001F24DB"/>
    <w:rsid w:val="002739D0"/>
    <w:rsid w:val="007315F9"/>
    <w:rsid w:val="007F361A"/>
    <w:rsid w:val="008C2534"/>
    <w:rsid w:val="00925A9F"/>
    <w:rsid w:val="0094293F"/>
    <w:rsid w:val="00A219CA"/>
    <w:rsid w:val="00AC7182"/>
    <w:rsid w:val="00CE2E02"/>
    <w:rsid w:val="00D91C3C"/>
    <w:rsid w:val="00DD27B1"/>
    <w:rsid w:val="00E375CF"/>
    <w:rsid w:val="00E87A93"/>
    <w:rsid w:val="00F4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7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7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436</Words>
  <Characters>2487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2016-09-06T17:01:00Z</dcterms:created>
  <dcterms:modified xsi:type="dcterms:W3CDTF">2020-02-02T08:01:00Z</dcterms:modified>
</cp:coreProperties>
</file>