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7" w:rsidRPr="00D91C3C" w:rsidRDefault="00CA2217" w:rsidP="00E11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 викторины </w:t>
      </w:r>
    </w:p>
    <w:p w:rsidR="00CA2217" w:rsidRPr="00D91C3C" w:rsidRDefault="00CA2217" w:rsidP="00E115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r w:rsidRPr="00DE57AF">
        <w:rPr>
          <w:rFonts w:ascii="Times New Roman" w:hAnsi="Times New Roman" w:cs="Times New Roman"/>
          <w:sz w:val="24"/>
          <w:szCs w:val="24"/>
        </w:rPr>
        <w:t xml:space="preserve"> </w:t>
      </w:r>
      <w:r w:rsidRPr="00C92C3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Любимые сказки</w:t>
      </w:r>
      <w:r w:rsidRPr="00C92C39">
        <w:rPr>
          <w:rFonts w:ascii="Times New Roman" w:hAnsi="Times New Roman" w:cs="Times New Roman"/>
          <w:b/>
          <w:sz w:val="24"/>
          <w:szCs w:val="24"/>
        </w:rPr>
        <w:t>»</w:t>
      </w:r>
    </w:p>
    <w:p w:rsidR="00CA2217" w:rsidRPr="00D91C3C" w:rsidRDefault="00CA221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217" w:rsidRPr="00D91C3C" w:rsidRDefault="00CA2217" w:rsidP="00E115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CA2217" w:rsidRPr="00D91C3C" w:rsidRDefault="00CA221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A2217" w:rsidRPr="00D91C3C" w:rsidRDefault="00CA2217" w:rsidP="00E11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A2217" w:rsidRPr="00DE57AF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  <w:lang w:val="en-US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1. Какие птицы унесли братца, в то время как сестрица загулялась-заигралась?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сороки-вороны</w:t>
      </w:r>
      <w:r w:rsidRPr="00330EA7">
        <w:rPr>
          <w:sz w:val="28"/>
          <w:szCs w:val="28"/>
        </w:rPr>
        <w:br/>
        <w:t xml:space="preserve">2) </w:t>
      </w:r>
      <w:r w:rsidRPr="00E11537">
        <w:rPr>
          <w:rStyle w:val="Strong"/>
          <w:b w:val="0"/>
          <w:sz w:val="28"/>
          <w:szCs w:val="28"/>
        </w:rPr>
        <w:t>гуси-лебеди</w:t>
      </w:r>
      <w:r w:rsidRPr="005477AE">
        <w:rPr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утки-крякушки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2. В кого превратился братец Иванушка, ко</w:t>
      </w:r>
      <w:r>
        <w:rPr>
          <w:rStyle w:val="Strong"/>
          <w:bCs/>
          <w:sz w:val="28"/>
          <w:szCs w:val="28"/>
        </w:rPr>
        <w:t>торый не послушался сестрицу Алё</w:t>
      </w:r>
      <w:r w:rsidRPr="00330EA7">
        <w:rPr>
          <w:rStyle w:val="Strong"/>
          <w:bCs/>
          <w:sz w:val="28"/>
          <w:szCs w:val="28"/>
        </w:rPr>
        <w:t>нушку?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в барашка</w:t>
      </w:r>
      <w:r w:rsidRPr="00330EA7">
        <w:rPr>
          <w:sz w:val="28"/>
          <w:szCs w:val="28"/>
        </w:rPr>
        <w:br/>
        <w:t>2)</w:t>
      </w:r>
      <w:r w:rsidRPr="005477AE">
        <w:rPr>
          <w:rStyle w:val="Strong"/>
          <w:bCs/>
          <w:sz w:val="28"/>
          <w:szCs w:val="28"/>
        </w:rPr>
        <w:t xml:space="preserve"> </w:t>
      </w:r>
      <w:r w:rsidRPr="00E11537">
        <w:rPr>
          <w:rStyle w:val="Strong"/>
          <w:b w:val="0"/>
          <w:sz w:val="28"/>
          <w:szCs w:val="28"/>
        </w:rPr>
        <w:t>в козлёночка</w:t>
      </w:r>
      <w:r w:rsidRPr="005477AE">
        <w:rPr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в ягнёночка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3. Отгадай </w:t>
      </w:r>
      <w:r w:rsidRPr="00330EA7">
        <w:rPr>
          <w:rStyle w:val="Strong"/>
          <w:bCs/>
          <w:sz w:val="28"/>
          <w:szCs w:val="28"/>
        </w:rPr>
        <w:t>загадк</w:t>
      </w:r>
      <w:r>
        <w:rPr>
          <w:rStyle w:val="Strong"/>
          <w:bCs/>
          <w:sz w:val="28"/>
          <w:szCs w:val="28"/>
        </w:rPr>
        <w:t>у:</w:t>
      </w:r>
    </w:p>
    <w:p w:rsidR="00CA2217" w:rsidRPr="00DE57AF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«Он от бабушки ушёл,</w:t>
      </w:r>
      <w:r w:rsidRPr="00330EA7">
        <w:rPr>
          <w:sz w:val="28"/>
          <w:szCs w:val="28"/>
        </w:rPr>
        <w:br/>
        <w:t>И от дедушки ушёл.</w:t>
      </w:r>
      <w:r w:rsidRPr="00330EA7">
        <w:rPr>
          <w:sz w:val="28"/>
          <w:szCs w:val="28"/>
        </w:rPr>
        <w:br/>
        <w:t>У него румяный бок,</w:t>
      </w:r>
      <w:r w:rsidRPr="00330EA7">
        <w:rPr>
          <w:sz w:val="28"/>
          <w:szCs w:val="28"/>
        </w:rPr>
        <w:br/>
        <w:t>Значит это — …»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пирожок</w:t>
      </w:r>
    </w:p>
    <w:p w:rsidR="00CA2217" w:rsidRPr="005F681F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1537">
        <w:rPr>
          <w:sz w:val="28"/>
          <w:szCs w:val="28"/>
        </w:rPr>
        <w:t>2)</w:t>
      </w:r>
      <w:r w:rsidRPr="005F681F">
        <w:rPr>
          <w:b/>
          <w:sz w:val="28"/>
          <w:szCs w:val="28"/>
        </w:rPr>
        <w:t xml:space="preserve"> </w:t>
      </w:r>
      <w:r w:rsidRPr="00E11537">
        <w:rPr>
          <w:sz w:val="28"/>
          <w:szCs w:val="28"/>
        </w:rPr>
        <w:t>колобок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кулич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4. От кого терпит обиды добрая девочка-сирота в сказке «Морозко»?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5F681F">
        <w:rPr>
          <w:sz w:val="28"/>
          <w:szCs w:val="28"/>
        </w:rPr>
        <w:t>1</w:t>
      </w:r>
      <w:r w:rsidRPr="005F681F">
        <w:rPr>
          <w:bCs/>
          <w:sz w:val="28"/>
          <w:szCs w:val="28"/>
        </w:rPr>
        <w:t xml:space="preserve">) </w:t>
      </w:r>
      <w:r w:rsidRPr="00E11537">
        <w:rPr>
          <w:rStyle w:val="Strong"/>
          <w:b w:val="0"/>
          <w:sz w:val="28"/>
          <w:szCs w:val="28"/>
        </w:rPr>
        <w:t>от  злой мачехи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2) от бабы Яги</w:t>
      </w:r>
      <w:r w:rsidRPr="00330EA7">
        <w:rPr>
          <w:sz w:val="28"/>
          <w:szCs w:val="28"/>
        </w:rPr>
        <w:br/>
        <w:t>3) от Змея Горыныча</w:t>
      </w:r>
    </w:p>
    <w:p w:rsidR="00CA2217" w:rsidRPr="00DE57AF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  <w:lang w:val="en-US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5. Кто поёт песенку «Несёт меня лиса за тёмные леса», призывая на помощь кота?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>1</w:t>
      </w:r>
      <w:r w:rsidRPr="00B41347">
        <w:rPr>
          <w:bCs/>
          <w:sz w:val="28"/>
          <w:szCs w:val="28"/>
        </w:rPr>
        <w:t xml:space="preserve">) </w:t>
      </w:r>
      <w:r w:rsidRPr="00E11537">
        <w:rPr>
          <w:rStyle w:val="Strong"/>
          <w:b w:val="0"/>
          <w:sz w:val="28"/>
          <w:szCs w:val="28"/>
        </w:rPr>
        <w:t>петух</w:t>
      </w:r>
      <w:r w:rsidRPr="00E11537">
        <w:rPr>
          <w:b/>
          <w:bCs/>
          <w:sz w:val="28"/>
          <w:szCs w:val="28"/>
        </w:rPr>
        <w:t xml:space="preserve"> </w:t>
      </w:r>
      <w:r w:rsidRPr="00330EA7">
        <w:rPr>
          <w:b/>
          <w:bCs/>
          <w:sz w:val="28"/>
          <w:szCs w:val="28"/>
        </w:rPr>
        <w:br/>
      </w:r>
      <w:r w:rsidRPr="00330EA7">
        <w:rPr>
          <w:sz w:val="28"/>
          <w:szCs w:val="28"/>
        </w:rPr>
        <w:t>2) гусь</w:t>
      </w:r>
      <w:r w:rsidRPr="00330EA7">
        <w:rPr>
          <w:sz w:val="28"/>
          <w:szCs w:val="28"/>
        </w:rPr>
        <w:br/>
        <w:t>3) индюк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  <w:lang w:val="en-US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  <w:lang w:val="en-US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  <w:lang w:val="en-US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6. У бабы Яги необычный дом. На каких ножках он стоит?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на деревянных</w:t>
      </w: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>2</w:t>
      </w:r>
      <w:r w:rsidRPr="00B41347">
        <w:rPr>
          <w:bCs/>
          <w:sz w:val="28"/>
          <w:szCs w:val="28"/>
        </w:rPr>
        <w:t xml:space="preserve">) </w:t>
      </w:r>
      <w:r w:rsidRPr="00E11537">
        <w:rPr>
          <w:rStyle w:val="Strong"/>
          <w:b w:val="0"/>
          <w:sz w:val="28"/>
          <w:szCs w:val="28"/>
        </w:rPr>
        <w:t>на курьих</w:t>
      </w:r>
      <w:r w:rsidRPr="00E1153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на железных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 xml:space="preserve">7. Как называется сказка, из которой песенка: </w:t>
      </w:r>
      <w:r>
        <w:rPr>
          <w:rStyle w:val="Strong"/>
          <w:bCs/>
          <w:sz w:val="28"/>
          <w:szCs w:val="28"/>
        </w:rPr>
        <w:br/>
      </w:r>
      <w:r w:rsidRPr="00330EA7">
        <w:rPr>
          <w:rStyle w:val="Strong"/>
          <w:bCs/>
          <w:sz w:val="28"/>
          <w:szCs w:val="28"/>
        </w:rPr>
        <w:t>«Вы, детушки! Вы, козлятушки! Отопритеся, отворит</w:t>
      </w:r>
      <w:r>
        <w:rPr>
          <w:rStyle w:val="Strong"/>
          <w:bCs/>
          <w:sz w:val="28"/>
          <w:szCs w:val="28"/>
        </w:rPr>
        <w:t>е</w:t>
      </w:r>
      <w:r w:rsidRPr="00330EA7">
        <w:rPr>
          <w:rStyle w:val="Strong"/>
          <w:bCs/>
          <w:sz w:val="28"/>
          <w:szCs w:val="28"/>
        </w:rPr>
        <w:t>ся…»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E11537">
        <w:rPr>
          <w:sz w:val="28"/>
          <w:szCs w:val="28"/>
        </w:rPr>
        <w:t>1)</w:t>
      </w:r>
      <w:r w:rsidRPr="00B41347">
        <w:rPr>
          <w:b/>
          <w:sz w:val="28"/>
          <w:szCs w:val="28"/>
        </w:rPr>
        <w:t xml:space="preserve"> </w:t>
      </w:r>
      <w:r w:rsidRPr="00E11537">
        <w:rPr>
          <w:b/>
          <w:bCs/>
          <w:sz w:val="28"/>
          <w:szCs w:val="28"/>
        </w:rPr>
        <w:t>«</w:t>
      </w:r>
      <w:r w:rsidRPr="00E11537">
        <w:rPr>
          <w:rStyle w:val="Strong"/>
          <w:b w:val="0"/>
          <w:sz w:val="28"/>
          <w:szCs w:val="28"/>
        </w:rPr>
        <w:t>Волк и семеро козлят</w:t>
      </w:r>
      <w:r w:rsidRPr="00E11537">
        <w:rPr>
          <w:b/>
          <w:bCs/>
          <w:sz w:val="28"/>
          <w:szCs w:val="28"/>
        </w:rPr>
        <w:t xml:space="preserve">» </w:t>
      </w:r>
      <w:r w:rsidRPr="00E11537">
        <w:rPr>
          <w:b/>
          <w:sz w:val="28"/>
          <w:szCs w:val="28"/>
        </w:rPr>
        <w:br/>
      </w:r>
      <w:r w:rsidRPr="00330EA7">
        <w:rPr>
          <w:sz w:val="28"/>
          <w:szCs w:val="28"/>
        </w:rPr>
        <w:t>2) «Волк и три поросёнка</w:t>
      </w:r>
      <w:r w:rsidRPr="00330EA7">
        <w:rPr>
          <w:sz w:val="28"/>
          <w:szCs w:val="28"/>
        </w:rPr>
        <w:br/>
        <w:t>3) «Ненасытный Волк»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8. У петушка красивый гребешок. Какой он?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бронзовый</w:t>
      </w:r>
      <w:r w:rsidRPr="00330EA7">
        <w:rPr>
          <w:sz w:val="28"/>
          <w:szCs w:val="28"/>
        </w:rPr>
        <w:br/>
        <w:t>2) серебряный</w:t>
      </w:r>
      <w:r w:rsidRPr="00330EA7">
        <w:rPr>
          <w:sz w:val="28"/>
          <w:szCs w:val="28"/>
        </w:rPr>
        <w:br/>
      </w:r>
      <w:r w:rsidRPr="00E11537">
        <w:rPr>
          <w:sz w:val="28"/>
          <w:szCs w:val="28"/>
        </w:rPr>
        <w:t>3)</w:t>
      </w:r>
      <w:r w:rsidRPr="00B41347">
        <w:rPr>
          <w:b/>
          <w:sz w:val="28"/>
          <w:szCs w:val="28"/>
        </w:rPr>
        <w:t xml:space="preserve"> </w:t>
      </w:r>
      <w:r w:rsidRPr="00E11537">
        <w:rPr>
          <w:rStyle w:val="Strong"/>
          <w:b w:val="0"/>
          <w:sz w:val="28"/>
          <w:szCs w:val="28"/>
        </w:rPr>
        <w:t>золотой</w:t>
      </w:r>
      <w:r w:rsidRPr="00E11537">
        <w:rPr>
          <w:b/>
          <w:bCs/>
          <w:sz w:val="28"/>
          <w:szCs w:val="28"/>
        </w:rPr>
        <w:t xml:space="preserve"> </w:t>
      </w:r>
      <w:r w:rsidRPr="00E11537">
        <w:rPr>
          <w:b/>
          <w:sz w:val="28"/>
          <w:szCs w:val="28"/>
        </w:rPr>
        <w:t xml:space="preserve"> </w:t>
      </w:r>
      <w:r w:rsidRPr="00E11537">
        <w:rPr>
          <w:sz w:val="28"/>
          <w:szCs w:val="28"/>
        </w:rPr>
        <w:t>(Петушок, золотой гребешок)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9. Какой овощ тянули дед</w:t>
      </w:r>
      <w:r w:rsidRPr="00330EA7">
        <w:rPr>
          <w:rStyle w:val="Strong"/>
          <w:bCs/>
          <w:sz w:val="28"/>
          <w:szCs w:val="28"/>
        </w:rPr>
        <w:t>, бабка, внучка, Жучка, кошка, мышка?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  <w:t>1) редиску</w:t>
      </w:r>
      <w:r w:rsidRPr="00330EA7">
        <w:rPr>
          <w:sz w:val="28"/>
          <w:szCs w:val="28"/>
        </w:rPr>
        <w:br/>
        <w:t>2) редьку</w:t>
      </w: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 xml:space="preserve">3) </w:t>
      </w:r>
      <w:r w:rsidRPr="00E11537">
        <w:rPr>
          <w:rStyle w:val="Strong"/>
          <w:b w:val="0"/>
          <w:sz w:val="28"/>
          <w:szCs w:val="28"/>
        </w:rPr>
        <w:t>репку</w:t>
      </w:r>
      <w:r w:rsidRPr="00E11537">
        <w:rPr>
          <w:b/>
          <w:bCs/>
          <w:sz w:val="28"/>
          <w:szCs w:val="28"/>
        </w:rPr>
        <w:t xml:space="preserve"> 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rStyle w:val="Strong"/>
          <w:bCs/>
          <w:sz w:val="28"/>
          <w:szCs w:val="28"/>
        </w:rPr>
      </w:pPr>
      <w:r w:rsidRPr="00330EA7">
        <w:rPr>
          <w:rStyle w:val="Strong"/>
          <w:bCs/>
          <w:sz w:val="28"/>
          <w:szCs w:val="28"/>
        </w:rPr>
        <w:t>10. Кто разрушил теремок в сказке «Теремок»?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br/>
      </w:r>
      <w:r w:rsidRPr="00B41347">
        <w:rPr>
          <w:sz w:val="28"/>
          <w:szCs w:val="28"/>
        </w:rPr>
        <w:t xml:space="preserve">1) </w:t>
      </w:r>
      <w:r w:rsidRPr="00E11537">
        <w:rPr>
          <w:rStyle w:val="Strong"/>
          <w:b w:val="0"/>
          <w:sz w:val="28"/>
          <w:szCs w:val="28"/>
        </w:rPr>
        <w:t>медведь</w:t>
      </w:r>
      <w:r w:rsidRPr="00E1153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2) волк</w:t>
      </w:r>
      <w:r w:rsidRPr="00330EA7">
        <w:rPr>
          <w:sz w:val="28"/>
          <w:szCs w:val="28"/>
        </w:rPr>
        <w:br/>
        <w:t>3) чудо-юдо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Что испекла Машенька из сказки «Маша и медведь», </w:t>
      </w:r>
      <w:r>
        <w:rPr>
          <w:b/>
          <w:sz w:val="28"/>
          <w:szCs w:val="28"/>
        </w:rPr>
        <w:br/>
        <w:t>чтобы попасть домой?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A2217" w:rsidRPr="00B4134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347">
        <w:rPr>
          <w:sz w:val="28"/>
          <w:szCs w:val="28"/>
        </w:rPr>
        <w:t>1) торт</w:t>
      </w:r>
    </w:p>
    <w:p w:rsidR="00CA2217" w:rsidRPr="00B4134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1347">
        <w:rPr>
          <w:sz w:val="28"/>
          <w:szCs w:val="28"/>
        </w:rPr>
        <w:t>2) блины</w:t>
      </w:r>
    </w:p>
    <w:p w:rsidR="00CA2217" w:rsidRPr="00E1153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537">
        <w:rPr>
          <w:sz w:val="28"/>
          <w:szCs w:val="28"/>
        </w:rPr>
        <w:t>3) пирожки</w:t>
      </w:r>
    </w:p>
    <w:p w:rsidR="00CA2217" w:rsidRPr="00330EA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На чем передвигался Емеля?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A2217" w:rsidRPr="00E1153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11537">
        <w:rPr>
          <w:bCs/>
          <w:sz w:val="28"/>
          <w:szCs w:val="28"/>
        </w:rPr>
        <w:t>1) на печке</w:t>
      </w:r>
    </w:p>
    <w:p w:rsidR="00CA2217" w:rsidRPr="00B4134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1347">
        <w:rPr>
          <w:bCs/>
          <w:sz w:val="28"/>
          <w:szCs w:val="28"/>
        </w:rPr>
        <w:t>2) на самолете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B41347">
        <w:rPr>
          <w:bCs/>
          <w:sz w:val="28"/>
          <w:szCs w:val="28"/>
        </w:rPr>
        <w:t>3) на карете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41347">
        <w:rPr>
          <w:b/>
          <w:bCs/>
          <w:sz w:val="28"/>
          <w:szCs w:val="28"/>
        </w:rPr>
        <w:t>13. Баба-Яга  - это...</w:t>
      </w:r>
    </w:p>
    <w:p w:rsidR="00CA2217" w:rsidRPr="00B4134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A2217" w:rsidRPr="00E1153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 w:rsidRPr="00E11537">
        <w:rPr>
          <w:bCs/>
          <w:sz w:val="28"/>
          <w:szCs w:val="28"/>
        </w:rPr>
        <w:t>1) злая колдунья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2) добрая бабушка</w:t>
      </w:r>
    </w:p>
    <w:p w:rsidR="00CA2217" w:rsidRDefault="00CA2217" w:rsidP="005E7AFD">
      <w:pPr>
        <w:pStyle w:val="NormalWeb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3) волшебница</w:t>
      </w:r>
    </w:p>
    <w:p w:rsidR="00CA221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Pr="00E1153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1537">
        <w:rPr>
          <w:b/>
          <w:sz w:val="28"/>
          <w:szCs w:val="28"/>
        </w:rPr>
        <w:t>14. Отгадай загадку:</w:t>
      </w:r>
    </w:p>
    <w:p w:rsidR="00CA2217" w:rsidRPr="00E1153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11537">
        <w:rPr>
          <w:b/>
          <w:sz w:val="28"/>
          <w:szCs w:val="28"/>
        </w:rPr>
        <w:t>«Не кувшинчик несла с квасом,</w:t>
      </w:r>
      <w:r w:rsidRPr="00E11537">
        <w:rPr>
          <w:b/>
          <w:sz w:val="28"/>
          <w:szCs w:val="28"/>
        </w:rPr>
        <w:br/>
        <w:t>А горшочек с вкусным маслом,</w:t>
      </w:r>
      <w:r w:rsidRPr="00E11537">
        <w:rPr>
          <w:b/>
          <w:sz w:val="28"/>
          <w:szCs w:val="28"/>
        </w:rPr>
        <w:br/>
        <w:t>В красной шапочке она,</w:t>
      </w:r>
      <w:r w:rsidRPr="00E11537">
        <w:rPr>
          <w:b/>
          <w:sz w:val="28"/>
          <w:szCs w:val="28"/>
        </w:rPr>
        <w:br/>
        <w:t>По тропинке шла одна».</w:t>
      </w:r>
    </w:p>
    <w:p w:rsidR="00CA221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морозко</w:t>
      </w:r>
    </w:p>
    <w:p w:rsidR="00CA221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золушка</w:t>
      </w:r>
    </w:p>
    <w:p w:rsidR="00CA2217" w:rsidRPr="00E11537" w:rsidRDefault="00CA2217" w:rsidP="005F681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537">
        <w:rPr>
          <w:sz w:val="28"/>
          <w:szCs w:val="28"/>
        </w:rPr>
        <w:t>3) красная шапочка</w:t>
      </w:r>
    </w:p>
    <w:p w:rsidR="00CA2217" w:rsidRPr="005477AE" w:rsidRDefault="00CA2217" w:rsidP="005477AE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77AE">
        <w:rPr>
          <w:rFonts w:ascii="Times New Roman" w:hAnsi="Times New Roman" w:cs="Times New Roman"/>
          <w:b/>
          <w:sz w:val="28"/>
          <w:szCs w:val="28"/>
          <w:lang w:eastAsia="ru-RU"/>
        </w:rPr>
        <w:t>15. Когда мама ходила за молоком,</w:t>
      </w:r>
      <w:r w:rsidRPr="005477A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Злой волк обманом прокрался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 к</w:t>
      </w:r>
      <w:r w:rsidRPr="005477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ним в дом.</w:t>
      </w:r>
      <w:r w:rsidRPr="005477A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Охотник их спас, он волка прогнал.</w:t>
      </w:r>
      <w:r w:rsidRPr="005477AE">
        <w:rPr>
          <w:rFonts w:ascii="Times New Roman" w:hAnsi="Times New Roman" w:cs="Times New Roman"/>
          <w:b/>
          <w:sz w:val="28"/>
          <w:szCs w:val="28"/>
          <w:lang w:eastAsia="ru-RU"/>
        </w:rPr>
        <w:br/>
        <w:t>А кто ж эти дети? Ты угадал?</w:t>
      </w:r>
    </w:p>
    <w:p w:rsidR="00CA2217" w:rsidRPr="00DE57AF" w:rsidRDefault="00CA2217" w:rsidP="00DE57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5477AE">
        <w:rPr>
          <w:rFonts w:ascii="Times New Roman" w:hAnsi="Times New Roman" w:cs="Times New Roman"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1537">
        <w:rPr>
          <w:rFonts w:ascii="Times New Roman" w:hAnsi="Times New Roman" w:cs="Times New Roman"/>
          <w:sz w:val="28"/>
          <w:szCs w:val="28"/>
          <w:lang w:eastAsia="ru-RU"/>
        </w:rPr>
        <w:t>2) Семеро козлят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3) </w:t>
      </w:r>
      <w:r w:rsidRPr="005477AE">
        <w:rPr>
          <w:rFonts w:ascii="Times New Roman" w:hAnsi="Times New Roman" w:cs="Times New Roman"/>
          <w:sz w:val="28"/>
          <w:szCs w:val="28"/>
          <w:lang w:eastAsia="ru-RU"/>
        </w:rPr>
        <w:t>Три поросенка</w:t>
      </w:r>
      <w:r w:rsidRPr="005F681F">
        <w:rPr>
          <w:b/>
          <w:sz w:val="28"/>
          <w:szCs w:val="28"/>
        </w:rPr>
        <w:br/>
      </w:r>
      <w:bookmarkStart w:id="0" w:name="_GoBack"/>
      <w:bookmarkEnd w:id="0"/>
      <w:r w:rsidRPr="00A2239C">
        <w:rPr>
          <w:rFonts w:ascii="Times New Roman" w:hAnsi="Times New Roman" w:cs="Times New Roman"/>
          <w:sz w:val="28"/>
          <w:szCs w:val="28"/>
          <w:lang w:eastAsia="ru-RU"/>
        </w:rPr>
        <w:t>Количество набранных баллов____________(1 верный ответ = 1 балл, всего 15 баллов)</w:t>
      </w:r>
    </w:p>
    <w:p w:rsidR="00CA2217" w:rsidRPr="00DE57AF" w:rsidRDefault="00CA2217" w:rsidP="00E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2239C">
        <w:rPr>
          <w:rFonts w:ascii="Times New Roman" w:hAnsi="Times New Roman" w:cs="Times New Roman"/>
          <w:sz w:val="28"/>
          <w:szCs w:val="28"/>
          <w:lang w:eastAsia="ru-RU"/>
        </w:rPr>
        <w:t>Место ____________________</w:t>
      </w:r>
    </w:p>
    <w:p w:rsidR="00CA2217" w:rsidRPr="00A2239C" w:rsidRDefault="00CA2217" w:rsidP="00E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hAnsi="Times New Roman" w:cs="Times New Roman"/>
          <w:sz w:val="28"/>
          <w:szCs w:val="28"/>
          <w:lang w:eastAsia="ru-RU"/>
        </w:rPr>
        <w:t>15-14 баллов - 1 место</w:t>
      </w:r>
    </w:p>
    <w:p w:rsidR="00CA2217" w:rsidRPr="00A2239C" w:rsidRDefault="00CA2217" w:rsidP="00E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hAnsi="Times New Roman" w:cs="Times New Roman"/>
          <w:sz w:val="28"/>
          <w:szCs w:val="28"/>
          <w:lang w:eastAsia="ru-RU"/>
        </w:rPr>
        <w:t>13-11 баллов - 2 место</w:t>
      </w:r>
    </w:p>
    <w:p w:rsidR="00CA2217" w:rsidRPr="00A2239C" w:rsidRDefault="00CA2217" w:rsidP="00E1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hAnsi="Times New Roman" w:cs="Times New Roman"/>
          <w:sz w:val="28"/>
          <w:szCs w:val="28"/>
          <w:lang w:eastAsia="ru-RU"/>
        </w:rPr>
        <w:t>10-8 баллов - 3 место</w:t>
      </w:r>
    </w:p>
    <w:p w:rsidR="00CA2217" w:rsidRPr="00A2239C" w:rsidRDefault="00CA2217" w:rsidP="00E115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hAnsi="Times New Roman" w:cs="Times New Roman"/>
          <w:sz w:val="28"/>
          <w:szCs w:val="28"/>
          <w:lang w:eastAsia="ru-RU"/>
        </w:rPr>
        <w:t>менее 7 баллов - участник</w:t>
      </w:r>
    </w:p>
    <w:p w:rsidR="00CA2217" w:rsidRPr="00E11537" w:rsidRDefault="00CA2217" w:rsidP="005477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>Ответы: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гуси-лебеди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в козлёночка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>колобок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от  злой мачехи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петух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на курьих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«Волк и семеро козлят»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>золотой  («Петушок, золотой гребешок)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репку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>пирожки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>на печке</w:t>
      </w: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11537">
        <w:rPr>
          <w:rFonts w:ascii="Times New Roman" w:hAnsi="Times New Roman" w:cs="Times New Roman"/>
          <w:sz w:val="28"/>
          <w:szCs w:val="28"/>
          <w:lang w:eastAsia="ru-RU"/>
        </w:rPr>
        <w:t>злая колдунья</w:t>
      </w:r>
    </w:p>
    <w:p w:rsidR="00CA2217" w:rsidRPr="00E11537" w:rsidRDefault="00CA2217" w:rsidP="00E115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1537">
        <w:rPr>
          <w:sz w:val="28"/>
          <w:szCs w:val="28"/>
        </w:rPr>
        <w:t>красная шапочка</w:t>
      </w:r>
    </w:p>
    <w:p w:rsidR="00CA2217" w:rsidRPr="00E11537" w:rsidRDefault="00CA2217" w:rsidP="005477AE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A2217" w:rsidRPr="00E11537" w:rsidRDefault="00CA2217" w:rsidP="00E1153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E11537">
        <w:rPr>
          <w:rFonts w:ascii="Times New Roman" w:hAnsi="Times New Roman" w:cs="Times New Roman"/>
          <w:sz w:val="28"/>
          <w:szCs w:val="28"/>
          <w:lang w:eastAsia="ru-RU"/>
        </w:rPr>
        <w:t>емеро козлят</w:t>
      </w:r>
    </w:p>
    <w:p w:rsidR="00CA2217" w:rsidRPr="005477AE" w:rsidRDefault="00CA2217" w:rsidP="005477AE">
      <w:pPr>
        <w:rPr>
          <w:lang w:eastAsia="ru-RU"/>
        </w:rPr>
      </w:pPr>
    </w:p>
    <w:sectPr w:rsidR="00CA2217" w:rsidRPr="005477AE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9B1"/>
    <w:multiLevelType w:val="hybridMultilevel"/>
    <w:tmpl w:val="1842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42"/>
    <w:rsid w:val="0011105D"/>
    <w:rsid w:val="001B2A75"/>
    <w:rsid w:val="00242603"/>
    <w:rsid w:val="002A2684"/>
    <w:rsid w:val="00330EA7"/>
    <w:rsid w:val="0036047D"/>
    <w:rsid w:val="00385801"/>
    <w:rsid w:val="004167B9"/>
    <w:rsid w:val="004F3F92"/>
    <w:rsid w:val="00531A9E"/>
    <w:rsid w:val="005477AE"/>
    <w:rsid w:val="00586E62"/>
    <w:rsid w:val="005B347B"/>
    <w:rsid w:val="005E7AFD"/>
    <w:rsid w:val="005F681F"/>
    <w:rsid w:val="006564E9"/>
    <w:rsid w:val="006C0351"/>
    <w:rsid w:val="00704914"/>
    <w:rsid w:val="00787849"/>
    <w:rsid w:val="007A2F28"/>
    <w:rsid w:val="0087602B"/>
    <w:rsid w:val="008776DC"/>
    <w:rsid w:val="008847A2"/>
    <w:rsid w:val="008E13EB"/>
    <w:rsid w:val="00915642"/>
    <w:rsid w:val="00924371"/>
    <w:rsid w:val="009A1426"/>
    <w:rsid w:val="00A2239C"/>
    <w:rsid w:val="00B41347"/>
    <w:rsid w:val="00B710F7"/>
    <w:rsid w:val="00C47956"/>
    <w:rsid w:val="00C92C39"/>
    <w:rsid w:val="00CA2217"/>
    <w:rsid w:val="00CA4DED"/>
    <w:rsid w:val="00D50A82"/>
    <w:rsid w:val="00D91C3C"/>
    <w:rsid w:val="00DC336A"/>
    <w:rsid w:val="00DE57AF"/>
    <w:rsid w:val="00DF4A41"/>
    <w:rsid w:val="00E11537"/>
    <w:rsid w:val="00E17335"/>
    <w:rsid w:val="00E927AF"/>
    <w:rsid w:val="00F46606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7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5642"/>
    <w:rPr>
      <w:rFonts w:cs="Times New Roman"/>
      <w:b/>
    </w:rPr>
  </w:style>
  <w:style w:type="character" w:customStyle="1" w:styleId="ucoz-forum-post">
    <w:name w:val="ucoz-forum-post"/>
    <w:basedOn w:val="DefaultParagraphFont"/>
    <w:uiPriority w:val="99"/>
    <w:rsid w:val="005E7A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278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9972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272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4</Pages>
  <Words>356</Words>
  <Characters>2032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23</cp:revision>
  <dcterms:created xsi:type="dcterms:W3CDTF">2015-10-30T16:51:00Z</dcterms:created>
  <dcterms:modified xsi:type="dcterms:W3CDTF">2020-02-02T08:05:00Z</dcterms:modified>
</cp:coreProperties>
</file>