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08" w:rsidRPr="001C3A1F" w:rsidRDefault="00315708" w:rsidP="000C7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A1F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315708" w:rsidRPr="001C3A1F" w:rsidRDefault="00315708" w:rsidP="000C7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A1F">
        <w:rPr>
          <w:rFonts w:ascii="Times New Roman" w:hAnsi="Times New Roman"/>
          <w:sz w:val="24"/>
          <w:szCs w:val="24"/>
        </w:rPr>
        <w:t>для дошкольников</w:t>
      </w:r>
      <w:r w:rsidRPr="00900088">
        <w:rPr>
          <w:rFonts w:ascii="Times New Roman" w:hAnsi="Times New Roman"/>
          <w:sz w:val="24"/>
          <w:szCs w:val="24"/>
        </w:rPr>
        <w:t xml:space="preserve"> </w:t>
      </w:r>
      <w:r w:rsidRPr="00D561B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Моя любимая семья</w:t>
      </w:r>
      <w:r w:rsidRPr="00D561BC">
        <w:rPr>
          <w:rFonts w:ascii="Times New Roman" w:hAnsi="Times New Roman"/>
          <w:b/>
          <w:sz w:val="24"/>
          <w:szCs w:val="24"/>
        </w:rPr>
        <w:t>»</w:t>
      </w:r>
    </w:p>
    <w:p w:rsidR="00315708" w:rsidRPr="00D91C3C" w:rsidRDefault="00315708" w:rsidP="000C7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708" w:rsidRPr="00D91C3C" w:rsidRDefault="00315708" w:rsidP="000C7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08" w:rsidRPr="00D91C3C" w:rsidRDefault="00315708" w:rsidP="000C76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315708" w:rsidRPr="00D91C3C" w:rsidRDefault="00315708" w:rsidP="000C76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15708" w:rsidRPr="00D91C3C" w:rsidRDefault="00315708" w:rsidP="000C7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участника:________________________________________________</w:t>
      </w:r>
    </w:p>
    <w:p w:rsidR="00315708" w:rsidRPr="00900088" w:rsidRDefault="00315708" w:rsidP="00040E1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</w:p>
    <w:p w:rsidR="00315708" w:rsidRPr="000C76DC" w:rsidRDefault="00315708" w:rsidP="00040E1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1. Без чего на белом свете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Взрослым не прожить и детям? 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Кто поддержит вас, друзья?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Ваша дружная …</w:t>
      </w:r>
    </w:p>
    <w:p w:rsidR="00315708" w:rsidRDefault="00315708" w:rsidP="00040E1E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315708" w:rsidRPr="000C76DC" w:rsidRDefault="00315708" w:rsidP="000C76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группа</w:t>
      </w:r>
    </w:p>
    <w:p w:rsidR="00315708" w:rsidRPr="000C76DC" w:rsidRDefault="00315708" w:rsidP="000C76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семья</w:t>
      </w:r>
    </w:p>
    <w:p w:rsidR="00315708" w:rsidRPr="000C76DC" w:rsidRDefault="00315708" w:rsidP="000C76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компания</w:t>
      </w:r>
    </w:p>
    <w:p w:rsidR="00315708" w:rsidRPr="008A0A50" w:rsidRDefault="00315708" w:rsidP="006100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15708" w:rsidRPr="000C76DC" w:rsidRDefault="00315708" w:rsidP="0061000C">
      <w:pPr>
        <w:spacing w:after="0" w:line="240" w:lineRule="auto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b/>
          <w:sz w:val="28"/>
          <w:szCs w:val="28"/>
        </w:rPr>
        <w:t xml:space="preserve">2.  </w:t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Кто милее всех на свете?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Кого любят очень дети?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На вопрос отвечу прямо: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— Всех милее наша …</w:t>
      </w:r>
      <w:r w:rsidRPr="000C76D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315708" w:rsidRDefault="00315708" w:rsidP="0061000C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315708" w:rsidRPr="000C76DC" w:rsidRDefault="00315708" w:rsidP="000C76DC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воспитательница</w:t>
      </w:r>
    </w:p>
    <w:p w:rsidR="00315708" w:rsidRPr="000C76DC" w:rsidRDefault="00315708" w:rsidP="000C76DC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мама</w:t>
      </w:r>
    </w:p>
    <w:p w:rsidR="00315708" w:rsidRPr="000C76DC" w:rsidRDefault="00315708" w:rsidP="000C76DC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волшебница</w:t>
      </w:r>
    </w:p>
    <w:p w:rsidR="00315708" w:rsidRPr="00040E1E" w:rsidRDefault="00315708" w:rsidP="006100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5708" w:rsidRPr="000C76DC" w:rsidRDefault="00315708" w:rsidP="0061000C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b/>
          <w:sz w:val="28"/>
          <w:szCs w:val="28"/>
        </w:rPr>
        <w:t xml:space="preserve">3. </w:t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Он научит гвоздик вбить,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Даст машину поводить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И подскажет, как быть смелым,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Сильным, ловким и умелым?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Все вы знаете, ребята, —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Это наш любимый: </w:t>
      </w:r>
    </w:p>
    <w:p w:rsidR="00315708" w:rsidRDefault="00315708" w:rsidP="006100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5708" w:rsidRPr="000C76DC" w:rsidRDefault="00315708" w:rsidP="000C76DC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папа</w:t>
      </w:r>
    </w:p>
    <w:p w:rsidR="00315708" w:rsidRPr="000C76DC" w:rsidRDefault="00315708" w:rsidP="000C76DC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C76DC">
        <w:rPr>
          <w:rFonts w:ascii="Times New Roman" w:hAnsi="Times New Roman"/>
          <w:sz w:val="28"/>
          <w:szCs w:val="28"/>
        </w:rPr>
        <w:t>молоток</w:t>
      </w:r>
    </w:p>
    <w:p w:rsidR="00315708" w:rsidRPr="000C76DC" w:rsidRDefault="00315708" w:rsidP="000C76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0C76DC">
        <w:rPr>
          <w:rFonts w:ascii="Times New Roman" w:hAnsi="Times New Roman"/>
          <w:sz w:val="28"/>
          <w:szCs w:val="28"/>
        </w:rPr>
        <w:t>тренер</w:t>
      </w:r>
    </w:p>
    <w:p w:rsidR="00315708" w:rsidRPr="00900088" w:rsidRDefault="00315708" w:rsidP="0061000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15708" w:rsidRPr="000C76DC" w:rsidRDefault="00315708" w:rsidP="0061000C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4.  Кто любить не устает,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Для всей семьи пирог печет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И вкусные оладушки?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Это наша …</w:t>
      </w:r>
    </w:p>
    <w:p w:rsidR="00315708" w:rsidRDefault="00315708" w:rsidP="006100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5708" w:rsidRPr="000C76DC" w:rsidRDefault="00315708" w:rsidP="000C76DC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шеф-повар</w:t>
      </w:r>
    </w:p>
    <w:p w:rsidR="00315708" w:rsidRPr="000C76DC" w:rsidRDefault="00315708" w:rsidP="000C76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бабушка</w:t>
      </w:r>
    </w:p>
    <w:p w:rsidR="00315708" w:rsidRPr="000C76DC" w:rsidRDefault="00315708" w:rsidP="000C76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хлебопечка</w:t>
      </w:r>
    </w:p>
    <w:p w:rsidR="00315708" w:rsidRPr="000C76DC" w:rsidRDefault="00315708" w:rsidP="000C76DC">
      <w:pPr>
        <w:pStyle w:val="ListParagraph"/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315708" w:rsidRPr="000C76DC" w:rsidRDefault="00315708" w:rsidP="000C76DC">
      <w:pPr>
        <w:spacing w:after="0" w:line="240" w:lineRule="auto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5. Он — мужчина, и он сед,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Папе — папа, мне он …</w:t>
      </w:r>
      <w:r w:rsidRPr="000C76D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315708" w:rsidRPr="000C76DC" w:rsidRDefault="00315708" w:rsidP="000C76DC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315708" w:rsidRPr="000C76DC" w:rsidRDefault="00315708" w:rsidP="000C76D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C76DC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брат</w:t>
      </w:r>
    </w:p>
    <w:p w:rsidR="00315708" w:rsidRPr="000C76DC" w:rsidRDefault="00315708" w:rsidP="000C76D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дед</w:t>
      </w:r>
    </w:p>
    <w:p w:rsidR="00315708" w:rsidRDefault="00315708" w:rsidP="000C76DC">
      <w:pPr>
        <w:pStyle w:val="ListParagraph"/>
        <w:numPr>
          <w:ilvl w:val="0"/>
          <w:numId w:val="6"/>
        </w:numPr>
        <w:spacing w:after="0" w:line="240" w:lineRule="auto"/>
        <w:ind w:left="0" w:firstLine="360"/>
        <w:rPr>
          <w:rStyle w:val="apple-converted-space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сосед</w:t>
      </w:r>
      <w:r w:rsidRPr="000C76DC">
        <w:rPr>
          <w:rFonts w:ascii="Times New Roman" w:hAnsi="Times New Roman"/>
          <w:sz w:val="28"/>
          <w:szCs w:val="28"/>
        </w:rPr>
        <w:br/>
      </w:r>
      <w:r w:rsidRPr="000C76DC">
        <w:rPr>
          <w:rFonts w:ascii="Times New Roman" w:hAnsi="Times New Roman"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</w:rPr>
        <w:t xml:space="preserve">6.  </w:t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Кто любит и меня, и братца,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Но больше любит наряжаться? —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Очень модная девчонка —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Моя любимая …</w:t>
      </w:r>
      <w:r w:rsidRPr="000C76DC">
        <w:rPr>
          <w:rStyle w:val="apple-converted-space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315708" w:rsidRPr="000C76DC" w:rsidRDefault="00315708" w:rsidP="000C76DC">
      <w:pPr>
        <w:pStyle w:val="ListParagraph"/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315708" w:rsidRPr="000C76DC" w:rsidRDefault="00315708" w:rsidP="000C76D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сестрёнка</w:t>
      </w:r>
    </w:p>
    <w:p w:rsidR="00315708" w:rsidRPr="000C76DC" w:rsidRDefault="00315708" w:rsidP="000C76D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подружка</w:t>
      </w:r>
    </w:p>
    <w:p w:rsidR="00315708" w:rsidRPr="000C76DC" w:rsidRDefault="00315708" w:rsidP="000C76D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соседка</w:t>
      </w:r>
    </w:p>
    <w:p w:rsidR="00315708" w:rsidRPr="000C76DC" w:rsidRDefault="00315708" w:rsidP="0061000C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A0A50">
        <w:rPr>
          <w:rFonts w:ascii="Times New Roman" w:hAnsi="Times New Roman"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</w:rPr>
        <w:t xml:space="preserve">7. </w:t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Я у мамы не один,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У неё ещё есть сын,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Рядом с ним я маловат,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Для меня он — старший </w:t>
      </w:r>
    </w:p>
    <w:p w:rsidR="00315708" w:rsidRDefault="00315708" w:rsidP="006100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5708" w:rsidRPr="000C76DC" w:rsidRDefault="00315708" w:rsidP="000C76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друг</w:t>
      </w:r>
    </w:p>
    <w:p w:rsidR="00315708" w:rsidRPr="000C76DC" w:rsidRDefault="00315708" w:rsidP="000C76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брат</w:t>
      </w:r>
    </w:p>
    <w:p w:rsidR="00315708" w:rsidRPr="000C76DC" w:rsidRDefault="00315708" w:rsidP="000C76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товарищ</w:t>
      </w:r>
    </w:p>
    <w:p w:rsidR="00315708" w:rsidRDefault="00315708" w:rsidP="00040E1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5708" w:rsidRPr="000C76DC" w:rsidRDefault="00315708" w:rsidP="0061000C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b/>
          <w:sz w:val="28"/>
          <w:szCs w:val="28"/>
        </w:rPr>
        <w:t xml:space="preserve">8. </w:t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Мамы старшая сестра —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С виду вовсе не стара,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С улыбкой спросит: «Как живете?»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Кто в гости к нам приехал?</w:t>
      </w:r>
    </w:p>
    <w:p w:rsidR="00315708" w:rsidRDefault="00315708" w:rsidP="006100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5708" w:rsidRPr="000C76DC" w:rsidRDefault="00315708" w:rsidP="000C76D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тетя</w:t>
      </w:r>
    </w:p>
    <w:p w:rsidR="00315708" w:rsidRPr="000C76DC" w:rsidRDefault="00315708" w:rsidP="000C76D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племянница</w:t>
      </w:r>
    </w:p>
    <w:p w:rsidR="00315708" w:rsidRPr="000C76DC" w:rsidRDefault="00315708" w:rsidP="000C76D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сестра</w:t>
      </w:r>
    </w:p>
    <w:p w:rsidR="00315708" w:rsidRPr="000C76DC" w:rsidRDefault="00315708" w:rsidP="0061000C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A0A50">
        <w:rPr>
          <w:rFonts w:ascii="Times New Roman" w:hAnsi="Times New Roman"/>
          <w:sz w:val="28"/>
          <w:szCs w:val="28"/>
        </w:rPr>
        <w:br/>
      </w:r>
      <w:r w:rsidRPr="008A0A50">
        <w:rPr>
          <w:rFonts w:ascii="Times New Roman" w:hAnsi="Times New Roman"/>
          <w:sz w:val="28"/>
          <w:szCs w:val="28"/>
        </w:rPr>
        <w:br/>
      </w:r>
      <w:r w:rsidRPr="008A0A50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9. Кто же с маминой сестрой,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Приезжает к нам порой?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>На меня с улыбкой глядя,</w:t>
      </w:r>
      <w:r w:rsidRPr="000C76DC">
        <w:rPr>
          <w:rFonts w:ascii="Times New Roman" w:hAnsi="Times New Roman"/>
          <w:b/>
          <w:sz w:val="28"/>
          <w:szCs w:val="28"/>
        </w:rPr>
        <w:br/>
      </w: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«Здравствуй! » — говорит мне </w:t>
      </w:r>
    </w:p>
    <w:p w:rsidR="00315708" w:rsidRDefault="00315708" w:rsidP="006100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5708" w:rsidRPr="000C76DC" w:rsidRDefault="00315708" w:rsidP="000C76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племянник</w:t>
      </w:r>
    </w:p>
    <w:p w:rsidR="00315708" w:rsidRPr="000C76DC" w:rsidRDefault="00315708" w:rsidP="000C76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брат</w:t>
      </w:r>
    </w:p>
    <w:p w:rsidR="00315708" w:rsidRPr="000C76DC" w:rsidRDefault="00315708" w:rsidP="000C76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дядя</w:t>
      </w:r>
    </w:p>
    <w:p w:rsidR="00315708" w:rsidRDefault="00315708" w:rsidP="001C092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15708" w:rsidRPr="000C76DC" w:rsidRDefault="00315708" w:rsidP="001C0929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76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10. </w:t>
      </w:r>
      <w:r w:rsidRPr="000C76DC">
        <w:rPr>
          <w:rFonts w:ascii="Times New Roman" w:hAnsi="Times New Roman"/>
          <w:b/>
          <w:sz w:val="28"/>
          <w:szCs w:val="28"/>
        </w:rPr>
        <w:t>Ты трудилась, ты устала</w:t>
      </w:r>
    </w:p>
    <w:p w:rsidR="00315708" w:rsidRPr="000C76DC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6DC">
        <w:rPr>
          <w:rFonts w:ascii="Times New Roman" w:hAnsi="Times New Roman"/>
          <w:b/>
          <w:sz w:val="28"/>
          <w:szCs w:val="28"/>
        </w:rPr>
        <w:t>И совсем не отдыхала,</w:t>
      </w:r>
    </w:p>
    <w:p w:rsidR="00315708" w:rsidRPr="000C76DC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6DC">
        <w:rPr>
          <w:rFonts w:ascii="Times New Roman" w:hAnsi="Times New Roman"/>
          <w:b/>
          <w:sz w:val="28"/>
          <w:szCs w:val="28"/>
        </w:rPr>
        <w:t>Буду солнышко просить</w:t>
      </w:r>
    </w:p>
    <w:p w:rsidR="00315708" w:rsidRPr="000C76DC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6DC">
        <w:rPr>
          <w:rFonts w:ascii="Times New Roman" w:hAnsi="Times New Roman"/>
          <w:b/>
          <w:sz w:val="28"/>
          <w:szCs w:val="28"/>
        </w:rPr>
        <w:t>Утром в окна не светить:</w:t>
      </w:r>
    </w:p>
    <w:p w:rsidR="00315708" w:rsidRPr="000C76DC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6DC">
        <w:rPr>
          <w:rFonts w:ascii="Times New Roman" w:hAnsi="Times New Roman"/>
          <w:b/>
          <w:sz w:val="28"/>
          <w:szCs w:val="28"/>
        </w:rPr>
        <w:t>— Не вставай так рано,</w:t>
      </w:r>
    </w:p>
    <w:p w:rsidR="00315708" w:rsidRPr="000C76DC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6DC">
        <w:rPr>
          <w:rFonts w:ascii="Times New Roman" w:hAnsi="Times New Roman"/>
          <w:b/>
          <w:sz w:val="28"/>
          <w:szCs w:val="28"/>
        </w:rPr>
        <w:t>Не буди ты...</w:t>
      </w:r>
    </w:p>
    <w:p w:rsidR="00315708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5708" w:rsidRPr="000C76DC" w:rsidRDefault="00315708" w:rsidP="000C76D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6DC">
        <w:rPr>
          <w:rFonts w:ascii="Times New Roman" w:hAnsi="Times New Roman"/>
          <w:sz w:val="28"/>
          <w:szCs w:val="28"/>
        </w:rPr>
        <w:t>воспитателя</w:t>
      </w:r>
    </w:p>
    <w:p w:rsidR="00315708" w:rsidRPr="000C76DC" w:rsidRDefault="00315708" w:rsidP="000C76D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6DC">
        <w:rPr>
          <w:rFonts w:ascii="Times New Roman" w:hAnsi="Times New Roman"/>
          <w:sz w:val="28"/>
          <w:szCs w:val="28"/>
        </w:rPr>
        <w:t>няню</w:t>
      </w:r>
    </w:p>
    <w:p w:rsidR="00315708" w:rsidRPr="000C76DC" w:rsidRDefault="00315708" w:rsidP="000C76D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6DC">
        <w:rPr>
          <w:rFonts w:ascii="Times New Roman" w:hAnsi="Times New Roman"/>
          <w:sz w:val="28"/>
          <w:szCs w:val="28"/>
        </w:rPr>
        <w:t>маму</w:t>
      </w:r>
    </w:p>
    <w:p w:rsidR="00315708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929">
        <w:rPr>
          <w:rFonts w:ascii="Times New Roman" w:hAnsi="Times New Roman"/>
          <w:sz w:val="28"/>
          <w:szCs w:val="28"/>
        </w:rPr>
        <w:t> </w:t>
      </w:r>
    </w:p>
    <w:p w:rsidR="00315708" w:rsidRPr="000C76DC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6DC">
        <w:rPr>
          <w:rFonts w:ascii="Times New Roman" w:hAnsi="Times New Roman"/>
          <w:b/>
          <w:sz w:val="28"/>
          <w:szCs w:val="28"/>
        </w:rPr>
        <w:t>11. Это слово каждый знает,</w:t>
      </w:r>
    </w:p>
    <w:p w:rsidR="00315708" w:rsidRPr="000C76DC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6DC">
        <w:rPr>
          <w:rFonts w:ascii="Times New Roman" w:hAnsi="Times New Roman"/>
          <w:b/>
          <w:sz w:val="28"/>
          <w:szCs w:val="28"/>
        </w:rPr>
        <w:t>Ни на что не променяет!</w:t>
      </w:r>
    </w:p>
    <w:p w:rsidR="00315708" w:rsidRPr="000C76DC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6DC">
        <w:rPr>
          <w:rFonts w:ascii="Times New Roman" w:hAnsi="Times New Roman"/>
          <w:b/>
          <w:sz w:val="28"/>
          <w:szCs w:val="28"/>
        </w:rPr>
        <w:t>К цифре «семь» добавлю «я» —</w:t>
      </w:r>
    </w:p>
    <w:p w:rsidR="00315708" w:rsidRPr="000C76DC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6DC">
        <w:rPr>
          <w:rFonts w:ascii="Times New Roman" w:hAnsi="Times New Roman"/>
          <w:b/>
          <w:sz w:val="28"/>
          <w:szCs w:val="28"/>
        </w:rPr>
        <w:t xml:space="preserve">Что получится? </w:t>
      </w:r>
    </w:p>
    <w:p w:rsidR="00315708" w:rsidRDefault="00315708" w:rsidP="001C09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708" w:rsidRPr="000C76DC" w:rsidRDefault="00315708" w:rsidP="000C76D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6DC">
        <w:rPr>
          <w:rFonts w:ascii="Times New Roman" w:hAnsi="Times New Roman"/>
          <w:sz w:val="28"/>
          <w:szCs w:val="28"/>
        </w:rPr>
        <w:t>восемь</w:t>
      </w:r>
    </w:p>
    <w:p w:rsidR="00315708" w:rsidRPr="000C76DC" w:rsidRDefault="00315708" w:rsidP="000C76D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6DC">
        <w:rPr>
          <w:rFonts w:ascii="Times New Roman" w:hAnsi="Times New Roman"/>
          <w:sz w:val="28"/>
          <w:szCs w:val="28"/>
        </w:rPr>
        <w:t>семья</w:t>
      </w:r>
    </w:p>
    <w:p w:rsidR="00315708" w:rsidRPr="000C76DC" w:rsidRDefault="00315708" w:rsidP="000C76D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6DC">
        <w:rPr>
          <w:rFonts w:ascii="Times New Roman" w:hAnsi="Times New Roman"/>
          <w:sz w:val="28"/>
          <w:szCs w:val="28"/>
        </w:rPr>
        <w:t>скамья</w:t>
      </w:r>
    </w:p>
    <w:p w:rsidR="00315708" w:rsidRPr="00900088" w:rsidRDefault="00315708">
      <w:pPr>
        <w:rPr>
          <w:lang w:val="en-US"/>
        </w:rPr>
      </w:pPr>
    </w:p>
    <w:p w:rsidR="00315708" w:rsidRPr="00D91C3C" w:rsidRDefault="00315708" w:rsidP="000C76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>11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315708" w:rsidRPr="00D91C3C" w:rsidRDefault="00315708" w:rsidP="000C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708" w:rsidRPr="00D91C3C" w:rsidRDefault="00315708" w:rsidP="000C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315708" w:rsidRDefault="00315708" w:rsidP="000C76DC">
      <w:pPr>
        <w:pStyle w:val="NormalWeb"/>
      </w:pPr>
      <w:r>
        <w:t xml:space="preserve">11 </w:t>
      </w:r>
      <w:r w:rsidRPr="001C3A1F">
        <w:t xml:space="preserve"> баллов - 1 место</w:t>
      </w:r>
      <w:r w:rsidRPr="00900088">
        <w:t xml:space="preserve"> </w:t>
      </w:r>
      <w:r>
        <w:t>10-9</w:t>
      </w:r>
      <w:r w:rsidRPr="001C3A1F">
        <w:t xml:space="preserve"> баллов - 2 место</w:t>
      </w:r>
      <w:r w:rsidRPr="00900088">
        <w:t xml:space="preserve"> </w:t>
      </w:r>
      <w:r>
        <w:t>8-7</w:t>
      </w:r>
      <w:r w:rsidRPr="001C3A1F">
        <w:t xml:space="preserve"> -</w:t>
      </w:r>
      <w:r>
        <w:t xml:space="preserve"> балла</w:t>
      </w:r>
      <w:r w:rsidRPr="001C3A1F">
        <w:t xml:space="preserve"> 3 место</w:t>
      </w:r>
      <w:r w:rsidRPr="00900088">
        <w:t xml:space="preserve"> </w:t>
      </w:r>
      <w:r w:rsidRPr="001C3A1F">
        <w:t xml:space="preserve">менее </w:t>
      </w:r>
      <w:r>
        <w:t>6</w:t>
      </w:r>
      <w:r w:rsidRPr="001C3A1F">
        <w:t xml:space="preserve"> баллов </w:t>
      </w:r>
      <w:r>
        <w:t>–</w:t>
      </w:r>
      <w:r w:rsidRPr="001C3A1F">
        <w:t xml:space="preserve"> участник</w:t>
      </w:r>
    </w:p>
    <w:p w:rsidR="00315708" w:rsidRPr="001C3A1F" w:rsidRDefault="00315708" w:rsidP="000C76DC">
      <w:pPr>
        <w:pStyle w:val="NormalWeb"/>
      </w:pPr>
    </w:p>
    <w:p w:rsidR="00315708" w:rsidRDefault="00315708">
      <w:r>
        <w:t>Ответы:</w:t>
      </w:r>
      <w:bookmarkStart w:id="0" w:name="_GoBack"/>
      <w:bookmarkEnd w:id="0"/>
    </w:p>
    <w:p w:rsidR="00315708" w:rsidRPr="000C76DC" w:rsidRDefault="00315708" w:rsidP="000C76D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семья</w:t>
      </w:r>
    </w:p>
    <w:p w:rsidR="00315708" w:rsidRPr="000C76DC" w:rsidRDefault="00315708" w:rsidP="000C76DC">
      <w:pPr>
        <w:pStyle w:val="ListParagraph"/>
        <w:numPr>
          <w:ilvl w:val="0"/>
          <w:numId w:val="13"/>
        </w:num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мама</w:t>
      </w:r>
    </w:p>
    <w:p w:rsidR="00315708" w:rsidRPr="000C76DC" w:rsidRDefault="00315708" w:rsidP="000C76D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папа</w:t>
      </w:r>
    </w:p>
    <w:p w:rsidR="00315708" w:rsidRPr="000C76DC" w:rsidRDefault="00315708" w:rsidP="000C76D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бабушка</w:t>
      </w:r>
    </w:p>
    <w:p w:rsidR="00315708" w:rsidRPr="000C76DC" w:rsidRDefault="00315708" w:rsidP="000C76D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дед</w:t>
      </w:r>
    </w:p>
    <w:p w:rsidR="00315708" w:rsidRPr="000C76DC" w:rsidRDefault="00315708" w:rsidP="000C76D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сестрёнка</w:t>
      </w:r>
    </w:p>
    <w:p w:rsidR="00315708" w:rsidRPr="000C76DC" w:rsidRDefault="00315708" w:rsidP="000C76D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брат</w:t>
      </w:r>
    </w:p>
    <w:p w:rsidR="00315708" w:rsidRPr="000C76DC" w:rsidRDefault="00315708" w:rsidP="000C76D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тетя</w:t>
      </w:r>
    </w:p>
    <w:p w:rsidR="00315708" w:rsidRPr="000C76DC" w:rsidRDefault="00315708" w:rsidP="000C76D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76DC">
        <w:rPr>
          <w:rFonts w:ascii="Times New Roman" w:hAnsi="Times New Roman"/>
          <w:sz w:val="28"/>
          <w:szCs w:val="28"/>
          <w:shd w:val="clear" w:color="auto" w:fill="FFFFFF"/>
        </w:rPr>
        <w:t>дядя</w:t>
      </w:r>
    </w:p>
    <w:p w:rsidR="00315708" w:rsidRPr="000C76DC" w:rsidRDefault="00315708" w:rsidP="000C76D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6DC">
        <w:rPr>
          <w:rFonts w:ascii="Times New Roman" w:hAnsi="Times New Roman"/>
          <w:sz w:val="28"/>
          <w:szCs w:val="28"/>
        </w:rPr>
        <w:t xml:space="preserve"> маму</w:t>
      </w:r>
    </w:p>
    <w:p w:rsidR="00315708" w:rsidRPr="000C76DC" w:rsidRDefault="00315708" w:rsidP="000C76D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6DC">
        <w:rPr>
          <w:rFonts w:ascii="Times New Roman" w:hAnsi="Times New Roman"/>
          <w:sz w:val="28"/>
          <w:szCs w:val="28"/>
        </w:rPr>
        <w:t xml:space="preserve"> семья</w:t>
      </w:r>
    </w:p>
    <w:p w:rsidR="00315708" w:rsidRDefault="00315708"/>
    <w:sectPr w:rsidR="00315708" w:rsidSect="003D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90E"/>
    <w:multiLevelType w:val="hybridMultilevel"/>
    <w:tmpl w:val="9362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43F95"/>
    <w:multiLevelType w:val="hybridMultilevel"/>
    <w:tmpl w:val="BFEC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C1766"/>
    <w:multiLevelType w:val="hybridMultilevel"/>
    <w:tmpl w:val="AEF6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C6FD0"/>
    <w:multiLevelType w:val="hybridMultilevel"/>
    <w:tmpl w:val="89A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660DE"/>
    <w:multiLevelType w:val="hybridMultilevel"/>
    <w:tmpl w:val="9362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F92B8D"/>
    <w:multiLevelType w:val="hybridMultilevel"/>
    <w:tmpl w:val="BFEC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390D60"/>
    <w:multiLevelType w:val="hybridMultilevel"/>
    <w:tmpl w:val="B7A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5A2F96"/>
    <w:multiLevelType w:val="hybridMultilevel"/>
    <w:tmpl w:val="9070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4D58A9"/>
    <w:multiLevelType w:val="hybridMultilevel"/>
    <w:tmpl w:val="4234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D1253F"/>
    <w:multiLevelType w:val="hybridMultilevel"/>
    <w:tmpl w:val="1D90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2A4D6D"/>
    <w:multiLevelType w:val="hybridMultilevel"/>
    <w:tmpl w:val="187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483457"/>
    <w:multiLevelType w:val="hybridMultilevel"/>
    <w:tmpl w:val="5CD6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FE3C5D"/>
    <w:multiLevelType w:val="hybridMultilevel"/>
    <w:tmpl w:val="0EE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00C"/>
    <w:rsid w:val="00040E1E"/>
    <w:rsid w:val="000C76DC"/>
    <w:rsid w:val="001C0929"/>
    <w:rsid w:val="001C3A1F"/>
    <w:rsid w:val="00304E2A"/>
    <w:rsid w:val="00315708"/>
    <w:rsid w:val="003B2ADC"/>
    <w:rsid w:val="003D014F"/>
    <w:rsid w:val="004035E8"/>
    <w:rsid w:val="0061000C"/>
    <w:rsid w:val="00687D87"/>
    <w:rsid w:val="008A0A50"/>
    <w:rsid w:val="00900088"/>
    <w:rsid w:val="00CB2056"/>
    <w:rsid w:val="00D561BC"/>
    <w:rsid w:val="00D75A8E"/>
    <w:rsid w:val="00D91C3C"/>
    <w:rsid w:val="00F1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0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00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0C76D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C76DC"/>
    <w:pPr>
      <w:spacing w:after="27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53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9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53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9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275</Words>
  <Characters>1571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9</cp:revision>
  <dcterms:created xsi:type="dcterms:W3CDTF">2015-11-19T15:25:00Z</dcterms:created>
  <dcterms:modified xsi:type="dcterms:W3CDTF">2020-02-02T08:11:00Z</dcterms:modified>
</cp:coreProperties>
</file>