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A5" w:rsidRPr="00D91C3C" w:rsidRDefault="005667A5" w:rsidP="00FE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викторины </w:t>
      </w:r>
    </w:p>
    <w:p w:rsidR="005667A5" w:rsidRPr="00D91C3C" w:rsidRDefault="005667A5" w:rsidP="00FE28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для дошкольников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2886">
        <w:rPr>
          <w:rFonts w:ascii="Times New Roman" w:hAnsi="Times New Roman" w:cs="Times New Roman"/>
          <w:b/>
          <w:sz w:val="24"/>
          <w:szCs w:val="24"/>
        </w:rPr>
        <w:t>«Музыкальная карусель»</w:t>
      </w:r>
    </w:p>
    <w:p w:rsidR="005667A5" w:rsidRPr="00D91C3C" w:rsidRDefault="005667A5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67A5" w:rsidRPr="00D91C3C" w:rsidRDefault="005667A5" w:rsidP="00FE28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5667A5" w:rsidRPr="00D91C3C" w:rsidRDefault="005667A5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667A5" w:rsidRPr="00D91C3C" w:rsidRDefault="005667A5" w:rsidP="00FE28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t>1. Какой музыкальный инструментне входит в состав оркестра  русских народных инструментов?</w:t>
      </w:r>
    </w:p>
    <w:p w:rsidR="005667A5" w:rsidRDefault="005667A5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Балалайка </w:t>
      </w:r>
    </w:p>
    <w:p w:rsidR="005667A5" w:rsidRDefault="005667A5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Гусли</w:t>
      </w:r>
    </w:p>
    <w:p w:rsidR="005667A5" w:rsidRPr="00FE2886" w:rsidRDefault="005667A5" w:rsidP="00CA4A6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Гитара 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Основным  свойством  русской народной музыки является:</w:t>
      </w:r>
    </w:p>
    <w:p w:rsidR="005667A5" w:rsidRPr="00CF751E" w:rsidRDefault="005667A5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F751E">
        <w:rPr>
          <w:rFonts w:ascii="Times New Roman" w:hAnsi="Times New Roman" w:cs="Times New Roman"/>
          <w:sz w:val="28"/>
          <w:szCs w:val="28"/>
        </w:rPr>
        <w:t>аршевость</w:t>
      </w:r>
    </w:p>
    <w:p w:rsidR="005667A5" w:rsidRPr="00FE2886" w:rsidRDefault="005667A5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Песенность</w:t>
      </w:r>
    </w:p>
    <w:p w:rsidR="005667A5" w:rsidRPr="00CF751E" w:rsidRDefault="005667A5" w:rsidP="00CA4A6A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F751E">
        <w:rPr>
          <w:rFonts w:ascii="Times New Roman" w:hAnsi="Times New Roman" w:cs="Times New Roman"/>
          <w:sz w:val="28"/>
          <w:szCs w:val="28"/>
        </w:rPr>
        <w:t>анцевальность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. Какому жанру соответствует песня  «Калинка»? </w:t>
      </w:r>
    </w:p>
    <w:p w:rsidR="005667A5" w:rsidRPr="00CF751E" w:rsidRDefault="005667A5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Лирическая протяжная  </w:t>
      </w:r>
      <w:r w:rsidRPr="00CF751E">
        <w:rPr>
          <w:rFonts w:ascii="Times New Roman" w:hAnsi="Times New Roman" w:cs="Times New Roman"/>
          <w:sz w:val="28"/>
          <w:szCs w:val="28"/>
        </w:rPr>
        <w:tab/>
      </w:r>
      <w:r w:rsidRPr="00CF751E">
        <w:rPr>
          <w:rFonts w:ascii="Times New Roman" w:hAnsi="Times New Roman" w:cs="Times New Roman"/>
          <w:sz w:val="28"/>
          <w:szCs w:val="28"/>
        </w:rPr>
        <w:tab/>
      </w:r>
      <w:r w:rsidRPr="00CF751E">
        <w:rPr>
          <w:rFonts w:ascii="Times New Roman" w:hAnsi="Times New Roman" w:cs="Times New Roman"/>
          <w:sz w:val="28"/>
          <w:szCs w:val="28"/>
        </w:rPr>
        <w:tab/>
      </w:r>
    </w:p>
    <w:p w:rsidR="005667A5" w:rsidRPr="00FE2886" w:rsidRDefault="005667A5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Хороводная </w:t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FE2886">
        <w:rPr>
          <w:rFonts w:ascii="Times New Roman" w:hAnsi="Times New Roman" w:cs="Times New Roman"/>
          <w:sz w:val="28"/>
          <w:szCs w:val="28"/>
        </w:rPr>
        <w:tab/>
      </w:r>
    </w:p>
    <w:p w:rsidR="005667A5" w:rsidRPr="00534A4E" w:rsidRDefault="005667A5" w:rsidP="00CA4A6A">
      <w:pPr>
        <w:numPr>
          <w:ilvl w:val="0"/>
          <w:numId w:val="4"/>
        </w:num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Плясовая</w:t>
      </w:r>
      <w:r w:rsidRPr="00FE2886">
        <w:rPr>
          <w:rFonts w:ascii="Times New Roman" w:hAnsi="Times New Roman" w:cs="Times New Roman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34A4E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5667A5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CA4A6A">
        <w:rPr>
          <w:rFonts w:ascii="Times New Roman" w:hAnsi="Times New Roman" w:cs="Times New Roman"/>
          <w:b/>
          <w:sz w:val="28"/>
          <w:szCs w:val="28"/>
        </w:rPr>
        <w:t>Какая  музыкальная форма чаще всего встречается в народной музыке:</w:t>
      </w:r>
    </w:p>
    <w:p w:rsidR="005667A5" w:rsidRPr="00CF751E" w:rsidRDefault="005667A5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F751E">
        <w:rPr>
          <w:rFonts w:ascii="Times New Roman" w:hAnsi="Times New Roman" w:cs="Times New Roman"/>
          <w:sz w:val="28"/>
          <w:szCs w:val="28"/>
        </w:rPr>
        <w:t>вухчастная</w:t>
      </w:r>
    </w:p>
    <w:p w:rsidR="005667A5" w:rsidRPr="00FE2886" w:rsidRDefault="005667A5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Вариации</w:t>
      </w:r>
    </w:p>
    <w:p w:rsidR="005667A5" w:rsidRPr="00CF751E" w:rsidRDefault="005667A5" w:rsidP="00CA4A6A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F751E">
        <w:rPr>
          <w:rFonts w:ascii="Times New Roman" w:hAnsi="Times New Roman" w:cs="Times New Roman"/>
          <w:sz w:val="28"/>
          <w:szCs w:val="28"/>
        </w:rPr>
        <w:t>рехчастная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67A5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Основатель  русской  классической музыки:</w:t>
      </w:r>
    </w:p>
    <w:p w:rsidR="005667A5" w:rsidRPr="00CF751E" w:rsidRDefault="005667A5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5667A5" w:rsidRPr="00FE2886" w:rsidRDefault="005667A5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М.И. Глинка</w:t>
      </w:r>
    </w:p>
    <w:p w:rsidR="005667A5" w:rsidRDefault="005667A5" w:rsidP="00CA4A6A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Н.А. Римский – Корсаков</w:t>
      </w:r>
    </w:p>
    <w:p w:rsidR="005667A5" w:rsidRPr="00444CFB" w:rsidRDefault="005667A5" w:rsidP="008A751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667A5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Сказочная опера М.И. Глинки:</w:t>
      </w:r>
    </w:p>
    <w:p w:rsidR="005667A5" w:rsidRPr="00CF751E" w:rsidRDefault="005667A5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«Снегурочка»</w:t>
      </w:r>
    </w:p>
    <w:p w:rsidR="005667A5" w:rsidRPr="00CF751E" w:rsidRDefault="005667A5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«Садко»</w:t>
      </w:r>
    </w:p>
    <w:p w:rsidR="005667A5" w:rsidRPr="00FE2886" w:rsidRDefault="005667A5" w:rsidP="00CA4A6A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«Руслан и Людмила»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Кто написал патриотическую  оперу «Иван Сусанин»:</w:t>
      </w:r>
    </w:p>
    <w:p w:rsidR="005667A5" w:rsidRPr="00CF751E" w:rsidRDefault="005667A5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С.С. Прокофьев</w:t>
      </w:r>
    </w:p>
    <w:p w:rsidR="005667A5" w:rsidRPr="00FE2886" w:rsidRDefault="005667A5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М.И. Глинка</w:t>
      </w:r>
    </w:p>
    <w:p w:rsidR="005667A5" w:rsidRDefault="005667A5" w:rsidP="00CA4A6A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П.И. Чайковский</w:t>
      </w:r>
    </w:p>
    <w:p w:rsidR="005667A5" w:rsidRPr="00CF751E" w:rsidRDefault="005667A5" w:rsidP="00FE2886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Симфоническая  фантазия М.И. Глинки на русскую тему:</w:t>
      </w:r>
    </w:p>
    <w:p w:rsidR="005667A5" w:rsidRPr="00CF751E" w:rsidRDefault="005667A5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«Барыня»</w:t>
      </w:r>
    </w:p>
    <w:p w:rsidR="005667A5" w:rsidRPr="00FE2886" w:rsidRDefault="005667A5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5667A5" w:rsidRPr="00CF751E" w:rsidRDefault="005667A5" w:rsidP="00CA4A6A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«Светит месяц»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F751E">
        <w:rPr>
          <w:rFonts w:ascii="Times New Roman" w:hAnsi="Times New Roman" w:cs="Times New Roman"/>
          <w:sz w:val="28"/>
          <w:szCs w:val="28"/>
        </w:rPr>
        <w:t>.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 Исполнителями  народной музыки являются: </w:t>
      </w:r>
    </w:p>
    <w:p w:rsidR="005667A5" w:rsidRPr="00FE2886" w:rsidRDefault="005667A5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 xml:space="preserve">Федор Шаляпин </w:t>
      </w:r>
    </w:p>
    <w:p w:rsidR="005667A5" w:rsidRPr="00CF751E" w:rsidRDefault="005667A5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Алла Пугачева </w:t>
      </w:r>
    </w:p>
    <w:p w:rsidR="005667A5" w:rsidRPr="00CF751E" w:rsidRDefault="005667A5" w:rsidP="00CA4A6A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Хор Турецкого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A4A6A" w:rsidRDefault="005667A5" w:rsidP="008A75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CA4A6A">
        <w:rPr>
          <w:rFonts w:ascii="Times New Roman" w:hAnsi="Times New Roman" w:cs="Times New Roman"/>
          <w:b/>
          <w:sz w:val="28"/>
          <w:szCs w:val="28"/>
        </w:rPr>
        <w:t xml:space="preserve">. Гимн России написали: </w:t>
      </w:r>
    </w:p>
    <w:p w:rsidR="005667A5" w:rsidRPr="00FE2886" w:rsidRDefault="005667A5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Михалков – Александров</w:t>
      </w:r>
    </w:p>
    <w:p w:rsidR="005667A5" w:rsidRPr="00CF751E" w:rsidRDefault="005667A5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>Энтин – Шаинский</w:t>
      </w:r>
    </w:p>
    <w:p w:rsidR="005667A5" w:rsidRPr="00CF751E" w:rsidRDefault="005667A5" w:rsidP="00CA4A6A">
      <w:pPr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F751E">
        <w:rPr>
          <w:rFonts w:ascii="Times New Roman" w:hAnsi="Times New Roman" w:cs="Times New Roman"/>
          <w:sz w:val="28"/>
          <w:szCs w:val="28"/>
        </w:rPr>
        <w:t xml:space="preserve">Лебедев-Кумач – Дунаевский </w:t>
      </w:r>
    </w:p>
    <w:p w:rsidR="005667A5" w:rsidRPr="00CF751E" w:rsidRDefault="005667A5" w:rsidP="008A751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A5" w:rsidRPr="00CA4A6A" w:rsidRDefault="005667A5" w:rsidP="00FE2886">
      <w:pPr>
        <w:spacing w:after="0"/>
        <w:rPr>
          <w:rFonts w:ascii="Times New Roman" w:hAnsi="Times New Roman" w:cs="Times New Roman"/>
          <w:b/>
          <w:color w:val="122100"/>
          <w:sz w:val="28"/>
          <w:szCs w:val="28"/>
        </w:rPr>
      </w:pPr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t xml:space="preserve">11. Полёт какого насекомого положен на ноты? </w:t>
      </w:r>
    </w:p>
    <w:p w:rsidR="005667A5" w:rsidRPr="00CA4A6A" w:rsidRDefault="005667A5" w:rsidP="00FE2886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sz w:val="28"/>
          <w:szCs w:val="28"/>
        </w:rPr>
        <w:t>Осы                                      </w:t>
      </w:r>
    </w:p>
    <w:p w:rsidR="005667A5" w:rsidRPr="00CA4A6A" w:rsidRDefault="005667A5" w:rsidP="00CA4A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</w:t>
      </w:r>
    </w:p>
    <w:p w:rsidR="005667A5" w:rsidRPr="00FE2886" w:rsidRDefault="005667A5" w:rsidP="00CA4A6A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Шмеля</w:t>
      </w:r>
    </w:p>
    <w:p w:rsidR="005667A5" w:rsidRPr="00CA4A6A" w:rsidRDefault="005667A5" w:rsidP="00CA4A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4A6A">
        <w:rPr>
          <w:rFonts w:ascii="Times New Roman" w:hAnsi="Times New Roman" w:cs="Times New Roman"/>
          <w:b/>
          <w:color w:val="122100"/>
          <w:sz w:val="28"/>
          <w:szCs w:val="28"/>
        </w:rPr>
        <w:br/>
        <w:t>12. Какой инструмент называют «королевским»?</w:t>
      </w:r>
      <w:r>
        <w:rPr>
          <w:rFonts w:ascii="Times New Roman" w:hAnsi="Times New Roman" w:cs="Times New Roman"/>
          <w:b/>
          <w:color w:val="122100"/>
          <w:sz w:val="28"/>
          <w:szCs w:val="28"/>
        </w:rPr>
        <w:br/>
      </w:r>
      <w:r w:rsidRPr="00FE2886">
        <w:rPr>
          <w:rFonts w:ascii="Times New Roman" w:hAnsi="Times New Roman" w:cs="Times New Roman"/>
          <w:color w:val="122100"/>
          <w:sz w:val="28"/>
          <w:szCs w:val="28"/>
        </w:rPr>
        <w:t xml:space="preserve">        1. </w:t>
      </w:r>
      <w:r w:rsidRPr="00FE2886">
        <w:rPr>
          <w:rFonts w:ascii="Times New Roman" w:hAnsi="Times New Roman" w:cs="Times New Roman"/>
          <w:sz w:val="28"/>
          <w:szCs w:val="28"/>
        </w:rPr>
        <w:t>Рояль</w:t>
      </w:r>
    </w:p>
    <w:p w:rsidR="005667A5" w:rsidRPr="00CA4A6A" w:rsidRDefault="005667A5" w:rsidP="00CA4A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Ф</w:t>
      </w:r>
      <w:r w:rsidRPr="00CA4A6A">
        <w:rPr>
          <w:rFonts w:ascii="Times New Roman" w:hAnsi="Times New Roman" w:cs="Times New Roman"/>
          <w:sz w:val="28"/>
          <w:szCs w:val="28"/>
        </w:rPr>
        <w:t>ортепиано</w:t>
      </w:r>
    </w:p>
    <w:p w:rsidR="005667A5" w:rsidRDefault="005667A5" w:rsidP="00CA4A6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Б</w:t>
      </w:r>
      <w:r w:rsidRPr="00CA4A6A">
        <w:rPr>
          <w:rFonts w:ascii="Times New Roman" w:hAnsi="Times New Roman" w:cs="Times New Roman"/>
          <w:sz w:val="28"/>
          <w:szCs w:val="28"/>
        </w:rPr>
        <w:t>алалайка</w:t>
      </w:r>
    </w:p>
    <w:p w:rsidR="005667A5" w:rsidRPr="00CA4A6A" w:rsidRDefault="005667A5" w:rsidP="00CA4A6A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5667A5" w:rsidRPr="00CF751E" w:rsidRDefault="005667A5" w:rsidP="008A7517">
      <w:pPr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t xml:space="preserve">13. Какой колокольный звон бывает? </w:t>
      </w:r>
      <w:r>
        <w:rPr>
          <w:rFonts w:ascii="Times New Roman" w:hAnsi="Times New Roman" w:cs="Times New Roman"/>
          <w:sz w:val="28"/>
          <w:szCs w:val="28"/>
        </w:rPr>
        <w:br/>
      </w:r>
      <w:r w:rsidRPr="00FE2886">
        <w:rPr>
          <w:rFonts w:ascii="Times New Roman" w:hAnsi="Times New Roman" w:cs="Times New Roman"/>
          <w:sz w:val="28"/>
          <w:szCs w:val="28"/>
        </w:rPr>
        <w:t xml:space="preserve">         1. Рябиновый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2. Малиновый</w:t>
      </w:r>
      <w:r w:rsidRPr="00CA4A6A">
        <w:rPr>
          <w:rFonts w:ascii="Times New Roman" w:hAnsi="Times New Roman" w:cs="Times New Roman"/>
          <w:sz w:val="28"/>
          <w:szCs w:val="28"/>
        </w:rPr>
        <w:t xml:space="preserve">                       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A4A6A">
        <w:rPr>
          <w:rFonts w:ascii="Times New Roman" w:hAnsi="Times New Roman" w:cs="Times New Roman"/>
          <w:sz w:val="28"/>
          <w:szCs w:val="28"/>
        </w:rPr>
        <w:t xml:space="preserve">Земляничный </w:t>
      </w:r>
    </w:p>
    <w:p w:rsidR="005667A5" w:rsidRDefault="005667A5" w:rsidP="008A7517">
      <w:pPr>
        <w:rPr>
          <w:rFonts w:ascii="Times New Roman" w:hAnsi="Times New Roman" w:cs="Times New Roman"/>
          <w:sz w:val="28"/>
          <w:szCs w:val="28"/>
        </w:rPr>
      </w:pPr>
      <w:r w:rsidRPr="00CA4A6A">
        <w:rPr>
          <w:rFonts w:ascii="Times New Roman" w:hAnsi="Times New Roman" w:cs="Times New Roman"/>
          <w:b/>
          <w:sz w:val="28"/>
          <w:szCs w:val="28"/>
        </w:rPr>
        <w:t>14. Какое музыкальное произведение широко известно всем начинающим музыкантам?</w:t>
      </w:r>
      <w:r w:rsidRPr="00CA4A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CA4A6A">
        <w:rPr>
          <w:rFonts w:ascii="Times New Roman" w:hAnsi="Times New Roman" w:cs="Times New Roman"/>
          <w:sz w:val="28"/>
          <w:szCs w:val="28"/>
        </w:rPr>
        <w:t xml:space="preserve">«Кошачья полька»             </w:t>
      </w:r>
      <w:r w:rsidRPr="00CA4A6A">
        <w:rPr>
          <w:rFonts w:ascii="Times New Roman" w:hAnsi="Times New Roman" w:cs="Times New Roman"/>
          <w:sz w:val="28"/>
          <w:szCs w:val="28"/>
        </w:rPr>
        <w:br/>
      </w:r>
      <w:r w:rsidRPr="00FE2886">
        <w:rPr>
          <w:rFonts w:ascii="Times New Roman" w:hAnsi="Times New Roman" w:cs="Times New Roman"/>
          <w:sz w:val="28"/>
          <w:szCs w:val="28"/>
        </w:rPr>
        <w:t xml:space="preserve">        2. «Собачий вальс»</w:t>
      </w:r>
      <w:r w:rsidRPr="00CA4A6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CA4A6A">
        <w:rPr>
          <w:rFonts w:ascii="Times New Roman" w:hAnsi="Times New Roman" w:cs="Times New Roman"/>
          <w:sz w:val="28"/>
          <w:szCs w:val="28"/>
        </w:rPr>
        <w:t>«Коровий полонез»  </w:t>
      </w:r>
    </w:p>
    <w:p w:rsidR="005667A5" w:rsidRDefault="005667A5" w:rsidP="00FE28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886">
        <w:rPr>
          <w:rFonts w:ascii="Times New Roman" w:hAnsi="Times New Roman" w:cs="Times New Roman"/>
          <w:b/>
          <w:sz w:val="28"/>
          <w:szCs w:val="28"/>
        </w:rPr>
        <w:t>15. Кого из этих животных не было среди Бременских музыкантов?</w:t>
      </w:r>
    </w:p>
    <w:p w:rsidR="005667A5" w:rsidRDefault="005667A5" w:rsidP="00FE288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FE2886">
        <w:rPr>
          <w:rFonts w:ascii="Times New Roman" w:hAnsi="Times New Roman" w:cs="Times New Roman"/>
          <w:sz w:val="28"/>
          <w:szCs w:val="28"/>
        </w:rPr>
        <w:t>1. Осёл            </w:t>
      </w:r>
      <w:r w:rsidRPr="00FE2886">
        <w:rPr>
          <w:rFonts w:ascii="Times New Roman" w:hAnsi="Times New Roman" w:cs="Times New Roman"/>
          <w:sz w:val="28"/>
          <w:szCs w:val="28"/>
        </w:rPr>
        <w:br/>
        <w:t>2. Козёл</w:t>
      </w:r>
      <w:r w:rsidRPr="00FE2886">
        <w:rPr>
          <w:rFonts w:ascii="Times New Roman" w:hAnsi="Times New Roman" w:cs="Times New Roman"/>
          <w:sz w:val="28"/>
          <w:szCs w:val="28"/>
        </w:rPr>
        <w:br/>
        <w:t xml:space="preserve">3. Петух                                          </w:t>
      </w:r>
    </w:p>
    <w:p w:rsidR="005667A5" w:rsidRPr="00FE2886" w:rsidRDefault="005667A5" w:rsidP="00FE2886">
      <w:pPr>
        <w:rPr>
          <w:rFonts w:ascii="Times New Roman" w:hAnsi="Times New Roman" w:cs="Times New Roman"/>
          <w:sz w:val="28"/>
          <w:szCs w:val="28"/>
        </w:rPr>
      </w:pPr>
    </w:p>
    <w:p w:rsidR="005667A5" w:rsidRPr="00444CFB" w:rsidRDefault="005667A5" w:rsidP="00FE288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Количество набранных баллов____________(1 верный ответ = 1 балл, всего 15 баллов)</w:t>
      </w: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A5" w:rsidRPr="00444CFB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Место ____________________</w:t>
      </w: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15-14 баллов - 1 место</w:t>
      </w: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13-11 баллов - 2 место</w:t>
      </w: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10-9 баллов - 3 место</w:t>
      </w:r>
    </w:p>
    <w:p w:rsidR="005667A5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459A">
        <w:rPr>
          <w:rFonts w:ascii="Times New Roman" w:hAnsi="Times New Roman" w:cs="Times New Roman"/>
          <w:sz w:val="24"/>
          <w:szCs w:val="24"/>
          <w:lang w:eastAsia="ru-RU"/>
        </w:rPr>
        <w:t>менее 8 баллов – участник</w:t>
      </w:r>
    </w:p>
    <w:p w:rsidR="005667A5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A5" w:rsidRPr="000E459A" w:rsidRDefault="005667A5" w:rsidP="00FE2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67A5" w:rsidRDefault="005667A5" w:rsidP="00FE28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 xml:space="preserve">Гитара 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Песенность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Плясовая</w:t>
      </w:r>
      <w:r w:rsidRPr="00FE2886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Вариации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М.И. Глинка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«Руслан и Людмила»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М.И. Глинка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«Камаринская»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 xml:space="preserve">Федор Шаляпин 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Михалков – Александров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Шмеля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>Рояль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Малиновый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 xml:space="preserve">«Собачий вальс»  </w:t>
      </w:r>
    </w:p>
    <w:p w:rsidR="005667A5" w:rsidRPr="00FE2886" w:rsidRDefault="005667A5" w:rsidP="00FE288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2886">
        <w:rPr>
          <w:rFonts w:ascii="Times New Roman" w:hAnsi="Times New Roman" w:cs="Times New Roman"/>
          <w:sz w:val="24"/>
          <w:szCs w:val="24"/>
          <w:lang w:eastAsia="ru-RU"/>
        </w:rPr>
        <w:t xml:space="preserve">Козёл </w:t>
      </w:r>
    </w:p>
    <w:p w:rsidR="005667A5" w:rsidRPr="00FE2886" w:rsidRDefault="005667A5" w:rsidP="00FE2886">
      <w:pPr>
        <w:rPr>
          <w:rFonts w:ascii="Times New Roman" w:hAnsi="Times New Roman" w:cs="Times New Roman"/>
          <w:sz w:val="28"/>
          <w:szCs w:val="28"/>
        </w:rPr>
      </w:pPr>
    </w:p>
    <w:sectPr w:rsidR="005667A5" w:rsidRPr="00FE2886" w:rsidSect="004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B68"/>
    <w:multiLevelType w:val="hybridMultilevel"/>
    <w:tmpl w:val="125A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2961E2"/>
    <w:multiLevelType w:val="hybridMultilevel"/>
    <w:tmpl w:val="EE08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5D393B"/>
    <w:multiLevelType w:val="hybridMultilevel"/>
    <w:tmpl w:val="902A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730672"/>
    <w:multiLevelType w:val="hybridMultilevel"/>
    <w:tmpl w:val="0C545E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14B6B"/>
    <w:multiLevelType w:val="hybridMultilevel"/>
    <w:tmpl w:val="CF323EE4"/>
    <w:lvl w:ilvl="0" w:tplc="442C9EF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B2763B"/>
    <w:multiLevelType w:val="hybridMultilevel"/>
    <w:tmpl w:val="1CD8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3A0AAD"/>
    <w:multiLevelType w:val="hybridMultilevel"/>
    <w:tmpl w:val="7C987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C079A"/>
    <w:multiLevelType w:val="hybridMultilevel"/>
    <w:tmpl w:val="85126D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3FD51F1"/>
    <w:multiLevelType w:val="hybridMultilevel"/>
    <w:tmpl w:val="8844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AF3701"/>
    <w:multiLevelType w:val="hybridMultilevel"/>
    <w:tmpl w:val="9B522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B84CBC"/>
    <w:multiLevelType w:val="hybridMultilevel"/>
    <w:tmpl w:val="04A0CAE8"/>
    <w:lvl w:ilvl="0" w:tplc="4BAECC9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11434"/>
    <w:multiLevelType w:val="hybridMultilevel"/>
    <w:tmpl w:val="609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5176770"/>
    <w:multiLevelType w:val="hybridMultilevel"/>
    <w:tmpl w:val="0BB4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E45554"/>
    <w:multiLevelType w:val="hybridMultilevel"/>
    <w:tmpl w:val="885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1D76D0"/>
    <w:multiLevelType w:val="hybridMultilevel"/>
    <w:tmpl w:val="DB0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517"/>
    <w:rsid w:val="00075EC2"/>
    <w:rsid w:val="000E459A"/>
    <w:rsid w:val="00195E53"/>
    <w:rsid w:val="00266E4E"/>
    <w:rsid w:val="002E5B4E"/>
    <w:rsid w:val="00417DB9"/>
    <w:rsid w:val="00444CFB"/>
    <w:rsid w:val="00496D29"/>
    <w:rsid w:val="00534A4E"/>
    <w:rsid w:val="005667A5"/>
    <w:rsid w:val="005E5F45"/>
    <w:rsid w:val="00722022"/>
    <w:rsid w:val="00841E52"/>
    <w:rsid w:val="008A7517"/>
    <w:rsid w:val="00944BAC"/>
    <w:rsid w:val="009B5D8B"/>
    <w:rsid w:val="009D29A4"/>
    <w:rsid w:val="00A03CE6"/>
    <w:rsid w:val="00BE5947"/>
    <w:rsid w:val="00CA4A6A"/>
    <w:rsid w:val="00CF751E"/>
    <w:rsid w:val="00D15F0B"/>
    <w:rsid w:val="00D91C3C"/>
    <w:rsid w:val="00E67A00"/>
    <w:rsid w:val="00FE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5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5EC2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D15F0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15F0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3</Pages>
  <Words>325</Words>
  <Characters>1854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Admin</cp:lastModifiedBy>
  <cp:revision>9</cp:revision>
  <dcterms:created xsi:type="dcterms:W3CDTF">2013-09-29T11:29:00Z</dcterms:created>
  <dcterms:modified xsi:type="dcterms:W3CDTF">2020-02-02T10:53:00Z</dcterms:modified>
</cp:coreProperties>
</file>