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15" w:rsidRPr="00D91C3C" w:rsidRDefault="00652D15" w:rsidP="00E84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Бланк заданий познавательной  викторины </w:t>
      </w:r>
    </w:p>
    <w:p w:rsidR="00652D15" w:rsidRPr="00D91C3C" w:rsidRDefault="00652D15" w:rsidP="00E84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дошкольников</w:t>
      </w:r>
      <w:r w:rsidRPr="00985E4D"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>«</w:t>
      </w:r>
      <w:r w:rsidRPr="00E849B5">
        <w:rPr>
          <w:rFonts w:ascii="Times New Roman" w:hAnsi="Times New Roman"/>
          <w:b/>
          <w:sz w:val="24"/>
          <w:szCs w:val="24"/>
        </w:rPr>
        <w:t>Наш друг - СВЕТОФОР</w:t>
      </w:r>
      <w:r w:rsidRPr="00D91C3C">
        <w:rPr>
          <w:rFonts w:ascii="Times New Roman" w:hAnsi="Times New Roman"/>
          <w:sz w:val="24"/>
          <w:szCs w:val="24"/>
        </w:rPr>
        <w:t>»</w:t>
      </w:r>
    </w:p>
    <w:p w:rsidR="00652D15" w:rsidRPr="00D91C3C" w:rsidRDefault="00652D15" w:rsidP="00E84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D15" w:rsidRPr="00D91C3C" w:rsidRDefault="00652D15" w:rsidP="00E84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D15" w:rsidRPr="00D91C3C" w:rsidRDefault="00652D15" w:rsidP="00E849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652D15" w:rsidRPr="00D91C3C" w:rsidRDefault="00652D15" w:rsidP="00E849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52D15" w:rsidRPr="00D91C3C" w:rsidRDefault="00652D15" w:rsidP="00E84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</w:t>
      </w:r>
    </w:p>
    <w:p w:rsidR="00652D15" w:rsidRDefault="00652D15" w:rsidP="0059681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2D15" w:rsidRPr="00E849B5" w:rsidRDefault="00652D15" w:rsidP="0059681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>1. Как звали всем известного из литературного произведения милиционера?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а) дядя Федор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б) дядя Вася</w:t>
      </w:r>
    </w:p>
    <w:p w:rsidR="00652D15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 xml:space="preserve">в) </w:t>
      </w:r>
      <w:r w:rsidRPr="00E849B5">
        <w:rPr>
          <w:rFonts w:ascii="Times New Roman" w:hAnsi="Times New Roman"/>
          <w:sz w:val="28"/>
          <w:szCs w:val="28"/>
        </w:rPr>
        <w:t>дядя Степа?</w:t>
      </w:r>
    </w:p>
    <w:p w:rsidR="00652D15" w:rsidRPr="00E849B5" w:rsidRDefault="00652D15" w:rsidP="0059681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>2. Как по-другому называется пешеходный переход?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а) баран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 xml:space="preserve">б) </w:t>
      </w:r>
      <w:r w:rsidRPr="00E849B5">
        <w:rPr>
          <w:rFonts w:ascii="Times New Roman" w:hAnsi="Times New Roman"/>
          <w:sz w:val="28"/>
          <w:szCs w:val="28"/>
        </w:rPr>
        <w:t>зебра</w:t>
      </w:r>
    </w:p>
    <w:p w:rsidR="00652D15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в) кенгуру?</w:t>
      </w:r>
    </w:p>
    <w:p w:rsidR="00652D15" w:rsidRPr="00E849B5" w:rsidRDefault="00652D15" w:rsidP="0059681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>3. Дорога – это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а) место для игр</w:t>
      </w:r>
    </w:p>
    <w:p w:rsidR="00652D15" w:rsidRPr="00E849B5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 xml:space="preserve">б) </w:t>
      </w:r>
      <w:r w:rsidRPr="00E849B5">
        <w:rPr>
          <w:rFonts w:ascii="Times New Roman" w:hAnsi="Times New Roman"/>
          <w:sz w:val="28"/>
          <w:szCs w:val="28"/>
        </w:rPr>
        <w:t>место для движения машин</w:t>
      </w:r>
    </w:p>
    <w:p w:rsidR="00652D15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в) спортивная площадка</w:t>
      </w:r>
    </w:p>
    <w:p w:rsidR="00652D15" w:rsidRPr="00E849B5" w:rsidRDefault="00652D15" w:rsidP="0059681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 xml:space="preserve">4. Какое правило дорожного движения нарушил кот из стихотворения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bookmarkStart w:id="0" w:name="_GoBack"/>
      <w:bookmarkEnd w:id="0"/>
      <w:r w:rsidRPr="00E849B5">
        <w:rPr>
          <w:rFonts w:ascii="Times New Roman" w:hAnsi="Times New Roman"/>
          <w:b/>
          <w:sz w:val="28"/>
          <w:szCs w:val="28"/>
          <w:u w:val="single"/>
        </w:rPr>
        <w:t>К.И. Чуковского «Тараканище»?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а) быстро ехал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б) ехал на красный свет</w:t>
      </w:r>
    </w:p>
    <w:p w:rsidR="00652D15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 xml:space="preserve">в) </w:t>
      </w:r>
      <w:r w:rsidRPr="00E849B5">
        <w:rPr>
          <w:rFonts w:ascii="Times New Roman" w:hAnsi="Times New Roman"/>
          <w:sz w:val="28"/>
          <w:szCs w:val="28"/>
        </w:rPr>
        <w:t>ехал задом наперед?</w:t>
      </w:r>
    </w:p>
    <w:p w:rsidR="00652D15" w:rsidRPr="00E849B5" w:rsidRDefault="00652D15" w:rsidP="0059681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>5. Кто из сказочных героев правильно перешел бы улицу?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 xml:space="preserve">а) </w:t>
      </w:r>
      <w:r w:rsidRPr="00E849B5">
        <w:rPr>
          <w:rFonts w:ascii="Times New Roman" w:hAnsi="Times New Roman"/>
          <w:sz w:val="28"/>
          <w:szCs w:val="28"/>
        </w:rPr>
        <w:t>Мальвина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б) Буратино</w:t>
      </w:r>
    </w:p>
    <w:p w:rsidR="00652D15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в) Незнайка?</w:t>
      </w:r>
    </w:p>
    <w:p w:rsidR="00652D15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52D15" w:rsidRPr="00E849B5" w:rsidRDefault="00652D15" w:rsidP="0059681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>6.</w:t>
      </w:r>
      <w:r w:rsidRPr="00E849B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849B5">
        <w:rPr>
          <w:rFonts w:ascii="Times New Roman" w:hAnsi="Times New Roman"/>
          <w:b/>
          <w:sz w:val="28"/>
          <w:szCs w:val="28"/>
          <w:u w:val="single"/>
        </w:rPr>
        <w:t>Чем должен быть пристёгнут пассажир легкового автотранспорта?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B4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B4E5B">
        <w:rPr>
          <w:rFonts w:ascii="Times New Roman" w:hAnsi="Times New Roman"/>
          <w:sz w:val="28"/>
          <w:szCs w:val="28"/>
        </w:rPr>
        <w:t>олдатским ремнем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B4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B4E5B">
        <w:rPr>
          <w:rFonts w:ascii="Times New Roman" w:hAnsi="Times New Roman"/>
          <w:sz w:val="28"/>
          <w:szCs w:val="28"/>
        </w:rPr>
        <w:t>репкой резинкой</w:t>
      </w:r>
    </w:p>
    <w:p w:rsidR="00652D15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в)</w:t>
      </w:r>
      <w:r w:rsidRPr="009B4E5B">
        <w:rPr>
          <w:rFonts w:ascii="Times New Roman" w:hAnsi="Times New Roman"/>
          <w:sz w:val="28"/>
          <w:szCs w:val="28"/>
        </w:rPr>
        <w:t xml:space="preserve"> </w:t>
      </w:r>
      <w:r w:rsidRPr="00E849B5">
        <w:rPr>
          <w:rFonts w:ascii="Times New Roman" w:hAnsi="Times New Roman"/>
          <w:sz w:val="28"/>
          <w:szCs w:val="28"/>
        </w:rPr>
        <w:t>ремнем безопасности</w:t>
      </w:r>
    </w:p>
    <w:p w:rsidR="00652D15" w:rsidRPr="00E849B5" w:rsidRDefault="00652D15" w:rsidP="0059681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>7. При помощи чего инспектор ДПС регулирует дорожное движение?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B4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9B4E5B">
        <w:rPr>
          <w:rFonts w:ascii="Times New Roman" w:hAnsi="Times New Roman"/>
          <w:sz w:val="28"/>
          <w:szCs w:val="28"/>
        </w:rPr>
        <w:t>уражки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B4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B4E5B">
        <w:rPr>
          <w:rFonts w:ascii="Times New Roman" w:hAnsi="Times New Roman"/>
          <w:sz w:val="28"/>
          <w:szCs w:val="28"/>
        </w:rPr>
        <w:t>латка</w:t>
      </w:r>
    </w:p>
    <w:p w:rsidR="00652D15" w:rsidRPr="009B4E5B" w:rsidRDefault="00652D15" w:rsidP="00596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9B4E5B">
        <w:rPr>
          <w:rFonts w:ascii="Times New Roman" w:hAnsi="Times New Roman"/>
          <w:sz w:val="28"/>
          <w:szCs w:val="28"/>
        </w:rPr>
        <w:t xml:space="preserve"> </w:t>
      </w:r>
      <w:r w:rsidRPr="00E849B5">
        <w:rPr>
          <w:rFonts w:ascii="Times New Roman" w:hAnsi="Times New Roman"/>
          <w:sz w:val="28"/>
          <w:szCs w:val="28"/>
        </w:rPr>
        <w:t>жезла</w:t>
      </w:r>
    </w:p>
    <w:p w:rsidR="00652D15" w:rsidRPr="00E849B5" w:rsidRDefault="00652D15" w:rsidP="00EB5BB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>8. Что помогает пешеходам и водителям безопасно передвигаться по дороге?</w:t>
      </w:r>
    </w:p>
    <w:p w:rsidR="00652D15" w:rsidRDefault="00652D15" w:rsidP="00EB5B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машина</w:t>
      </w:r>
    </w:p>
    <w:p w:rsidR="00652D15" w:rsidRDefault="00652D15" w:rsidP="00EB5B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E849B5">
        <w:rPr>
          <w:rFonts w:ascii="Times New Roman" w:hAnsi="Times New Roman"/>
          <w:sz w:val="28"/>
          <w:szCs w:val="28"/>
        </w:rPr>
        <w:t>правила дорожного движения</w:t>
      </w:r>
    </w:p>
    <w:p w:rsidR="00652D15" w:rsidRDefault="00652D15" w:rsidP="00EB5B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встречный ветер</w:t>
      </w:r>
    </w:p>
    <w:p w:rsidR="00652D15" w:rsidRPr="00E849B5" w:rsidRDefault="00652D15" w:rsidP="00EB5BB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>9. При каком сигнале светофора можно переходить дорогу?</w:t>
      </w:r>
    </w:p>
    <w:p w:rsidR="00652D15" w:rsidRDefault="00652D15" w:rsidP="00EB5B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красном</w:t>
      </w:r>
    </w:p>
    <w:p w:rsidR="00652D15" w:rsidRDefault="00652D15" w:rsidP="00EB5B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желтом</w:t>
      </w:r>
    </w:p>
    <w:p w:rsidR="00652D15" w:rsidRPr="00E849B5" w:rsidRDefault="00652D15" w:rsidP="00EB5BB8">
      <w:pPr>
        <w:spacing w:line="240" w:lineRule="auto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в) зеленом</w:t>
      </w:r>
    </w:p>
    <w:p w:rsidR="00652D15" w:rsidRPr="00E849B5" w:rsidRDefault="00652D15" w:rsidP="00EB5BB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>10. Где люди ждут  общественный транспорт?</w:t>
      </w:r>
    </w:p>
    <w:p w:rsidR="00652D15" w:rsidRDefault="00652D15" w:rsidP="00EB5B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дороге</w:t>
      </w:r>
    </w:p>
    <w:p w:rsidR="00652D15" w:rsidRDefault="00652D15" w:rsidP="00EB5B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E849B5">
        <w:rPr>
          <w:rFonts w:ascii="Times New Roman" w:hAnsi="Times New Roman"/>
          <w:sz w:val="28"/>
          <w:szCs w:val="28"/>
        </w:rPr>
        <w:t>на остановке</w:t>
      </w:r>
    </w:p>
    <w:p w:rsidR="00652D15" w:rsidRDefault="00652D15" w:rsidP="00EB5B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дома</w:t>
      </w:r>
    </w:p>
    <w:p w:rsidR="00652D15" w:rsidRPr="00E849B5" w:rsidRDefault="00652D15" w:rsidP="00EB5BB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>11. Как надо вести себя в автобусе?</w:t>
      </w:r>
    </w:p>
    <w:p w:rsidR="00652D15" w:rsidRDefault="00652D15" w:rsidP="00EB5B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шуметь</w:t>
      </w:r>
    </w:p>
    <w:p w:rsidR="00652D15" w:rsidRDefault="00652D15" w:rsidP="00EB5B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кричать</w:t>
      </w:r>
    </w:p>
    <w:p w:rsidR="00652D15" w:rsidRDefault="00652D15" w:rsidP="00EB5BB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849B5">
        <w:rPr>
          <w:rFonts w:ascii="Times New Roman" w:hAnsi="Times New Roman"/>
          <w:sz w:val="28"/>
          <w:szCs w:val="28"/>
        </w:rPr>
        <w:t>не мешать другим пассажирам</w:t>
      </w:r>
    </w:p>
    <w:p w:rsidR="00652D15" w:rsidRPr="00E849B5" w:rsidRDefault="00652D15" w:rsidP="00EB5BB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>12. Где можно играть детям?</w:t>
      </w:r>
    </w:p>
    <w:p w:rsidR="00652D15" w:rsidRDefault="00652D15" w:rsidP="00EB5B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дороге</w:t>
      </w:r>
    </w:p>
    <w:p w:rsidR="00652D15" w:rsidRDefault="00652D15" w:rsidP="00EB5B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улице</w:t>
      </w:r>
    </w:p>
    <w:p w:rsidR="00652D15" w:rsidRPr="00E849B5" w:rsidRDefault="00652D15" w:rsidP="00EB5B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E849B5">
        <w:rPr>
          <w:rFonts w:ascii="Times New Roman" w:hAnsi="Times New Roman"/>
          <w:sz w:val="28"/>
          <w:szCs w:val="28"/>
        </w:rPr>
        <w:t xml:space="preserve"> на детской площадке</w:t>
      </w:r>
    </w:p>
    <w:p w:rsidR="00652D15" w:rsidRPr="00E849B5" w:rsidRDefault="00652D15" w:rsidP="00EB5BB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>13. Со скольких лет разрешается сидеть детям на переднем сиденье автомобиля рядом с водителем?</w:t>
      </w:r>
    </w:p>
    <w:p w:rsidR="00652D15" w:rsidRPr="009B4E5B" w:rsidRDefault="00652D15" w:rsidP="00EB5B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а) с шести</w:t>
      </w:r>
    </w:p>
    <w:p w:rsidR="00652D15" w:rsidRPr="009B4E5B" w:rsidRDefault="00652D15" w:rsidP="00EB5B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б) с десяти</w:t>
      </w:r>
    </w:p>
    <w:p w:rsidR="00652D15" w:rsidRDefault="00652D15" w:rsidP="00EB5B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 xml:space="preserve">в) </w:t>
      </w:r>
      <w:r w:rsidRPr="00E849B5">
        <w:rPr>
          <w:rFonts w:ascii="Times New Roman" w:hAnsi="Times New Roman"/>
          <w:sz w:val="28"/>
          <w:szCs w:val="28"/>
        </w:rPr>
        <w:t>с двенадцати?</w:t>
      </w:r>
    </w:p>
    <w:p w:rsidR="00652D15" w:rsidRPr="002D70D3" w:rsidRDefault="00652D15" w:rsidP="00EB5B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49B5">
        <w:rPr>
          <w:rFonts w:ascii="Times New Roman" w:hAnsi="Times New Roman"/>
          <w:b/>
          <w:sz w:val="28"/>
          <w:szCs w:val="28"/>
          <w:u w:val="single"/>
        </w:rPr>
        <w:t>14. На какой дороге лучше тормозить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652D15" w:rsidRPr="009B4E5B" w:rsidRDefault="00652D15" w:rsidP="00EB5B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а) на мокрой</w:t>
      </w:r>
    </w:p>
    <w:p w:rsidR="00652D15" w:rsidRPr="009B4E5B" w:rsidRDefault="00652D15" w:rsidP="00EB5B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>б) на обледенелой</w:t>
      </w:r>
    </w:p>
    <w:p w:rsidR="00652D15" w:rsidRDefault="00652D15" w:rsidP="00EB5B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E5B">
        <w:rPr>
          <w:rFonts w:ascii="Times New Roman" w:hAnsi="Times New Roman"/>
          <w:sz w:val="28"/>
          <w:szCs w:val="28"/>
        </w:rPr>
        <w:t xml:space="preserve">в) </w:t>
      </w:r>
      <w:r w:rsidRPr="00E849B5">
        <w:rPr>
          <w:rFonts w:ascii="Times New Roman" w:hAnsi="Times New Roman"/>
          <w:sz w:val="28"/>
          <w:szCs w:val="28"/>
        </w:rPr>
        <w:t>на сухой?</w:t>
      </w:r>
    </w:p>
    <w:p w:rsidR="00652D15" w:rsidRPr="00985E4D" w:rsidRDefault="00652D15" w:rsidP="00985E4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52D15" w:rsidRPr="00D91C3C" w:rsidRDefault="00652D15" w:rsidP="00E849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 xml:space="preserve">балл, всего </w:t>
      </w:r>
      <w:r>
        <w:rPr>
          <w:rFonts w:ascii="Times New Roman" w:hAnsi="Times New Roman"/>
          <w:sz w:val="24"/>
          <w:szCs w:val="24"/>
        </w:rPr>
        <w:t>14</w:t>
      </w:r>
      <w:r w:rsidRPr="00D91C3C">
        <w:rPr>
          <w:rFonts w:ascii="Times New Roman" w:hAnsi="Times New Roman"/>
          <w:sz w:val="24"/>
          <w:szCs w:val="24"/>
        </w:rPr>
        <w:t xml:space="preserve"> баллов)</w:t>
      </w:r>
    </w:p>
    <w:p w:rsidR="00652D15" w:rsidRPr="00D91C3C" w:rsidRDefault="00652D15" w:rsidP="00E8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D15" w:rsidRPr="00D91C3C" w:rsidRDefault="00652D15" w:rsidP="00E8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652D15" w:rsidRPr="00D91C3C" w:rsidRDefault="00652D15" w:rsidP="00E8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91C3C">
        <w:rPr>
          <w:rFonts w:ascii="Times New Roman" w:hAnsi="Times New Roman"/>
          <w:sz w:val="24"/>
          <w:szCs w:val="24"/>
        </w:rPr>
        <w:t xml:space="preserve"> баллов - 1 место</w:t>
      </w:r>
    </w:p>
    <w:p w:rsidR="00652D15" w:rsidRPr="00D91C3C" w:rsidRDefault="00652D15" w:rsidP="00E8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13-12</w:t>
      </w:r>
      <w:r w:rsidRPr="00D91C3C">
        <w:rPr>
          <w:rFonts w:ascii="Times New Roman" w:hAnsi="Times New Roman"/>
          <w:sz w:val="24"/>
          <w:szCs w:val="24"/>
        </w:rPr>
        <w:t xml:space="preserve"> баллов - 2 место</w:t>
      </w:r>
    </w:p>
    <w:p w:rsidR="00652D15" w:rsidRPr="00D91C3C" w:rsidRDefault="00652D15" w:rsidP="00E8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11-9</w:t>
      </w:r>
      <w:r w:rsidRPr="00D91C3C">
        <w:rPr>
          <w:rFonts w:ascii="Times New Roman" w:hAnsi="Times New Roman"/>
          <w:sz w:val="24"/>
          <w:szCs w:val="24"/>
        </w:rPr>
        <w:t xml:space="preserve"> баллов - 3 место</w:t>
      </w:r>
    </w:p>
    <w:p w:rsidR="00652D15" w:rsidRDefault="00652D15" w:rsidP="00E849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8</w:t>
      </w:r>
      <w:r w:rsidRPr="00D91C3C">
        <w:rPr>
          <w:rFonts w:ascii="Times New Roman" w:hAnsi="Times New Roman"/>
          <w:sz w:val="24"/>
          <w:szCs w:val="24"/>
        </w:rPr>
        <w:t xml:space="preserve"> баллов </w:t>
      </w:r>
      <w:r>
        <w:rPr>
          <w:rFonts w:ascii="Times New Roman" w:hAnsi="Times New Roman"/>
          <w:sz w:val="24"/>
          <w:szCs w:val="24"/>
        </w:rPr>
        <w:t>–</w:t>
      </w:r>
      <w:r w:rsidRPr="00D91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</w:p>
    <w:p w:rsidR="00652D15" w:rsidRDefault="00652D15" w:rsidP="00E84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D15" w:rsidRDefault="00652D15" w:rsidP="00E84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D15" w:rsidRDefault="00652D15" w:rsidP="00E849B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Ответы: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в) дядя Степа?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б) зебра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б) место для движения машин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в) ехал задом наперед?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а) Мальвина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в) ремнем безопасности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в) жезла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б) правила дорожного движения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в) зеленом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б) на остановке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в) не мешать другим пассажирам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в) на детской площадке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в) с двенадцати?</w:t>
      </w:r>
    </w:p>
    <w:p w:rsidR="00652D15" w:rsidRPr="00E849B5" w:rsidRDefault="00652D15" w:rsidP="00E849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49B5">
        <w:rPr>
          <w:rFonts w:ascii="Times New Roman" w:hAnsi="Times New Roman"/>
          <w:sz w:val="28"/>
          <w:szCs w:val="28"/>
        </w:rPr>
        <w:t>в) на сухой?</w:t>
      </w:r>
    </w:p>
    <w:p w:rsidR="00652D15" w:rsidRDefault="00652D15" w:rsidP="00C443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D15" w:rsidRPr="00A70F0A" w:rsidRDefault="00652D15" w:rsidP="00A70F0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652D15" w:rsidRPr="00A70F0A" w:rsidSect="00A70F0A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9DF"/>
    <w:multiLevelType w:val="hybridMultilevel"/>
    <w:tmpl w:val="050C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377EA"/>
    <w:multiLevelType w:val="hybridMultilevel"/>
    <w:tmpl w:val="B242410C"/>
    <w:lvl w:ilvl="0" w:tplc="8CE24A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090AE2"/>
    <w:multiLevelType w:val="hybridMultilevel"/>
    <w:tmpl w:val="9D60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7E03BB"/>
    <w:multiLevelType w:val="hybridMultilevel"/>
    <w:tmpl w:val="4F88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3DC"/>
    <w:rsid w:val="000D1C85"/>
    <w:rsid w:val="000D25F3"/>
    <w:rsid w:val="002844FA"/>
    <w:rsid w:val="002A55CE"/>
    <w:rsid w:val="002D70D3"/>
    <w:rsid w:val="00314794"/>
    <w:rsid w:val="004406C3"/>
    <w:rsid w:val="00452694"/>
    <w:rsid w:val="00596818"/>
    <w:rsid w:val="00652D15"/>
    <w:rsid w:val="00687F72"/>
    <w:rsid w:val="007046F1"/>
    <w:rsid w:val="00712E10"/>
    <w:rsid w:val="00790850"/>
    <w:rsid w:val="00803DFF"/>
    <w:rsid w:val="008056FF"/>
    <w:rsid w:val="00923BE7"/>
    <w:rsid w:val="00985E4D"/>
    <w:rsid w:val="009B4E5B"/>
    <w:rsid w:val="00A70F0A"/>
    <w:rsid w:val="00B17A54"/>
    <w:rsid w:val="00C44344"/>
    <w:rsid w:val="00D91C3C"/>
    <w:rsid w:val="00DA3289"/>
    <w:rsid w:val="00E849B5"/>
    <w:rsid w:val="00EB5BB8"/>
    <w:rsid w:val="00F173DC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304</Words>
  <Characters>1735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2015-10-11T07:51:00Z</dcterms:created>
  <dcterms:modified xsi:type="dcterms:W3CDTF">2020-02-02T10:54:00Z</dcterms:modified>
</cp:coreProperties>
</file>