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1E" w:rsidRPr="00D91C3C" w:rsidRDefault="0097391E" w:rsidP="00270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97391E" w:rsidRPr="00D91C3C" w:rsidRDefault="0097391E" w:rsidP="00270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«Сказочные герои»</w:t>
      </w:r>
    </w:p>
    <w:p w:rsidR="0097391E" w:rsidRPr="00FE7FB9" w:rsidRDefault="0097391E" w:rsidP="00270F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391E" w:rsidRPr="00D91C3C" w:rsidRDefault="0097391E" w:rsidP="00270F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97391E" w:rsidRPr="00D91C3C" w:rsidRDefault="0097391E" w:rsidP="00270F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7391E" w:rsidRPr="00D91C3C" w:rsidRDefault="0097391E" w:rsidP="00270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участника:________________________________________</w:t>
      </w:r>
    </w:p>
    <w:p w:rsidR="0097391E" w:rsidRDefault="0097391E" w:rsidP="00467B4E">
      <w:pPr>
        <w:pStyle w:val="c0"/>
        <w:shd w:val="clear" w:color="auto" w:fill="FFFFFF"/>
        <w:rPr>
          <w:rStyle w:val="c3"/>
          <w:sz w:val="28"/>
          <w:szCs w:val="28"/>
        </w:rPr>
      </w:pP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1.  Возле леса на опушке,</w:t>
      </w:r>
      <w:r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трое их живет в избушке,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там 3 стула, три подушки</w:t>
      </w:r>
      <w:r>
        <w:rPr>
          <w:rStyle w:val="c3"/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три кроватки и три кружки,</w:t>
      </w:r>
    </w:p>
    <w:p w:rsidR="0097391E" w:rsidRPr="00270F27" w:rsidRDefault="0097391E" w:rsidP="00467B4E">
      <w:pPr>
        <w:pStyle w:val="c0"/>
        <w:shd w:val="clear" w:color="auto" w:fill="FFFFFF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угадайте без подсказки</w:t>
      </w:r>
      <w:r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кто герои этой сказки?</w:t>
      </w:r>
      <w:r w:rsidRPr="0063102E">
        <w:rPr>
          <w:rStyle w:val="c3"/>
          <w:sz w:val="28"/>
          <w:szCs w:val="28"/>
        </w:rPr>
        <w:t>                                  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1.</w:t>
      </w:r>
      <w:r w:rsidRPr="00A77025">
        <w:rPr>
          <w:rStyle w:val="c5"/>
          <w:sz w:val="28"/>
          <w:szCs w:val="28"/>
        </w:rPr>
        <w:t xml:space="preserve"> </w:t>
      </w:r>
      <w:r w:rsidRPr="00270F27">
        <w:rPr>
          <w:rStyle w:val="c5"/>
          <w:sz w:val="28"/>
          <w:szCs w:val="28"/>
        </w:rPr>
        <w:t>три медведя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2. </w:t>
      </w:r>
      <w:r w:rsidRPr="00270F27">
        <w:rPr>
          <w:rStyle w:val="c5"/>
          <w:sz w:val="28"/>
          <w:szCs w:val="28"/>
        </w:rPr>
        <w:t>три</w:t>
      </w:r>
      <w:r>
        <w:rPr>
          <w:rStyle w:val="c5"/>
          <w:sz w:val="28"/>
          <w:szCs w:val="28"/>
        </w:rPr>
        <w:t xml:space="preserve"> поросенка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r w:rsidRPr="00270F27">
        <w:rPr>
          <w:rStyle w:val="c5"/>
          <w:sz w:val="28"/>
          <w:szCs w:val="28"/>
        </w:rPr>
        <w:t>три</w:t>
      </w:r>
      <w:r>
        <w:rPr>
          <w:rStyle w:val="c5"/>
          <w:sz w:val="28"/>
          <w:szCs w:val="28"/>
        </w:rPr>
        <w:t xml:space="preserve"> сестры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b/>
          <w:sz w:val="28"/>
          <w:szCs w:val="28"/>
        </w:rPr>
        <w:t xml:space="preserve">2. </w:t>
      </w:r>
      <w:r w:rsidRPr="00270F27">
        <w:rPr>
          <w:rStyle w:val="c3"/>
          <w:b/>
          <w:sz w:val="28"/>
          <w:szCs w:val="28"/>
        </w:rPr>
        <w:t>Многим долго неизвестный</w:t>
      </w:r>
      <w:r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стал он каждому дружок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всем по сказк</w:t>
      </w:r>
      <w:r>
        <w:rPr>
          <w:rStyle w:val="c3"/>
          <w:b/>
          <w:sz w:val="28"/>
          <w:szCs w:val="28"/>
        </w:rPr>
        <w:t xml:space="preserve">е </w:t>
      </w:r>
      <w:r w:rsidRPr="00270F27">
        <w:rPr>
          <w:rStyle w:val="c3"/>
          <w:b/>
          <w:sz w:val="28"/>
          <w:szCs w:val="28"/>
        </w:rPr>
        <w:t xml:space="preserve"> интересной</w:t>
      </w:r>
      <w:r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мальчик луковка знаком.</w:t>
      </w:r>
    </w:p>
    <w:p w:rsidR="0097391E" w:rsidRPr="00270F27" w:rsidRDefault="0097391E" w:rsidP="00467B4E">
      <w:pPr>
        <w:pStyle w:val="c0"/>
        <w:shd w:val="clear" w:color="auto" w:fill="FFFFFF"/>
        <w:rPr>
          <w:rStyle w:val="c5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Очень быстро и недлинно</w:t>
      </w:r>
      <w:r>
        <w:rPr>
          <w:b/>
          <w:sz w:val="28"/>
          <w:szCs w:val="28"/>
        </w:rPr>
        <w:t xml:space="preserve">, </w:t>
      </w:r>
      <w:r>
        <w:rPr>
          <w:rStyle w:val="c3"/>
          <w:b/>
          <w:sz w:val="28"/>
          <w:szCs w:val="28"/>
        </w:rPr>
        <w:t>о</w:t>
      </w:r>
      <w:r w:rsidRPr="00270F27">
        <w:rPr>
          <w:rStyle w:val="c3"/>
          <w:b/>
          <w:sz w:val="28"/>
          <w:szCs w:val="28"/>
        </w:rPr>
        <w:t>н зовется</w:t>
      </w:r>
      <w:r w:rsidRPr="00270F27">
        <w:rPr>
          <w:rStyle w:val="c5"/>
          <w:b/>
          <w:sz w:val="28"/>
          <w:szCs w:val="28"/>
        </w:rPr>
        <w:t>….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Pr="00270F27">
        <w:rPr>
          <w:rStyle w:val="c5"/>
          <w:sz w:val="28"/>
          <w:szCs w:val="28"/>
        </w:rPr>
        <w:t>Чиполлино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2. Буратино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3. Арлекино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5"/>
          <w:b/>
          <w:sz w:val="28"/>
          <w:szCs w:val="28"/>
        </w:rPr>
        <w:t>3. </w:t>
      </w:r>
      <w:r w:rsidRPr="00270F27">
        <w:rPr>
          <w:rStyle w:val="c3"/>
          <w:b/>
          <w:sz w:val="28"/>
          <w:szCs w:val="28"/>
        </w:rPr>
        <w:t>Бабушка девочку очень любила,</w:t>
      </w:r>
      <w:r>
        <w:rPr>
          <w:b/>
          <w:sz w:val="28"/>
          <w:szCs w:val="28"/>
        </w:rPr>
        <w:t xml:space="preserve"> ш</w:t>
      </w:r>
      <w:r w:rsidRPr="00270F27">
        <w:rPr>
          <w:rStyle w:val="c3"/>
          <w:b/>
          <w:sz w:val="28"/>
          <w:szCs w:val="28"/>
        </w:rPr>
        <w:t>апочку красную ей подарила</w:t>
      </w:r>
    </w:p>
    <w:p w:rsidR="0097391E" w:rsidRPr="00270F27" w:rsidRDefault="0097391E" w:rsidP="00467B4E">
      <w:pPr>
        <w:pStyle w:val="c0"/>
        <w:shd w:val="clear" w:color="auto" w:fill="FFFFFF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Девочка имя забыла свое</w:t>
      </w:r>
      <w:r>
        <w:rPr>
          <w:b/>
          <w:sz w:val="28"/>
          <w:szCs w:val="28"/>
        </w:rPr>
        <w:t>, а</w:t>
      </w:r>
      <w:r w:rsidRPr="00270F27">
        <w:rPr>
          <w:rStyle w:val="c3"/>
          <w:b/>
          <w:sz w:val="28"/>
          <w:szCs w:val="28"/>
        </w:rPr>
        <w:t xml:space="preserve"> ну, подскажите, как звали её?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1. Морозко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2. </w:t>
      </w:r>
      <w:r w:rsidRPr="00270F27">
        <w:rPr>
          <w:rStyle w:val="c5"/>
          <w:sz w:val="28"/>
          <w:szCs w:val="28"/>
        </w:rPr>
        <w:t>Красная шапочка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3. Машенька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4. Носик – круглым пятачком</w:t>
      </w:r>
      <w:r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им в земле удобно рыться,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хвостик маленький крючком</w:t>
      </w:r>
      <w:r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вместо туфелек - копытца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Трое их и до чего же</w:t>
      </w:r>
      <w:r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братья дружные похожи!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Отгадайте без подсказки, кто герои этой сказки?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1. три медведя</w:t>
      </w: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  <w:r>
        <w:rPr>
          <w:rStyle w:val="c5"/>
        </w:rPr>
        <w:t xml:space="preserve">2. </w:t>
      </w:r>
      <w:r w:rsidRPr="00270F27">
        <w:rPr>
          <w:rStyle w:val="c5"/>
          <w:sz w:val="28"/>
          <w:szCs w:val="28"/>
        </w:rPr>
        <w:t>три кабана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r w:rsidRPr="00270F27">
        <w:rPr>
          <w:rStyle w:val="c5"/>
          <w:sz w:val="28"/>
          <w:szCs w:val="28"/>
        </w:rPr>
        <w:t>три поросенка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97391E" w:rsidRPr="00270F27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5. На сметане мешан, на окошке стужен,</w:t>
      </w:r>
    </w:p>
    <w:p w:rsidR="0097391E" w:rsidRPr="00270F27" w:rsidRDefault="0097391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круглый бок, румяный бок</w:t>
      </w:r>
      <w:r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покатился...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Pr="00270F27">
        <w:rPr>
          <w:rStyle w:val="c5"/>
          <w:sz w:val="28"/>
          <w:szCs w:val="28"/>
        </w:rPr>
        <w:t>Пирожок</w:t>
      </w:r>
      <w:r w:rsidRPr="00270F27">
        <w:rPr>
          <w:rStyle w:val="c5"/>
          <w:sz w:val="28"/>
          <w:szCs w:val="28"/>
        </w:rPr>
        <w:br/>
        <w:t>2. Колобок</w:t>
      </w:r>
      <w:r>
        <w:rPr>
          <w:rStyle w:val="c5"/>
          <w:sz w:val="28"/>
          <w:szCs w:val="28"/>
        </w:rPr>
        <w:br/>
        <w:t xml:space="preserve">3. </w:t>
      </w:r>
      <w:r w:rsidRPr="00270F27">
        <w:rPr>
          <w:rStyle w:val="c5"/>
          <w:sz w:val="28"/>
          <w:szCs w:val="28"/>
        </w:rPr>
        <w:t>Пряник</w:t>
      </w:r>
    </w:p>
    <w:p w:rsidR="0097391E" w:rsidRDefault="0097391E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6. Он и весел и не злобен,</w:t>
      </w:r>
      <w:r>
        <w:rPr>
          <w:rStyle w:val="c3"/>
          <w:b/>
          <w:sz w:val="28"/>
          <w:szCs w:val="28"/>
        </w:rPr>
        <w:t xml:space="preserve"> э</w:t>
      </w:r>
      <w:r w:rsidRPr="00270F27">
        <w:rPr>
          <w:rStyle w:val="c3"/>
          <w:b/>
          <w:sz w:val="28"/>
          <w:szCs w:val="28"/>
        </w:rPr>
        <w:t>тот милый чудачок.</w:t>
      </w: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С ним приятель Пятачок.</w:t>
      </w:r>
      <w:r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Для него прогулка</w:t>
      </w:r>
      <w:r>
        <w:rPr>
          <w:rStyle w:val="c3"/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- праздник,</w:t>
      </w: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И на мед особый нюх</w:t>
      </w:r>
      <w:r>
        <w:rPr>
          <w:b/>
          <w:sz w:val="28"/>
          <w:szCs w:val="28"/>
        </w:rPr>
        <w:t xml:space="preserve">, </w:t>
      </w:r>
      <w:r>
        <w:rPr>
          <w:rStyle w:val="c3"/>
          <w:b/>
          <w:sz w:val="28"/>
          <w:szCs w:val="28"/>
        </w:rPr>
        <w:t>э</w:t>
      </w:r>
      <w:r w:rsidRPr="00270F27">
        <w:rPr>
          <w:rStyle w:val="c3"/>
          <w:b/>
          <w:sz w:val="28"/>
          <w:szCs w:val="28"/>
        </w:rPr>
        <w:t xml:space="preserve">то плюшевый проказник, </w:t>
      </w:r>
      <w:r>
        <w:rPr>
          <w:rStyle w:val="c3"/>
          <w:b/>
          <w:sz w:val="28"/>
          <w:szCs w:val="28"/>
        </w:rPr>
        <w:t>м</w:t>
      </w:r>
      <w:r w:rsidRPr="00270F27">
        <w:rPr>
          <w:rStyle w:val="c3"/>
          <w:b/>
          <w:sz w:val="28"/>
          <w:szCs w:val="28"/>
        </w:rPr>
        <w:t>едвежонок…</w:t>
      </w:r>
    </w:p>
    <w:p w:rsidR="0097391E" w:rsidRDefault="0097391E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Тедди</w:t>
      </w:r>
    </w:p>
    <w:p w:rsidR="0097391E" w:rsidRPr="00A77025" w:rsidRDefault="0097391E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Вини-</w:t>
      </w:r>
      <w:r w:rsidRPr="00A77025">
        <w:rPr>
          <w:rStyle w:val="c5"/>
          <w:sz w:val="28"/>
          <w:szCs w:val="28"/>
        </w:rPr>
        <w:t>Пух</w:t>
      </w:r>
    </w:p>
    <w:p w:rsidR="0097391E" w:rsidRDefault="0097391E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Вилли</w:t>
      </w:r>
    </w:p>
    <w:p w:rsidR="0097391E" w:rsidRPr="0063102E" w:rsidRDefault="0097391E" w:rsidP="00A77025">
      <w:pPr>
        <w:pStyle w:val="c0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  <w:r w:rsidRPr="00270F27">
        <w:rPr>
          <w:rStyle w:val="c3"/>
          <w:b/>
          <w:sz w:val="28"/>
          <w:szCs w:val="28"/>
        </w:rPr>
        <w:t>7. Лечит маленьких детей,</w:t>
      </w:r>
      <w:r>
        <w:rPr>
          <w:b/>
          <w:sz w:val="28"/>
          <w:szCs w:val="28"/>
        </w:rPr>
        <w:t xml:space="preserve"> л</w:t>
      </w:r>
      <w:r w:rsidRPr="00270F27">
        <w:rPr>
          <w:rStyle w:val="c3"/>
          <w:b/>
          <w:sz w:val="28"/>
          <w:szCs w:val="28"/>
        </w:rPr>
        <w:t>ечит маленьких зверей</w:t>
      </w: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сквозь очки на всех глядит</w:t>
      </w:r>
    </w:p>
    <w:p w:rsidR="0097391E" w:rsidRPr="00270F27" w:rsidRDefault="0097391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добрый доктор…</w:t>
      </w:r>
    </w:p>
    <w:p w:rsidR="0097391E" w:rsidRPr="0063102E" w:rsidRDefault="0097391E" w:rsidP="00270F27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Не болит</w:t>
      </w:r>
    </w:p>
    <w:p w:rsidR="0097391E" w:rsidRDefault="0097391E" w:rsidP="00270F27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Дуремар</w:t>
      </w:r>
    </w:p>
    <w:p w:rsidR="0097391E" w:rsidRDefault="0097391E" w:rsidP="00467B4E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Айболит</w:t>
      </w:r>
      <w:r w:rsidRPr="00A77025">
        <w:rPr>
          <w:rStyle w:val="c3"/>
          <w:sz w:val="28"/>
          <w:szCs w:val="28"/>
        </w:rPr>
        <w:t> </w:t>
      </w:r>
    </w:p>
    <w:p w:rsidR="0097391E" w:rsidRPr="00A77025" w:rsidRDefault="0097391E" w:rsidP="00A77025">
      <w:pPr>
        <w:pStyle w:val="c0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8. С букварем шагает в школу</w:t>
      </w:r>
      <w:r>
        <w:rPr>
          <w:rStyle w:val="c3"/>
          <w:b/>
          <w:sz w:val="28"/>
          <w:szCs w:val="28"/>
        </w:rPr>
        <w:t>, д</w:t>
      </w:r>
      <w:r w:rsidRPr="00A77025">
        <w:rPr>
          <w:rStyle w:val="c3"/>
          <w:b/>
          <w:sz w:val="28"/>
          <w:szCs w:val="28"/>
        </w:rPr>
        <w:t>еревянный мальчуган,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Попадает вместо школы</w:t>
      </w:r>
      <w:r>
        <w:rPr>
          <w:b/>
          <w:sz w:val="28"/>
          <w:szCs w:val="28"/>
        </w:rPr>
        <w:t xml:space="preserve">, </w:t>
      </w:r>
      <w:r>
        <w:rPr>
          <w:rStyle w:val="c3"/>
          <w:b/>
          <w:sz w:val="28"/>
          <w:szCs w:val="28"/>
        </w:rPr>
        <w:t>в</w:t>
      </w:r>
      <w:r w:rsidRPr="00A77025">
        <w:rPr>
          <w:rStyle w:val="c3"/>
          <w:b/>
          <w:sz w:val="28"/>
          <w:szCs w:val="28"/>
        </w:rPr>
        <w:t xml:space="preserve"> полотняный балаган.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Как зовется эта книжка?</w:t>
      </w:r>
      <w:r>
        <w:rPr>
          <w:b/>
          <w:sz w:val="28"/>
          <w:szCs w:val="28"/>
        </w:rPr>
        <w:t xml:space="preserve"> </w:t>
      </w:r>
      <w:r w:rsidRPr="00A77025">
        <w:rPr>
          <w:rStyle w:val="c3"/>
          <w:b/>
          <w:sz w:val="28"/>
          <w:szCs w:val="28"/>
        </w:rPr>
        <w:t>Как зовется тот мальчишка?</w:t>
      </w:r>
    </w:p>
    <w:p w:rsidR="0097391E" w:rsidRPr="00A77025" w:rsidRDefault="0097391E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Буратино</w:t>
      </w:r>
      <w:r w:rsidRPr="00A77025">
        <w:rPr>
          <w:rStyle w:val="c3"/>
          <w:sz w:val="28"/>
          <w:szCs w:val="28"/>
        </w:rPr>
        <w:t> </w:t>
      </w:r>
    </w:p>
    <w:p w:rsidR="0097391E" w:rsidRDefault="0097391E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Мальчик с пальчик</w:t>
      </w:r>
    </w:p>
    <w:p w:rsidR="0097391E" w:rsidRPr="0063102E" w:rsidRDefault="0097391E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>Чиполиино</w:t>
      </w:r>
    </w:p>
    <w:p w:rsidR="0097391E" w:rsidRDefault="0097391E" w:rsidP="00467B4E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9. Сейчас потолкуем, о книжке другой -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Тут синее море, тут берег крутой…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Старик вышел к морю. Он невод забросил.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rStyle w:val="c5"/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Кого он поймает? И что он попросит?  </w:t>
      </w:r>
      <w:r w:rsidRPr="00A77025">
        <w:rPr>
          <w:rStyle w:val="c5"/>
          <w:b/>
          <w:sz w:val="28"/>
          <w:szCs w:val="28"/>
        </w:rPr>
        <w:t> </w:t>
      </w:r>
    </w:p>
    <w:p w:rsidR="0097391E" w:rsidRDefault="0097391E" w:rsidP="00270F27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Рыба кит</w:t>
      </w:r>
    </w:p>
    <w:p w:rsidR="0097391E" w:rsidRPr="0063102E" w:rsidRDefault="0097391E" w:rsidP="00270F27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>Щука</w:t>
      </w:r>
    </w:p>
    <w:p w:rsidR="0097391E" w:rsidRDefault="0097391E" w:rsidP="00467B4E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Золотая рыбка</w:t>
      </w:r>
      <w:r w:rsidRPr="00A77025">
        <w:rPr>
          <w:rStyle w:val="c3"/>
          <w:sz w:val="28"/>
          <w:szCs w:val="28"/>
        </w:rPr>
        <w:t> </w:t>
      </w:r>
    </w:p>
    <w:p w:rsidR="0097391E" w:rsidRPr="00A77025" w:rsidRDefault="0097391E" w:rsidP="00A77025">
      <w:pPr>
        <w:pStyle w:val="c0"/>
        <w:shd w:val="clear" w:color="auto" w:fill="FFFFFF"/>
        <w:spacing w:before="0" w:after="0"/>
        <w:ind w:left="720"/>
        <w:rPr>
          <w:rStyle w:val="c3"/>
          <w:sz w:val="28"/>
          <w:szCs w:val="28"/>
        </w:rPr>
      </w:pP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10. Появилась девочка в чашечке цветка.</w:t>
      </w: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А была та девочка чуть больше ноготка.</w:t>
      </w: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 ореховой скорлупке  девочка спала.</w:t>
      </w: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Вот какая девочка. Как она мала!</w:t>
      </w: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читал такую книжку,</w:t>
      </w:r>
    </w:p>
    <w:p w:rsidR="0097391E" w:rsidRPr="00A77025" w:rsidRDefault="0097391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Знает девочку малышку?</w:t>
      </w:r>
    </w:p>
    <w:p w:rsidR="0097391E" w:rsidRDefault="0097391E" w:rsidP="00270F27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Фея</w:t>
      </w:r>
    </w:p>
    <w:p w:rsidR="0097391E" w:rsidRPr="00A77025" w:rsidRDefault="0097391E" w:rsidP="00270F27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Дюймовочка</w:t>
      </w:r>
    </w:p>
    <w:p w:rsidR="0097391E" w:rsidRPr="00A77025" w:rsidRDefault="0097391E" w:rsidP="00467B4E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A77025">
        <w:rPr>
          <w:rStyle w:val="c5"/>
          <w:sz w:val="28"/>
          <w:szCs w:val="28"/>
        </w:rPr>
        <w:t>Алёнушка</w:t>
      </w:r>
      <w:r w:rsidRPr="00A77025">
        <w:rPr>
          <w:rStyle w:val="c3"/>
          <w:sz w:val="28"/>
          <w:szCs w:val="28"/>
        </w:rPr>
        <w:t> 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 xml:space="preserve">11. </w:t>
      </w:r>
      <w:r>
        <w:rPr>
          <w:rStyle w:val="c3"/>
          <w:b/>
          <w:sz w:val="28"/>
          <w:szCs w:val="28"/>
        </w:rPr>
        <w:t>Кто-то за кого-</w:t>
      </w:r>
      <w:r w:rsidRPr="00A77025">
        <w:rPr>
          <w:rStyle w:val="c3"/>
          <w:b/>
          <w:sz w:val="28"/>
          <w:szCs w:val="28"/>
        </w:rPr>
        <w:t>то ухватился крепко: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Ой, никак не вытянуть</w:t>
      </w:r>
      <w:r w:rsidRPr="00A77025">
        <w:rPr>
          <w:rStyle w:val="c3"/>
          <w:b/>
          <w:sz w:val="28"/>
          <w:szCs w:val="28"/>
        </w:rPr>
        <w:t>!</w:t>
      </w:r>
      <w:r>
        <w:rPr>
          <w:rStyle w:val="c3"/>
          <w:b/>
          <w:sz w:val="28"/>
          <w:szCs w:val="28"/>
        </w:rPr>
        <w:t xml:space="preserve"> </w:t>
      </w:r>
      <w:r w:rsidRPr="00A77025">
        <w:rPr>
          <w:rStyle w:val="c3"/>
          <w:b/>
          <w:sz w:val="28"/>
          <w:szCs w:val="28"/>
        </w:rPr>
        <w:t xml:space="preserve"> Ой, засела крепко!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Но еще помощники скоро прибегут…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Победит упрямицу</w:t>
      </w:r>
      <w:r>
        <w:rPr>
          <w:b/>
          <w:sz w:val="28"/>
          <w:szCs w:val="28"/>
        </w:rPr>
        <w:t>, д</w:t>
      </w:r>
      <w:r w:rsidRPr="00A77025">
        <w:rPr>
          <w:rStyle w:val="c3"/>
          <w:b/>
          <w:sz w:val="28"/>
          <w:szCs w:val="28"/>
        </w:rPr>
        <w:t>ружный общий труд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засел так крепко</w:t>
      </w:r>
      <w:r>
        <w:rPr>
          <w:b/>
          <w:sz w:val="28"/>
          <w:szCs w:val="28"/>
        </w:rPr>
        <w:t xml:space="preserve">? </w:t>
      </w:r>
      <w:r w:rsidRPr="00A77025">
        <w:rPr>
          <w:rStyle w:val="c3"/>
          <w:b/>
          <w:sz w:val="28"/>
          <w:szCs w:val="28"/>
        </w:rPr>
        <w:t>Может это …</w:t>
      </w:r>
    </w:p>
    <w:p w:rsidR="0097391E" w:rsidRDefault="0097391E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Кепка</w:t>
      </w:r>
    </w:p>
    <w:p w:rsidR="0097391E" w:rsidRPr="00A77025" w:rsidRDefault="0097391E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Репка</w:t>
      </w:r>
    </w:p>
    <w:p w:rsidR="0097391E" w:rsidRPr="0063102E" w:rsidRDefault="0097391E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Редька</w:t>
      </w:r>
    </w:p>
    <w:p w:rsidR="0097391E" w:rsidRPr="0063102E" w:rsidRDefault="0097391E" w:rsidP="00467B4E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 12. Скорей бы близился вечер</w:t>
      </w:r>
      <w:r>
        <w:rPr>
          <w:b/>
          <w:sz w:val="28"/>
          <w:szCs w:val="28"/>
        </w:rPr>
        <w:t>, и</w:t>
      </w:r>
      <w:r w:rsidRPr="00A77025">
        <w:rPr>
          <w:rStyle w:val="c3"/>
          <w:b/>
          <w:sz w:val="28"/>
          <w:szCs w:val="28"/>
        </w:rPr>
        <w:t xml:space="preserve"> час долгожданный настал,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Чтоб мне в золоченой карете</w:t>
      </w:r>
      <w:r>
        <w:rPr>
          <w:rStyle w:val="c3"/>
          <w:b/>
          <w:sz w:val="28"/>
          <w:szCs w:val="28"/>
        </w:rPr>
        <w:t>, п</w:t>
      </w:r>
      <w:r w:rsidRPr="00A77025">
        <w:rPr>
          <w:rStyle w:val="c3"/>
          <w:b/>
          <w:sz w:val="28"/>
          <w:szCs w:val="28"/>
        </w:rPr>
        <w:t>оехать на сказочный бал.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Никто во дворце не узнает,</w:t>
      </w:r>
      <w:r>
        <w:rPr>
          <w:b/>
          <w:sz w:val="28"/>
          <w:szCs w:val="28"/>
        </w:rPr>
        <w:t xml:space="preserve"> о</w:t>
      </w:r>
      <w:r w:rsidRPr="00A77025">
        <w:rPr>
          <w:rStyle w:val="c3"/>
          <w:b/>
          <w:sz w:val="28"/>
          <w:szCs w:val="28"/>
        </w:rPr>
        <w:t>ткуда я, как я зовусь,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Но только лишь полночь настанет,</w:t>
      </w:r>
      <w:r>
        <w:rPr>
          <w:b/>
          <w:sz w:val="28"/>
          <w:szCs w:val="28"/>
        </w:rPr>
        <w:t xml:space="preserve"> к</w:t>
      </w:r>
      <w:r w:rsidRPr="00A77025">
        <w:rPr>
          <w:rStyle w:val="c3"/>
          <w:b/>
          <w:sz w:val="28"/>
          <w:szCs w:val="28"/>
        </w:rPr>
        <w:t xml:space="preserve"> себе на чердак я вернусь.</w:t>
      </w:r>
    </w:p>
    <w:p w:rsidR="0097391E" w:rsidRDefault="0097391E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Фея</w:t>
      </w:r>
    </w:p>
    <w:p w:rsidR="0097391E" w:rsidRDefault="0097391E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Мальвина</w:t>
      </w:r>
    </w:p>
    <w:p w:rsidR="0097391E" w:rsidRPr="00A77025" w:rsidRDefault="0097391E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Золушка</w:t>
      </w:r>
    </w:p>
    <w:p w:rsidR="0097391E" w:rsidRPr="0063102E" w:rsidRDefault="0097391E" w:rsidP="00467B4E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13. С грядки старушка цветок сорвала,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Девочке Жене его отдала.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 цветке, в лепестках есть Волшебная сила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Их девочка Женя о чем-то просила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Что надо сказать лепестки обрывая?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Как называется сказка такая?</w:t>
      </w:r>
    </w:p>
    <w:p w:rsidR="0097391E" w:rsidRPr="00A77025" w:rsidRDefault="0097391E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 xml:space="preserve">Цветик-семицветик </w:t>
      </w:r>
    </w:p>
    <w:p w:rsidR="0097391E" w:rsidRDefault="0097391E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Аленький цветочек</w:t>
      </w:r>
    </w:p>
    <w:p w:rsidR="0097391E" w:rsidRPr="0063102E" w:rsidRDefault="0097391E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Каменный цветок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 14.  Сказки вы помните из книг любимых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И, конечно, мне ответите сейчас: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охотился за юным Буратино?</w:t>
      </w:r>
    </w:p>
    <w:p w:rsidR="0097391E" w:rsidRPr="00A77025" w:rsidRDefault="0097391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Ну, конечно, злой разбойник…</w:t>
      </w:r>
    </w:p>
    <w:p w:rsidR="0097391E" w:rsidRDefault="0097391E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Дуремар</w:t>
      </w:r>
    </w:p>
    <w:p w:rsidR="0097391E" w:rsidRPr="00A77025" w:rsidRDefault="0097391E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Карабас</w:t>
      </w:r>
    </w:p>
    <w:p w:rsidR="0097391E" w:rsidRPr="0063102E" w:rsidRDefault="0097391E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Кот Базилио</w:t>
      </w:r>
    </w:p>
    <w:p w:rsidR="0097391E" w:rsidRDefault="0097391E" w:rsidP="0046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91E" w:rsidRPr="00A77025" w:rsidRDefault="0097391E" w:rsidP="00467B4E">
      <w:pPr>
        <w:spacing w:after="0" w:line="240" w:lineRule="auto"/>
        <w:rPr>
          <w:rFonts w:ascii="Verdana" w:hAnsi="Verdana"/>
          <w:b/>
          <w:i/>
          <w:iCs/>
          <w:color w:val="333333"/>
          <w:sz w:val="21"/>
          <w:szCs w:val="21"/>
          <w:shd w:val="clear" w:color="auto" w:fill="FFFFFF"/>
        </w:rPr>
      </w:pPr>
      <w:r w:rsidRPr="00A77025">
        <w:rPr>
          <w:rStyle w:val="c3"/>
          <w:rFonts w:ascii="Times New Roman" w:hAnsi="Times New Roman"/>
          <w:b/>
          <w:sz w:val="28"/>
          <w:szCs w:val="28"/>
          <w:lang w:eastAsia="ru-RU"/>
        </w:rPr>
        <w:t>15. Толстяк живет на крыше, </w:t>
      </w:r>
      <w:r w:rsidRPr="00A77025">
        <w:rPr>
          <w:rStyle w:val="c3"/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Style w:val="c3"/>
          <w:rFonts w:ascii="Times New Roman" w:hAnsi="Times New Roman"/>
          <w:b/>
          <w:sz w:val="28"/>
          <w:szCs w:val="28"/>
          <w:lang w:eastAsia="ru-RU"/>
        </w:rPr>
        <w:t>Летает он всех выше:</w:t>
      </w:r>
    </w:p>
    <w:p w:rsidR="0097391E" w:rsidRPr="00A77025" w:rsidRDefault="0097391E" w:rsidP="00270F27">
      <w:pPr>
        <w:pStyle w:val="ListParagraph"/>
        <w:numPr>
          <w:ilvl w:val="0"/>
          <w:numId w:val="15"/>
        </w:numPr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Карлсон </w:t>
      </w:r>
    </w:p>
    <w:p w:rsidR="0097391E" w:rsidRPr="00270F27" w:rsidRDefault="0097391E" w:rsidP="00270F27">
      <w:pPr>
        <w:pStyle w:val="ListParagraph"/>
        <w:numPr>
          <w:ilvl w:val="0"/>
          <w:numId w:val="15"/>
        </w:numPr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270F27">
        <w:rPr>
          <w:rStyle w:val="c3"/>
          <w:rFonts w:ascii="Times New Roman" w:hAnsi="Times New Roman"/>
          <w:sz w:val="28"/>
          <w:szCs w:val="28"/>
          <w:lang w:eastAsia="ru-RU"/>
        </w:rPr>
        <w:t>Колобок</w:t>
      </w:r>
    </w:p>
    <w:p w:rsidR="0097391E" w:rsidRDefault="0097391E" w:rsidP="00270F27">
      <w:pPr>
        <w:pStyle w:val="ListParagraph"/>
        <w:numPr>
          <w:ilvl w:val="0"/>
          <w:numId w:val="15"/>
        </w:numPr>
        <w:spacing w:after="0" w:line="240" w:lineRule="auto"/>
        <w:rPr>
          <w:rStyle w:val="c3"/>
          <w:lang w:eastAsia="ru-RU"/>
        </w:rPr>
      </w:pPr>
      <w:r w:rsidRPr="00270F27">
        <w:rPr>
          <w:rStyle w:val="c3"/>
          <w:rFonts w:ascii="Times New Roman" w:hAnsi="Times New Roman"/>
          <w:sz w:val="28"/>
          <w:szCs w:val="28"/>
          <w:lang w:eastAsia="ru-RU"/>
        </w:rPr>
        <w:t>Винни-пух</w:t>
      </w:r>
    </w:p>
    <w:p w:rsidR="0097391E" w:rsidRPr="00270F27" w:rsidRDefault="0097391E" w:rsidP="00270F27">
      <w:pPr>
        <w:rPr>
          <w:lang w:eastAsia="ru-RU"/>
        </w:rPr>
      </w:pPr>
    </w:p>
    <w:p w:rsidR="0097391E" w:rsidRDefault="0097391E" w:rsidP="00270F27">
      <w:pPr>
        <w:rPr>
          <w:lang w:eastAsia="ru-RU"/>
        </w:rPr>
      </w:pPr>
    </w:p>
    <w:p w:rsidR="0097391E" w:rsidRDefault="0097391E" w:rsidP="00270F27">
      <w:pPr>
        <w:rPr>
          <w:lang w:val="en-US" w:eastAsia="ru-RU"/>
        </w:rPr>
      </w:pPr>
    </w:p>
    <w:p w:rsidR="0097391E" w:rsidRDefault="0097391E" w:rsidP="00270F27">
      <w:pPr>
        <w:rPr>
          <w:lang w:val="en-US" w:eastAsia="ru-RU"/>
        </w:rPr>
      </w:pPr>
    </w:p>
    <w:p w:rsidR="0097391E" w:rsidRPr="00FE7FB9" w:rsidRDefault="0097391E" w:rsidP="00270F27">
      <w:pPr>
        <w:rPr>
          <w:lang w:val="en-US" w:eastAsia="ru-RU"/>
        </w:rPr>
      </w:pP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91C3C">
        <w:rPr>
          <w:rFonts w:ascii="Times New Roman" w:hAnsi="Times New Roman"/>
          <w:sz w:val="24"/>
          <w:szCs w:val="24"/>
        </w:rPr>
        <w:t>баллов)</w:t>
      </w: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15-14  </w:t>
      </w:r>
      <w:r w:rsidRPr="00D91C3C">
        <w:rPr>
          <w:rFonts w:ascii="Times New Roman" w:hAnsi="Times New Roman"/>
          <w:sz w:val="24"/>
          <w:szCs w:val="24"/>
        </w:rPr>
        <w:t>баллов - 1 место</w:t>
      </w: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13-12 </w:t>
      </w:r>
      <w:r w:rsidRPr="00D91C3C">
        <w:rPr>
          <w:rFonts w:ascii="Times New Roman" w:hAnsi="Times New Roman"/>
          <w:sz w:val="24"/>
          <w:szCs w:val="24"/>
        </w:rPr>
        <w:t>баллов - 2 место</w:t>
      </w:r>
    </w:p>
    <w:p w:rsidR="0097391E" w:rsidRPr="00D91C3C" w:rsidRDefault="0097391E" w:rsidP="00A7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11 - 9 баллов</w:t>
      </w:r>
      <w:r w:rsidRPr="00D91C3C">
        <w:rPr>
          <w:rFonts w:ascii="Times New Roman" w:hAnsi="Times New Roman"/>
          <w:sz w:val="24"/>
          <w:szCs w:val="24"/>
        </w:rPr>
        <w:t xml:space="preserve"> - 3 место</w:t>
      </w:r>
    </w:p>
    <w:p w:rsidR="0097391E" w:rsidRPr="00D91C3C" w:rsidRDefault="0097391E" w:rsidP="00A77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8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97391E" w:rsidRDefault="0097391E" w:rsidP="00270F27">
      <w:pPr>
        <w:rPr>
          <w:lang w:eastAsia="ru-RU"/>
        </w:rPr>
      </w:pPr>
    </w:p>
    <w:p w:rsidR="0097391E" w:rsidRDefault="0097391E" w:rsidP="00270F27">
      <w:pPr>
        <w:rPr>
          <w:lang w:eastAsia="ru-RU"/>
        </w:rPr>
      </w:pPr>
    </w:p>
    <w:p w:rsidR="0097391E" w:rsidRPr="00926CCE" w:rsidRDefault="0097391E" w:rsidP="00270F27">
      <w:pPr>
        <w:rPr>
          <w:rStyle w:val="c3"/>
          <w:rFonts w:ascii="Times New Roman" w:hAnsi="Times New Roman"/>
          <w:sz w:val="28"/>
          <w:szCs w:val="28"/>
        </w:rPr>
      </w:pPr>
      <w:r w:rsidRPr="00926CCE">
        <w:rPr>
          <w:rStyle w:val="c3"/>
          <w:rFonts w:ascii="Times New Roman" w:hAnsi="Times New Roman"/>
          <w:sz w:val="28"/>
          <w:szCs w:val="28"/>
        </w:rPr>
        <w:t>Ответы: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lang w:eastAsia="ru-RU"/>
        </w:rPr>
        <w:t>1</w:t>
      </w: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) 3 медведя</w:t>
      </w:r>
      <w:bookmarkStart w:id="0" w:name="_GoBack"/>
      <w:bookmarkEnd w:id="0"/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2) Чиполлино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3) Красная шапочка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4) три поросенка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5) Колобок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6) Вини- Пух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7) Айболит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8) Буратино 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 xml:space="preserve"> 9) Золотая рыбка 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10) Дюймовочка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11) Репка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12) Золушка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 xml:space="preserve">13) Цветик-семицветик 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14) Карабас</w:t>
      </w:r>
    </w:p>
    <w:p w:rsidR="0097391E" w:rsidRPr="00A77025" w:rsidRDefault="0097391E" w:rsidP="00A77025">
      <w:pPr>
        <w:pStyle w:val="ListParagraph"/>
        <w:spacing w:after="0" w:line="240" w:lineRule="auto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hAnsi="Times New Roman"/>
          <w:sz w:val="28"/>
          <w:szCs w:val="28"/>
          <w:lang w:eastAsia="ru-RU"/>
        </w:rPr>
        <w:t>15) Карлсон </w:t>
      </w:r>
    </w:p>
    <w:p w:rsidR="0097391E" w:rsidRPr="00270F27" w:rsidRDefault="0097391E" w:rsidP="00270F27">
      <w:pPr>
        <w:ind w:firstLine="708"/>
        <w:rPr>
          <w:lang w:eastAsia="ru-RU"/>
        </w:rPr>
      </w:pPr>
    </w:p>
    <w:sectPr w:rsidR="0097391E" w:rsidRPr="00270F27" w:rsidSect="009E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5DF"/>
    <w:multiLevelType w:val="hybridMultilevel"/>
    <w:tmpl w:val="363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57B31"/>
    <w:multiLevelType w:val="hybridMultilevel"/>
    <w:tmpl w:val="980E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4790E"/>
    <w:multiLevelType w:val="hybridMultilevel"/>
    <w:tmpl w:val="AE58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67748"/>
    <w:multiLevelType w:val="hybridMultilevel"/>
    <w:tmpl w:val="C6F0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E1F3E"/>
    <w:multiLevelType w:val="hybridMultilevel"/>
    <w:tmpl w:val="A4A2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F5086"/>
    <w:multiLevelType w:val="hybridMultilevel"/>
    <w:tmpl w:val="B116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96543"/>
    <w:multiLevelType w:val="hybridMultilevel"/>
    <w:tmpl w:val="FB1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94469"/>
    <w:multiLevelType w:val="hybridMultilevel"/>
    <w:tmpl w:val="80F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B5A7E"/>
    <w:multiLevelType w:val="hybridMultilevel"/>
    <w:tmpl w:val="9F6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61377"/>
    <w:multiLevelType w:val="hybridMultilevel"/>
    <w:tmpl w:val="C5D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07CFB"/>
    <w:multiLevelType w:val="hybridMultilevel"/>
    <w:tmpl w:val="02F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A72DB4"/>
    <w:multiLevelType w:val="hybridMultilevel"/>
    <w:tmpl w:val="2F7C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E33B8"/>
    <w:multiLevelType w:val="hybridMultilevel"/>
    <w:tmpl w:val="8CC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AD2D89"/>
    <w:multiLevelType w:val="hybridMultilevel"/>
    <w:tmpl w:val="383A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E30A35"/>
    <w:multiLevelType w:val="hybridMultilevel"/>
    <w:tmpl w:val="7CF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02E"/>
    <w:rsid w:val="001E6EE4"/>
    <w:rsid w:val="00270F27"/>
    <w:rsid w:val="002D1BB4"/>
    <w:rsid w:val="003D417B"/>
    <w:rsid w:val="004450F1"/>
    <w:rsid w:val="00467B4E"/>
    <w:rsid w:val="0063102E"/>
    <w:rsid w:val="006853BA"/>
    <w:rsid w:val="007C4A63"/>
    <w:rsid w:val="007D3958"/>
    <w:rsid w:val="00926CCE"/>
    <w:rsid w:val="0097391E"/>
    <w:rsid w:val="009E4F22"/>
    <w:rsid w:val="00A77025"/>
    <w:rsid w:val="00B36C4B"/>
    <w:rsid w:val="00B775E1"/>
    <w:rsid w:val="00CD0DFA"/>
    <w:rsid w:val="00D91C3C"/>
    <w:rsid w:val="00F4240D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63102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3102E"/>
    <w:rPr>
      <w:rFonts w:cs="Times New Roman"/>
    </w:rPr>
  </w:style>
  <w:style w:type="character" w:customStyle="1" w:styleId="c5">
    <w:name w:val="c5"/>
    <w:basedOn w:val="DefaultParagraphFont"/>
    <w:uiPriority w:val="99"/>
    <w:rsid w:val="0063102E"/>
    <w:rPr>
      <w:rFonts w:cs="Times New Roman"/>
    </w:rPr>
  </w:style>
  <w:style w:type="character" w:customStyle="1" w:styleId="c9">
    <w:name w:val="c9"/>
    <w:basedOn w:val="DefaultParagraphFont"/>
    <w:uiPriority w:val="99"/>
    <w:rsid w:val="0063102E"/>
    <w:rPr>
      <w:rFonts w:cs="Times New Roman"/>
    </w:rPr>
  </w:style>
  <w:style w:type="paragraph" w:customStyle="1" w:styleId="c6">
    <w:name w:val="c6"/>
    <w:basedOn w:val="Normal"/>
    <w:uiPriority w:val="99"/>
    <w:rsid w:val="0063102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D41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83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9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9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9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504</Words>
  <Characters>2876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2015-11-15T06:21:00Z</dcterms:created>
  <dcterms:modified xsi:type="dcterms:W3CDTF">2020-02-02T11:02:00Z</dcterms:modified>
</cp:coreProperties>
</file>