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47C" w:rsidRPr="00D91C3C" w:rsidRDefault="00BE447C" w:rsidP="005838A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91C3C">
        <w:rPr>
          <w:rFonts w:ascii="Times New Roman" w:hAnsi="Times New Roman"/>
          <w:sz w:val="24"/>
          <w:szCs w:val="24"/>
        </w:rPr>
        <w:t xml:space="preserve">Бланк заданий познавательной  викторины </w:t>
      </w:r>
    </w:p>
    <w:p w:rsidR="00BE447C" w:rsidRPr="00D91C3C" w:rsidRDefault="00BE447C" w:rsidP="005838A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91C3C">
        <w:rPr>
          <w:rFonts w:ascii="Times New Roman" w:hAnsi="Times New Roman"/>
          <w:sz w:val="24"/>
          <w:szCs w:val="24"/>
        </w:rPr>
        <w:t>для дошкольников</w:t>
      </w:r>
      <w:r w:rsidRPr="006472E3">
        <w:rPr>
          <w:rFonts w:ascii="Times New Roman" w:hAnsi="Times New Roman"/>
          <w:sz w:val="24"/>
          <w:szCs w:val="24"/>
        </w:rPr>
        <w:t xml:space="preserve"> </w:t>
      </w:r>
      <w:r w:rsidRPr="0066257E">
        <w:rPr>
          <w:rFonts w:ascii="Times New Roman" w:hAnsi="Times New Roman"/>
          <w:b/>
          <w:sz w:val="24"/>
          <w:szCs w:val="24"/>
        </w:rPr>
        <w:t>«Тайны звездного космоса»</w:t>
      </w:r>
    </w:p>
    <w:p w:rsidR="00BE447C" w:rsidRPr="00D91C3C" w:rsidRDefault="00BE447C" w:rsidP="005838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447C" w:rsidRPr="00D91C3C" w:rsidRDefault="00BE447C" w:rsidP="005838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447C" w:rsidRPr="00D91C3C" w:rsidRDefault="00BE447C" w:rsidP="005838AC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D91C3C">
        <w:rPr>
          <w:rFonts w:ascii="Times New Roman" w:hAnsi="Times New Roman"/>
          <w:b/>
          <w:sz w:val="24"/>
          <w:szCs w:val="24"/>
          <w:u w:val="single"/>
        </w:rPr>
        <w:t>Анкетные данные:</w:t>
      </w:r>
    </w:p>
    <w:p w:rsidR="00BE447C" w:rsidRPr="00D91C3C" w:rsidRDefault="00BE447C" w:rsidP="005838AC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BE447C" w:rsidRPr="00D91C3C" w:rsidRDefault="00BE447C" w:rsidP="005838A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1C3C">
        <w:rPr>
          <w:rFonts w:ascii="Times New Roman" w:hAnsi="Times New Roman"/>
          <w:sz w:val="24"/>
          <w:szCs w:val="24"/>
        </w:rPr>
        <w:t>Фамилия, имя, возраст участника:</w:t>
      </w:r>
      <w:r>
        <w:rPr>
          <w:rFonts w:ascii="Times New Roman" w:hAnsi="Times New Roman"/>
          <w:sz w:val="24"/>
          <w:szCs w:val="24"/>
        </w:rPr>
        <w:t>____________________________________________</w:t>
      </w:r>
    </w:p>
    <w:p w:rsidR="00BE447C" w:rsidRDefault="00BE447C">
      <w:pPr>
        <w:rPr>
          <w:rFonts w:ascii="Cambria" w:hAnsi="Cambria"/>
          <w:b/>
          <w:color w:val="365F91"/>
          <w:sz w:val="28"/>
          <w:szCs w:val="28"/>
        </w:rPr>
      </w:pPr>
    </w:p>
    <w:p w:rsidR="00BE447C" w:rsidRPr="0066257E" w:rsidRDefault="00BE447C">
      <w:pPr>
        <w:rPr>
          <w:rFonts w:ascii="Cambria" w:hAnsi="Cambria"/>
          <w:b/>
          <w:color w:val="000000"/>
          <w:sz w:val="28"/>
          <w:szCs w:val="28"/>
          <w:shd w:val="clear" w:color="auto" w:fill="FFFFFF"/>
        </w:rPr>
      </w:pPr>
      <w:r w:rsidRPr="00E42379">
        <w:rPr>
          <w:rFonts w:ascii="Cambria" w:hAnsi="Cambria"/>
          <w:b/>
          <w:color w:val="000000"/>
          <w:sz w:val="28"/>
          <w:szCs w:val="28"/>
          <w:shd w:val="clear" w:color="auto" w:fill="FFFFFF"/>
        </w:rPr>
        <w:t>1. Самый первый в космосе,</w:t>
      </w:r>
      <w:r>
        <w:rPr>
          <w:rFonts w:ascii="Cambria" w:hAnsi="Cambria"/>
          <w:b/>
          <w:color w:val="000000"/>
          <w:sz w:val="28"/>
          <w:szCs w:val="28"/>
        </w:rPr>
        <w:t xml:space="preserve"> л</w:t>
      </w:r>
      <w:r w:rsidRPr="00E42379">
        <w:rPr>
          <w:rFonts w:ascii="Cambria" w:hAnsi="Cambria"/>
          <w:b/>
          <w:color w:val="000000"/>
          <w:sz w:val="28"/>
          <w:szCs w:val="28"/>
          <w:shd w:val="clear" w:color="auto" w:fill="FFFFFF"/>
        </w:rPr>
        <w:t>етел с огромной скоростью</w:t>
      </w:r>
      <w:r w:rsidRPr="00E42379">
        <w:rPr>
          <w:rFonts w:ascii="Cambria" w:hAnsi="Cambria"/>
          <w:b/>
          <w:color w:val="000000"/>
          <w:sz w:val="28"/>
          <w:szCs w:val="28"/>
        </w:rPr>
        <w:br/>
      </w:r>
      <w:r w:rsidRPr="00E42379">
        <w:rPr>
          <w:rFonts w:ascii="Cambria" w:hAnsi="Cambria"/>
          <w:b/>
          <w:color w:val="000000"/>
          <w:sz w:val="28"/>
          <w:szCs w:val="28"/>
          <w:shd w:val="clear" w:color="auto" w:fill="FFFFFF"/>
        </w:rPr>
        <w:t>Отважный русский парень,</w:t>
      </w:r>
      <w:r w:rsidRPr="00E42379">
        <w:rPr>
          <w:rStyle w:val="apple-converted-space"/>
          <w:rFonts w:ascii="Cambria" w:hAnsi="Cambria"/>
          <w:b/>
          <w:color w:val="000000"/>
          <w:sz w:val="28"/>
          <w:szCs w:val="28"/>
          <w:shd w:val="clear" w:color="auto" w:fill="FFFFFF"/>
        </w:rPr>
        <w:t> </w:t>
      </w:r>
      <w:r>
        <w:rPr>
          <w:rStyle w:val="apple-converted-space"/>
          <w:rFonts w:ascii="Cambria" w:hAnsi="Cambria"/>
          <w:b/>
          <w:color w:val="000000"/>
          <w:sz w:val="28"/>
          <w:szCs w:val="28"/>
          <w:shd w:val="clear" w:color="auto" w:fill="FFFFFF"/>
        </w:rPr>
        <w:t>н</w:t>
      </w:r>
      <w:r w:rsidRPr="0066257E">
        <w:rPr>
          <w:rFonts w:ascii="Cambria" w:hAnsi="Cambria"/>
          <w:b/>
          <w:color w:val="000000"/>
          <w:sz w:val="28"/>
          <w:szCs w:val="28"/>
          <w:shd w:val="clear" w:color="auto" w:fill="FFFFFF"/>
        </w:rPr>
        <w:t xml:space="preserve">аш космонавт … </w:t>
      </w:r>
    </w:p>
    <w:p w:rsidR="00BE447C" w:rsidRPr="0066257E" w:rsidRDefault="00BE447C">
      <w:pPr>
        <w:rPr>
          <w:rFonts w:ascii="Cambria" w:hAnsi="Cambria"/>
          <w:color w:val="000000"/>
          <w:sz w:val="28"/>
          <w:szCs w:val="28"/>
          <w:shd w:val="clear" w:color="auto" w:fill="FFFFFF"/>
        </w:rPr>
      </w:pPr>
      <w:r w:rsidRPr="0066257E">
        <w:rPr>
          <w:rFonts w:ascii="Cambria" w:hAnsi="Cambria"/>
          <w:color w:val="000000"/>
          <w:sz w:val="28"/>
          <w:szCs w:val="28"/>
          <w:shd w:val="clear" w:color="auto" w:fill="FFFFFF"/>
        </w:rPr>
        <w:t>1. Гагарин</w:t>
      </w:r>
      <w:r w:rsidRPr="0066257E">
        <w:rPr>
          <w:rFonts w:ascii="Cambria" w:hAnsi="Cambria"/>
          <w:color w:val="000000"/>
          <w:sz w:val="28"/>
          <w:szCs w:val="28"/>
          <w:shd w:val="clear" w:color="auto" w:fill="FFFFFF"/>
        </w:rPr>
        <w:br/>
        <w:t>2. Леонов</w:t>
      </w:r>
      <w:r w:rsidRPr="0066257E">
        <w:rPr>
          <w:rFonts w:ascii="Cambria" w:hAnsi="Cambria"/>
          <w:color w:val="000000"/>
          <w:sz w:val="28"/>
          <w:szCs w:val="28"/>
          <w:shd w:val="clear" w:color="auto" w:fill="FFFFFF"/>
        </w:rPr>
        <w:br/>
        <w:t>3. Титов</w:t>
      </w:r>
    </w:p>
    <w:p w:rsidR="00BE447C" w:rsidRPr="00E42379" w:rsidRDefault="00BE447C">
      <w:pPr>
        <w:rPr>
          <w:rFonts w:ascii="Cambria" w:hAnsi="Cambria"/>
          <w:b/>
          <w:color w:val="000000"/>
          <w:sz w:val="28"/>
          <w:szCs w:val="28"/>
          <w:shd w:val="clear" w:color="auto" w:fill="FFFFFF"/>
        </w:rPr>
      </w:pPr>
      <w:r w:rsidRPr="00E42379">
        <w:rPr>
          <w:rFonts w:ascii="Cambria" w:hAnsi="Cambria"/>
          <w:b/>
          <w:color w:val="000000"/>
          <w:sz w:val="28"/>
          <w:szCs w:val="28"/>
          <w:shd w:val="clear" w:color="auto" w:fill="FFFFFF"/>
        </w:rPr>
        <w:t>2. Освещает ночью путь,</w:t>
      </w:r>
      <w:r>
        <w:rPr>
          <w:rFonts w:ascii="Cambria" w:hAnsi="Cambria"/>
          <w:b/>
          <w:color w:val="000000"/>
          <w:sz w:val="28"/>
          <w:szCs w:val="28"/>
          <w:shd w:val="clear" w:color="auto" w:fill="FFFFFF"/>
        </w:rPr>
        <w:t xml:space="preserve"> з</w:t>
      </w:r>
      <w:r w:rsidRPr="00E42379">
        <w:rPr>
          <w:rFonts w:ascii="Cambria" w:hAnsi="Cambria"/>
          <w:b/>
          <w:color w:val="000000"/>
          <w:sz w:val="28"/>
          <w:szCs w:val="28"/>
          <w:shd w:val="clear" w:color="auto" w:fill="FFFFFF"/>
        </w:rPr>
        <w:t>вездам не дает заснуть.</w:t>
      </w:r>
      <w:r w:rsidRPr="00E42379">
        <w:rPr>
          <w:rFonts w:ascii="Cambria" w:hAnsi="Cambria"/>
          <w:b/>
          <w:color w:val="000000"/>
          <w:sz w:val="28"/>
          <w:szCs w:val="28"/>
          <w:shd w:val="clear" w:color="auto" w:fill="FFFFFF"/>
        </w:rPr>
        <w:br/>
        <w:t>Пусть все спят, ей не до сна,</w:t>
      </w:r>
      <w:r>
        <w:rPr>
          <w:rFonts w:ascii="Cambria" w:hAnsi="Cambria"/>
          <w:b/>
          <w:color w:val="000000"/>
          <w:sz w:val="28"/>
          <w:szCs w:val="28"/>
          <w:shd w:val="clear" w:color="auto" w:fill="FFFFFF"/>
        </w:rPr>
        <w:t xml:space="preserve"> в</w:t>
      </w:r>
      <w:r w:rsidRPr="00E42379">
        <w:rPr>
          <w:rFonts w:ascii="Cambria" w:hAnsi="Cambria"/>
          <w:b/>
          <w:color w:val="000000"/>
          <w:sz w:val="28"/>
          <w:szCs w:val="28"/>
          <w:shd w:val="clear" w:color="auto" w:fill="FFFFFF"/>
        </w:rPr>
        <w:t xml:space="preserve"> небе светит нам … </w:t>
      </w:r>
    </w:p>
    <w:p w:rsidR="00BE447C" w:rsidRPr="0066257E" w:rsidRDefault="00BE447C">
      <w:pPr>
        <w:rPr>
          <w:rStyle w:val="apple-converted-space"/>
          <w:rFonts w:ascii="Cambria" w:hAnsi="Cambria"/>
          <w:color w:val="000000"/>
          <w:sz w:val="28"/>
          <w:szCs w:val="28"/>
          <w:shd w:val="clear" w:color="auto" w:fill="FFFFFF"/>
        </w:rPr>
      </w:pPr>
      <w:r w:rsidRPr="0066257E">
        <w:rPr>
          <w:rStyle w:val="apple-converted-space"/>
          <w:rFonts w:ascii="Cambria" w:hAnsi="Cambria"/>
          <w:color w:val="000000"/>
          <w:sz w:val="28"/>
          <w:szCs w:val="28"/>
          <w:shd w:val="clear" w:color="auto" w:fill="FFFFFF"/>
        </w:rPr>
        <w:t>1. Лампа</w:t>
      </w:r>
      <w:r w:rsidRPr="0066257E">
        <w:rPr>
          <w:rStyle w:val="apple-converted-space"/>
          <w:rFonts w:ascii="Cambria" w:hAnsi="Cambria"/>
          <w:color w:val="000000"/>
          <w:sz w:val="28"/>
          <w:szCs w:val="28"/>
          <w:shd w:val="clear" w:color="auto" w:fill="FFFFFF"/>
        </w:rPr>
        <w:br/>
        <w:t>2. Солнце</w:t>
      </w:r>
      <w:r w:rsidRPr="0066257E">
        <w:rPr>
          <w:rStyle w:val="apple-converted-space"/>
          <w:rFonts w:ascii="Cambria" w:hAnsi="Cambria"/>
          <w:color w:val="000000"/>
          <w:sz w:val="28"/>
          <w:szCs w:val="28"/>
          <w:shd w:val="clear" w:color="auto" w:fill="FFFFFF"/>
        </w:rPr>
        <w:br/>
        <w:t>3. Луна</w:t>
      </w:r>
    </w:p>
    <w:p w:rsidR="00BE447C" w:rsidRPr="00E42379" w:rsidRDefault="00BE447C">
      <w:pPr>
        <w:rPr>
          <w:rFonts w:ascii="Cambria" w:hAnsi="Cambria"/>
          <w:b/>
          <w:color w:val="000000"/>
          <w:sz w:val="28"/>
          <w:szCs w:val="28"/>
          <w:shd w:val="clear" w:color="auto" w:fill="FFFFFF"/>
        </w:rPr>
      </w:pPr>
      <w:r w:rsidRPr="00E42379">
        <w:rPr>
          <w:rFonts w:ascii="Cambria" w:hAnsi="Cambria"/>
          <w:b/>
          <w:color w:val="000000"/>
          <w:sz w:val="28"/>
          <w:szCs w:val="28"/>
          <w:shd w:val="clear" w:color="auto" w:fill="FFFFFF"/>
        </w:rPr>
        <w:t>3. Планета голубая,</w:t>
      </w:r>
      <w:r>
        <w:rPr>
          <w:rFonts w:ascii="Cambria" w:hAnsi="Cambria"/>
          <w:b/>
          <w:color w:val="000000"/>
          <w:sz w:val="28"/>
          <w:szCs w:val="28"/>
          <w:shd w:val="clear" w:color="auto" w:fill="FFFFFF"/>
        </w:rPr>
        <w:t xml:space="preserve"> л</w:t>
      </w:r>
      <w:r w:rsidRPr="00E42379">
        <w:rPr>
          <w:rFonts w:ascii="Cambria" w:hAnsi="Cambria"/>
          <w:b/>
          <w:color w:val="000000"/>
          <w:sz w:val="28"/>
          <w:szCs w:val="28"/>
          <w:shd w:val="clear" w:color="auto" w:fill="FFFFFF"/>
        </w:rPr>
        <w:t>юбимая, родная.</w:t>
      </w:r>
      <w:r w:rsidRPr="00E42379">
        <w:rPr>
          <w:rFonts w:ascii="Cambria" w:hAnsi="Cambria"/>
          <w:b/>
          <w:color w:val="000000"/>
          <w:sz w:val="28"/>
          <w:szCs w:val="28"/>
          <w:shd w:val="clear" w:color="auto" w:fill="FFFFFF"/>
        </w:rPr>
        <w:br/>
        <w:t>Она твоя, она моя,</w:t>
      </w:r>
      <w:r>
        <w:rPr>
          <w:rFonts w:ascii="Cambria" w:hAnsi="Cambria"/>
          <w:b/>
          <w:color w:val="000000"/>
          <w:sz w:val="28"/>
          <w:szCs w:val="28"/>
          <w:shd w:val="clear" w:color="auto" w:fill="FFFFFF"/>
        </w:rPr>
        <w:t xml:space="preserve"> а</w:t>
      </w:r>
      <w:r w:rsidRPr="00E42379">
        <w:rPr>
          <w:rFonts w:ascii="Cambria" w:hAnsi="Cambria"/>
          <w:b/>
          <w:color w:val="000000"/>
          <w:sz w:val="28"/>
          <w:szCs w:val="28"/>
          <w:shd w:val="clear" w:color="auto" w:fill="FFFFFF"/>
        </w:rPr>
        <w:t xml:space="preserve"> называется…</w:t>
      </w:r>
      <w:r w:rsidRPr="00E42379">
        <w:rPr>
          <w:color w:val="000000"/>
        </w:rPr>
        <w:t> </w:t>
      </w:r>
    </w:p>
    <w:p w:rsidR="00BE447C" w:rsidRDefault="00BE447C" w:rsidP="00E762FE">
      <w:pPr>
        <w:rPr>
          <w:rStyle w:val="apple-converted-space"/>
          <w:rFonts w:ascii="Cambria" w:hAnsi="Cambria"/>
          <w:color w:val="000000"/>
          <w:sz w:val="28"/>
          <w:szCs w:val="28"/>
          <w:shd w:val="clear" w:color="auto" w:fill="FFFFFF"/>
        </w:rPr>
      </w:pPr>
      <w:r w:rsidRPr="0066257E">
        <w:rPr>
          <w:rStyle w:val="apple-converted-space"/>
          <w:rFonts w:ascii="Cambria" w:hAnsi="Cambria"/>
          <w:color w:val="000000"/>
          <w:sz w:val="28"/>
          <w:szCs w:val="28"/>
          <w:shd w:val="clear" w:color="auto" w:fill="FFFFFF"/>
        </w:rPr>
        <w:t>1. Земля</w:t>
      </w:r>
      <w:r w:rsidRPr="0066257E">
        <w:rPr>
          <w:rStyle w:val="apple-converted-space"/>
          <w:rFonts w:ascii="Cambria" w:hAnsi="Cambria"/>
          <w:color w:val="000000"/>
          <w:sz w:val="28"/>
          <w:szCs w:val="28"/>
          <w:shd w:val="clear" w:color="auto" w:fill="FFFFFF"/>
        </w:rPr>
        <w:br/>
        <w:t>2. Юпитер</w:t>
      </w:r>
      <w:r w:rsidRPr="0066257E">
        <w:rPr>
          <w:rStyle w:val="apple-converted-space"/>
          <w:rFonts w:ascii="Cambria" w:hAnsi="Cambria"/>
          <w:color w:val="000000"/>
          <w:sz w:val="28"/>
          <w:szCs w:val="28"/>
          <w:shd w:val="clear" w:color="auto" w:fill="FFFFFF"/>
        </w:rPr>
        <w:br/>
        <w:t>3. Луна</w:t>
      </w:r>
    </w:p>
    <w:p w:rsidR="00BE447C" w:rsidRPr="00E42379" w:rsidRDefault="00BE447C" w:rsidP="00E762FE">
      <w:pPr>
        <w:rPr>
          <w:rFonts w:ascii="Cambria" w:hAnsi="Cambria"/>
          <w:b/>
          <w:color w:val="000000"/>
          <w:sz w:val="28"/>
          <w:szCs w:val="28"/>
          <w:shd w:val="clear" w:color="auto" w:fill="FFFFFF"/>
        </w:rPr>
      </w:pPr>
      <w:r w:rsidRPr="00E42379">
        <w:rPr>
          <w:rFonts w:ascii="Cambria" w:hAnsi="Cambria"/>
          <w:b/>
          <w:color w:val="000000"/>
          <w:sz w:val="28"/>
          <w:szCs w:val="28"/>
          <w:shd w:val="clear" w:color="auto" w:fill="FFFFFF"/>
        </w:rPr>
        <w:t>4. В космосе сквозь толщу лет</w:t>
      </w:r>
      <w:r>
        <w:rPr>
          <w:rFonts w:ascii="Cambria" w:hAnsi="Cambria"/>
          <w:b/>
          <w:color w:val="000000"/>
          <w:sz w:val="28"/>
          <w:szCs w:val="28"/>
          <w:shd w:val="clear" w:color="auto" w:fill="FFFFFF"/>
        </w:rPr>
        <w:t>, л</w:t>
      </w:r>
      <w:r w:rsidRPr="00E42379">
        <w:rPr>
          <w:rFonts w:ascii="Cambria" w:hAnsi="Cambria"/>
          <w:b/>
          <w:color w:val="000000"/>
          <w:sz w:val="28"/>
          <w:szCs w:val="28"/>
          <w:shd w:val="clear" w:color="auto" w:fill="FFFFFF"/>
        </w:rPr>
        <w:t>едяной летит объект.</w:t>
      </w:r>
      <w:r w:rsidRPr="00E42379">
        <w:rPr>
          <w:rFonts w:ascii="Cambria" w:hAnsi="Cambria"/>
          <w:b/>
          <w:color w:val="000000"/>
          <w:sz w:val="28"/>
          <w:szCs w:val="28"/>
          <w:shd w:val="clear" w:color="auto" w:fill="FFFFFF"/>
        </w:rPr>
        <w:br/>
        <w:t>Хвост его - полоска света,</w:t>
      </w:r>
      <w:r>
        <w:rPr>
          <w:rFonts w:ascii="Cambria" w:hAnsi="Cambria"/>
          <w:b/>
          <w:color w:val="000000"/>
          <w:sz w:val="28"/>
          <w:szCs w:val="28"/>
          <w:shd w:val="clear" w:color="auto" w:fill="FFFFFF"/>
        </w:rPr>
        <w:t xml:space="preserve"> а</w:t>
      </w:r>
      <w:r w:rsidRPr="00E42379">
        <w:rPr>
          <w:rFonts w:ascii="Cambria" w:hAnsi="Cambria"/>
          <w:b/>
          <w:color w:val="000000"/>
          <w:sz w:val="28"/>
          <w:szCs w:val="28"/>
          <w:shd w:val="clear" w:color="auto" w:fill="FFFFFF"/>
        </w:rPr>
        <w:t xml:space="preserve"> зовут объект… </w:t>
      </w:r>
    </w:p>
    <w:p w:rsidR="00BE447C" w:rsidRPr="006472E3" w:rsidRDefault="00BE447C" w:rsidP="00CC70DF">
      <w:pPr>
        <w:rPr>
          <w:rFonts w:ascii="Cambria" w:hAnsi="Cambria"/>
          <w:color w:val="000000"/>
          <w:sz w:val="28"/>
          <w:szCs w:val="28"/>
          <w:shd w:val="clear" w:color="auto" w:fill="FFFFFF"/>
          <w:lang w:val="en-US"/>
        </w:rPr>
      </w:pPr>
      <w:r w:rsidRPr="0066257E">
        <w:rPr>
          <w:rStyle w:val="apple-converted-space"/>
          <w:rFonts w:ascii="Cambria" w:hAnsi="Cambria"/>
          <w:color w:val="000000"/>
          <w:sz w:val="28"/>
          <w:szCs w:val="28"/>
          <w:shd w:val="clear" w:color="auto" w:fill="FFFFFF"/>
        </w:rPr>
        <w:t>1. Комета</w:t>
      </w:r>
      <w:r w:rsidRPr="0066257E">
        <w:rPr>
          <w:rStyle w:val="apple-converted-space"/>
          <w:rFonts w:ascii="Cambria" w:hAnsi="Cambria"/>
          <w:color w:val="000000"/>
          <w:sz w:val="28"/>
          <w:szCs w:val="28"/>
          <w:shd w:val="clear" w:color="auto" w:fill="FFFFFF"/>
        </w:rPr>
        <w:br/>
        <w:t>2. Самолет</w:t>
      </w:r>
      <w:r w:rsidRPr="0066257E">
        <w:rPr>
          <w:rStyle w:val="apple-converted-space"/>
          <w:rFonts w:ascii="Cambria" w:hAnsi="Cambria"/>
          <w:color w:val="000000"/>
          <w:sz w:val="28"/>
          <w:szCs w:val="28"/>
          <w:shd w:val="clear" w:color="auto" w:fill="FFFFFF"/>
        </w:rPr>
        <w:br/>
        <w:t>3. Ракета</w:t>
      </w:r>
    </w:p>
    <w:p w:rsidR="00BE447C" w:rsidRPr="00E42379" w:rsidRDefault="00BE447C" w:rsidP="00CC70DF">
      <w:pPr>
        <w:rPr>
          <w:rFonts w:ascii="Cambria" w:hAnsi="Cambria"/>
          <w:b/>
          <w:color w:val="000000"/>
          <w:sz w:val="28"/>
          <w:szCs w:val="28"/>
          <w:shd w:val="clear" w:color="auto" w:fill="FFFFFF"/>
        </w:rPr>
      </w:pPr>
      <w:r w:rsidRPr="00E42379">
        <w:rPr>
          <w:rFonts w:ascii="Cambria" w:hAnsi="Cambria"/>
          <w:b/>
          <w:color w:val="000000"/>
          <w:sz w:val="28"/>
          <w:szCs w:val="28"/>
          <w:shd w:val="clear" w:color="auto" w:fill="FFFFFF"/>
        </w:rPr>
        <w:t xml:space="preserve">5. </w:t>
      </w:r>
      <w:r>
        <w:rPr>
          <w:rFonts w:ascii="Cambria" w:hAnsi="Cambria"/>
          <w:b/>
          <w:color w:val="000000"/>
          <w:sz w:val="28"/>
          <w:szCs w:val="28"/>
          <w:shd w:val="clear" w:color="auto" w:fill="FFFFFF"/>
        </w:rPr>
        <w:t>Есть специальная труба, в</w:t>
      </w:r>
      <w:r w:rsidRPr="00E42379">
        <w:rPr>
          <w:rFonts w:ascii="Cambria" w:hAnsi="Cambria"/>
          <w:b/>
          <w:color w:val="000000"/>
          <w:sz w:val="28"/>
          <w:szCs w:val="28"/>
          <w:shd w:val="clear" w:color="auto" w:fill="FFFFFF"/>
        </w:rPr>
        <w:t xml:space="preserve"> ней вселенная</w:t>
      </w:r>
      <w:r>
        <w:rPr>
          <w:rFonts w:ascii="Cambria" w:hAnsi="Cambria"/>
          <w:b/>
          <w:color w:val="000000"/>
          <w:sz w:val="28"/>
          <w:szCs w:val="28"/>
          <w:shd w:val="clear" w:color="auto" w:fill="FFFFFF"/>
        </w:rPr>
        <w:t xml:space="preserve"> видна,</w:t>
      </w:r>
      <w:r>
        <w:rPr>
          <w:rFonts w:ascii="Cambria" w:hAnsi="Cambria"/>
          <w:b/>
          <w:color w:val="000000"/>
          <w:sz w:val="28"/>
          <w:szCs w:val="28"/>
          <w:shd w:val="clear" w:color="auto" w:fill="FFFFFF"/>
        </w:rPr>
        <w:br/>
        <w:t>Видят звезд калейдоскоп, а</w:t>
      </w:r>
      <w:r w:rsidRPr="00E42379">
        <w:rPr>
          <w:rFonts w:ascii="Cambria" w:hAnsi="Cambria"/>
          <w:b/>
          <w:color w:val="000000"/>
          <w:sz w:val="28"/>
          <w:szCs w:val="28"/>
          <w:shd w:val="clear" w:color="auto" w:fill="FFFFFF"/>
        </w:rPr>
        <w:t>строномы в …</w:t>
      </w:r>
    </w:p>
    <w:p w:rsidR="00BE447C" w:rsidRPr="0066257E" w:rsidRDefault="00BE447C" w:rsidP="00CC70DF">
      <w:pPr>
        <w:rPr>
          <w:rStyle w:val="apple-converted-space"/>
          <w:rFonts w:ascii="Cambria" w:hAnsi="Cambria"/>
          <w:color w:val="000000"/>
          <w:sz w:val="28"/>
          <w:szCs w:val="28"/>
          <w:shd w:val="clear" w:color="auto" w:fill="FFFFFF"/>
        </w:rPr>
      </w:pPr>
      <w:r w:rsidRPr="0066257E">
        <w:rPr>
          <w:rStyle w:val="apple-converted-space"/>
          <w:rFonts w:ascii="Cambria" w:hAnsi="Cambria"/>
          <w:color w:val="000000"/>
          <w:sz w:val="28"/>
          <w:szCs w:val="28"/>
          <w:shd w:val="clear" w:color="auto" w:fill="FFFFFF"/>
        </w:rPr>
        <w:t>1. Окно</w:t>
      </w:r>
      <w:r w:rsidRPr="0066257E">
        <w:rPr>
          <w:rStyle w:val="apple-converted-space"/>
          <w:rFonts w:ascii="Cambria" w:hAnsi="Cambria"/>
          <w:color w:val="000000"/>
          <w:sz w:val="28"/>
          <w:szCs w:val="28"/>
          <w:shd w:val="clear" w:color="auto" w:fill="FFFFFF"/>
        </w:rPr>
        <w:br/>
        <w:t>2. Телескоп</w:t>
      </w:r>
      <w:r w:rsidRPr="0066257E">
        <w:rPr>
          <w:rStyle w:val="apple-converted-space"/>
          <w:rFonts w:ascii="Cambria" w:hAnsi="Cambria"/>
          <w:color w:val="000000"/>
          <w:sz w:val="28"/>
          <w:szCs w:val="28"/>
          <w:shd w:val="clear" w:color="auto" w:fill="FFFFFF"/>
        </w:rPr>
        <w:br/>
        <w:t xml:space="preserve">3. Бинокль </w:t>
      </w:r>
    </w:p>
    <w:p w:rsidR="00BE447C" w:rsidRPr="00E42379" w:rsidRDefault="00BE447C" w:rsidP="009037CE">
      <w:pPr>
        <w:rPr>
          <w:rFonts w:ascii="Cambria" w:hAnsi="Cambria"/>
          <w:b/>
          <w:color w:val="000000"/>
          <w:sz w:val="28"/>
          <w:szCs w:val="28"/>
          <w:shd w:val="clear" w:color="auto" w:fill="FFFFFF"/>
        </w:rPr>
      </w:pPr>
      <w:r w:rsidRPr="00E42379">
        <w:rPr>
          <w:rFonts w:ascii="Cambria" w:hAnsi="Cambria"/>
          <w:b/>
          <w:color w:val="000000"/>
          <w:sz w:val="28"/>
          <w:szCs w:val="28"/>
          <w:shd w:val="clear" w:color="auto" w:fill="FFFFFF"/>
        </w:rPr>
        <w:t xml:space="preserve">6. </w:t>
      </w:r>
      <w:r>
        <w:rPr>
          <w:rFonts w:ascii="Cambria" w:hAnsi="Cambria"/>
          <w:b/>
          <w:color w:val="000000"/>
          <w:sz w:val="28"/>
          <w:szCs w:val="28"/>
          <w:shd w:val="clear" w:color="auto" w:fill="FFFFFF"/>
        </w:rPr>
        <w:t>У ракеты есть водитель, н</w:t>
      </w:r>
      <w:r w:rsidRPr="00E42379">
        <w:rPr>
          <w:rFonts w:ascii="Cambria" w:hAnsi="Cambria"/>
          <w:b/>
          <w:color w:val="000000"/>
          <w:sz w:val="28"/>
          <w:szCs w:val="28"/>
          <w:shd w:val="clear" w:color="auto" w:fill="FFFFFF"/>
        </w:rPr>
        <w:t>евесомости любит</w:t>
      </w:r>
      <w:r>
        <w:rPr>
          <w:rFonts w:ascii="Cambria" w:hAnsi="Cambria"/>
          <w:b/>
          <w:color w:val="000000"/>
          <w:sz w:val="28"/>
          <w:szCs w:val="28"/>
          <w:shd w:val="clear" w:color="auto" w:fill="FFFFFF"/>
        </w:rPr>
        <w:t>ель.</w:t>
      </w:r>
      <w:r>
        <w:rPr>
          <w:rFonts w:ascii="Cambria" w:hAnsi="Cambria"/>
          <w:b/>
          <w:color w:val="000000"/>
          <w:sz w:val="28"/>
          <w:szCs w:val="28"/>
          <w:shd w:val="clear" w:color="auto" w:fill="FFFFFF"/>
        </w:rPr>
        <w:br/>
        <w:t>По-английски: «астронавт», а</w:t>
      </w:r>
      <w:r w:rsidRPr="00E42379">
        <w:rPr>
          <w:rFonts w:ascii="Cambria" w:hAnsi="Cambria"/>
          <w:b/>
          <w:color w:val="000000"/>
          <w:sz w:val="28"/>
          <w:szCs w:val="28"/>
          <w:shd w:val="clear" w:color="auto" w:fill="FFFFFF"/>
        </w:rPr>
        <w:t xml:space="preserve"> по-русски …</w:t>
      </w:r>
    </w:p>
    <w:p w:rsidR="00BE447C" w:rsidRPr="0066257E" w:rsidRDefault="00BE447C" w:rsidP="009037CE">
      <w:pPr>
        <w:rPr>
          <w:rStyle w:val="apple-converted-space"/>
          <w:rFonts w:ascii="Cambria" w:hAnsi="Cambria"/>
          <w:color w:val="000000"/>
          <w:sz w:val="28"/>
          <w:szCs w:val="28"/>
          <w:shd w:val="clear" w:color="auto" w:fill="FFFFFF"/>
        </w:rPr>
      </w:pPr>
      <w:r w:rsidRPr="0066257E">
        <w:rPr>
          <w:rStyle w:val="apple-converted-space"/>
          <w:rFonts w:ascii="Cambria" w:hAnsi="Cambria"/>
          <w:color w:val="000000"/>
          <w:sz w:val="28"/>
          <w:szCs w:val="28"/>
          <w:shd w:val="clear" w:color="auto" w:fill="FFFFFF"/>
        </w:rPr>
        <w:t>1. Испытатель</w:t>
      </w:r>
      <w:r w:rsidRPr="0066257E">
        <w:rPr>
          <w:rStyle w:val="apple-converted-space"/>
          <w:rFonts w:ascii="Cambria" w:hAnsi="Cambria"/>
          <w:color w:val="000000"/>
          <w:sz w:val="28"/>
          <w:szCs w:val="28"/>
          <w:shd w:val="clear" w:color="auto" w:fill="FFFFFF"/>
        </w:rPr>
        <w:br/>
        <w:t>2. Летчик</w:t>
      </w:r>
      <w:r w:rsidRPr="0066257E">
        <w:rPr>
          <w:rStyle w:val="apple-converted-space"/>
          <w:rFonts w:ascii="Cambria" w:hAnsi="Cambria"/>
          <w:color w:val="000000"/>
          <w:sz w:val="28"/>
          <w:szCs w:val="28"/>
          <w:shd w:val="clear" w:color="auto" w:fill="FFFFFF"/>
        </w:rPr>
        <w:br/>
        <w:t>3. Космонавт</w:t>
      </w:r>
    </w:p>
    <w:p w:rsidR="00BE447C" w:rsidRPr="00E42379" w:rsidRDefault="00BE447C" w:rsidP="007F6E7A">
      <w:pPr>
        <w:rPr>
          <w:rFonts w:ascii="Cambria" w:hAnsi="Cambria"/>
          <w:b/>
          <w:color w:val="000000"/>
          <w:sz w:val="28"/>
          <w:szCs w:val="28"/>
          <w:shd w:val="clear" w:color="auto" w:fill="FFFFFF"/>
        </w:rPr>
      </w:pPr>
      <w:r w:rsidRPr="00E42379">
        <w:rPr>
          <w:rFonts w:ascii="Cambria" w:hAnsi="Cambria"/>
          <w:b/>
          <w:color w:val="000000"/>
          <w:sz w:val="28"/>
          <w:szCs w:val="28"/>
          <w:shd w:val="clear" w:color="auto" w:fill="FFFFFF"/>
        </w:rPr>
        <w:t xml:space="preserve">7. </w:t>
      </w:r>
      <w:r>
        <w:rPr>
          <w:rFonts w:ascii="Cambria" w:hAnsi="Cambria"/>
          <w:b/>
          <w:color w:val="000000"/>
          <w:sz w:val="28"/>
          <w:szCs w:val="28"/>
          <w:shd w:val="clear" w:color="auto" w:fill="FFFFFF"/>
        </w:rPr>
        <w:t>У бабушки над избушкой, в</w:t>
      </w:r>
      <w:r w:rsidRPr="00E42379">
        <w:rPr>
          <w:rFonts w:ascii="Cambria" w:hAnsi="Cambria"/>
          <w:b/>
          <w:color w:val="000000"/>
          <w:sz w:val="28"/>
          <w:szCs w:val="28"/>
          <w:shd w:val="clear" w:color="auto" w:fill="FFFFFF"/>
        </w:rPr>
        <w:t>есит хлеба краюшка.</w:t>
      </w:r>
      <w:r w:rsidRPr="00E42379">
        <w:rPr>
          <w:rFonts w:ascii="Cambria" w:hAnsi="Cambria"/>
          <w:b/>
          <w:color w:val="000000"/>
          <w:sz w:val="28"/>
          <w:szCs w:val="28"/>
          <w:shd w:val="clear" w:color="auto" w:fill="FFFFFF"/>
        </w:rPr>
        <w:br/>
        <w:t>Собаки лают, а достать не могут.</w:t>
      </w:r>
    </w:p>
    <w:p w:rsidR="00BE447C" w:rsidRDefault="00BE447C" w:rsidP="007F6E7A">
      <w:pPr>
        <w:rPr>
          <w:rStyle w:val="apple-converted-space"/>
          <w:rFonts w:ascii="Cambria" w:hAnsi="Cambria"/>
          <w:color w:val="000000"/>
          <w:sz w:val="28"/>
          <w:szCs w:val="28"/>
          <w:shd w:val="clear" w:color="auto" w:fill="FFFFFF"/>
        </w:rPr>
      </w:pPr>
      <w:r w:rsidRPr="0066257E">
        <w:rPr>
          <w:rStyle w:val="apple-converted-space"/>
          <w:rFonts w:ascii="Cambria" w:hAnsi="Cambria"/>
          <w:color w:val="000000"/>
          <w:sz w:val="28"/>
          <w:szCs w:val="28"/>
          <w:shd w:val="clear" w:color="auto" w:fill="FFFFFF"/>
        </w:rPr>
        <w:t>1. Месяц</w:t>
      </w:r>
      <w:r w:rsidRPr="0066257E">
        <w:rPr>
          <w:rStyle w:val="apple-converted-space"/>
          <w:rFonts w:ascii="Cambria" w:hAnsi="Cambria"/>
          <w:color w:val="000000"/>
          <w:sz w:val="28"/>
          <w:szCs w:val="28"/>
          <w:shd w:val="clear" w:color="auto" w:fill="FFFFFF"/>
        </w:rPr>
        <w:br/>
        <w:t>2. Звезда</w:t>
      </w:r>
      <w:r w:rsidRPr="0066257E">
        <w:rPr>
          <w:rStyle w:val="apple-converted-space"/>
          <w:rFonts w:ascii="Cambria" w:hAnsi="Cambria"/>
          <w:color w:val="000000"/>
          <w:sz w:val="28"/>
          <w:szCs w:val="28"/>
          <w:shd w:val="clear" w:color="auto" w:fill="FFFFFF"/>
        </w:rPr>
        <w:br/>
        <w:t>3. Тучка</w:t>
      </w:r>
    </w:p>
    <w:p w:rsidR="00BE447C" w:rsidRPr="00E42379" w:rsidRDefault="00BE447C" w:rsidP="008539BB">
      <w:pPr>
        <w:rPr>
          <w:rFonts w:ascii="Cambria" w:hAnsi="Cambria"/>
          <w:b/>
          <w:color w:val="000000"/>
          <w:sz w:val="28"/>
          <w:szCs w:val="28"/>
          <w:shd w:val="clear" w:color="auto" w:fill="FFFFFF"/>
        </w:rPr>
      </w:pPr>
      <w:r w:rsidRPr="00E42379">
        <w:rPr>
          <w:rFonts w:ascii="Cambria" w:hAnsi="Cambria"/>
          <w:b/>
          <w:color w:val="000000"/>
          <w:sz w:val="28"/>
          <w:szCs w:val="28"/>
          <w:shd w:val="clear" w:color="auto" w:fill="FFFFFF"/>
        </w:rPr>
        <w:t>8. По небу ходит</w:t>
      </w:r>
      <w:r>
        <w:rPr>
          <w:rFonts w:ascii="Cambria" w:hAnsi="Cambria"/>
          <w:b/>
          <w:color w:val="000000"/>
          <w:sz w:val="28"/>
          <w:szCs w:val="28"/>
          <w:shd w:val="clear" w:color="auto" w:fill="FFFFFF"/>
        </w:rPr>
        <w:t>, м</w:t>
      </w:r>
      <w:r w:rsidRPr="00E42379">
        <w:rPr>
          <w:rFonts w:ascii="Cambria" w:hAnsi="Cambria"/>
          <w:b/>
          <w:color w:val="000000"/>
          <w:sz w:val="28"/>
          <w:szCs w:val="28"/>
          <w:shd w:val="clear" w:color="auto" w:fill="FFFFFF"/>
        </w:rPr>
        <w:t>аляр без кистей,</w:t>
      </w:r>
      <w:r w:rsidRPr="00E42379">
        <w:rPr>
          <w:rFonts w:ascii="Cambria" w:hAnsi="Cambria"/>
          <w:b/>
          <w:color w:val="000000"/>
          <w:sz w:val="28"/>
          <w:szCs w:val="28"/>
          <w:shd w:val="clear" w:color="auto" w:fill="FFFFFF"/>
        </w:rPr>
        <w:br/>
        <w:t>Краской коричневой</w:t>
      </w:r>
      <w:r>
        <w:rPr>
          <w:rFonts w:ascii="Cambria" w:hAnsi="Cambria"/>
          <w:b/>
          <w:color w:val="000000"/>
          <w:sz w:val="28"/>
          <w:szCs w:val="28"/>
          <w:shd w:val="clear" w:color="auto" w:fill="FFFFFF"/>
        </w:rPr>
        <w:t>, к</w:t>
      </w:r>
      <w:r w:rsidRPr="00E42379">
        <w:rPr>
          <w:rFonts w:ascii="Cambria" w:hAnsi="Cambria"/>
          <w:b/>
          <w:color w:val="000000"/>
          <w:sz w:val="28"/>
          <w:szCs w:val="28"/>
          <w:shd w:val="clear" w:color="auto" w:fill="FFFFFF"/>
        </w:rPr>
        <w:t>расит людей.</w:t>
      </w:r>
    </w:p>
    <w:p w:rsidR="00BE447C" w:rsidRPr="0066257E" w:rsidRDefault="00BE447C" w:rsidP="008539BB">
      <w:pPr>
        <w:rPr>
          <w:rStyle w:val="apple-converted-space"/>
          <w:rFonts w:ascii="Cambria" w:hAnsi="Cambria"/>
          <w:color w:val="000000"/>
          <w:sz w:val="28"/>
          <w:szCs w:val="28"/>
          <w:shd w:val="clear" w:color="auto" w:fill="FFFFFF"/>
        </w:rPr>
      </w:pPr>
      <w:r w:rsidRPr="0066257E">
        <w:rPr>
          <w:rStyle w:val="apple-converted-space"/>
          <w:rFonts w:ascii="Cambria" w:hAnsi="Cambria"/>
          <w:color w:val="000000"/>
          <w:sz w:val="28"/>
          <w:szCs w:val="28"/>
          <w:shd w:val="clear" w:color="auto" w:fill="FFFFFF"/>
        </w:rPr>
        <w:t>1. Солнце</w:t>
      </w:r>
      <w:r w:rsidRPr="0066257E">
        <w:rPr>
          <w:rStyle w:val="apple-converted-space"/>
          <w:rFonts w:ascii="Cambria" w:hAnsi="Cambria"/>
          <w:color w:val="000000"/>
          <w:sz w:val="28"/>
          <w:szCs w:val="28"/>
          <w:shd w:val="clear" w:color="auto" w:fill="FFFFFF"/>
        </w:rPr>
        <w:br/>
        <w:t>2. Звезда</w:t>
      </w:r>
      <w:r w:rsidRPr="0066257E">
        <w:rPr>
          <w:rStyle w:val="apple-converted-space"/>
          <w:rFonts w:ascii="Cambria" w:hAnsi="Cambria"/>
          <w:color w:val="000000"/>
          <w:sz w:val="28"/>
          <w:szCs w:val="28"/>
          <w:shd w:val="clear" w:color="auto" w:fill="FFFFFF"/>
        </w:rPr>
        <w:br/>
        <w:t>3. Луна</w:t>
      </w:r>
    </w:p>
    <w:p w:rsidR="00BE447C" w:rsidRPr="005838AC" w:rsidRDefault="00BE447C" w:rsidP="0066257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mbria" w:hAnsi="Cambria" w:cs="Arial"/>
          <w:b/>
          <w:sz w:val="28"/>
          <w:szCs w:val="28"/>
          <w:lang w:eastAsia="ru-RU"/>
        </w:rPr>
      </w:pPr>
      <w:r>
        <w:rPr>
          <w:rFonts w:ascii="Cambria" w:hAnsi="Cambria" w:cs="Arial"/>
          <w:b/>
          <w:sz w:val="28"/>
          <w:szCs w:val="28"/>
          <w:lang w:eastAsia="ru-RU"/>
        </w:rPr>
        <w:t>9</w:t>
      </w:r>
      <w:r w:rsidRPr="005838AC">
        <w:rPr>
          <w:rFonts w:ascii="Cambria" w:hAnsi="Cambria" w:cs="Arial"/>
          <w:b/>
          <w:sz w:val="28"/>
          <w:szCs w:val="28"/>
          <w:lang w:eastAsia="ru-RU"/>
        </w:rPr>
        <w:t>. Что означает слово «космос»?</w:t>
      </w:r>
    </w:p>
    <w:p w:rsidR="00BE447C" w:rsidRPr="0066257E" w:rsidRDefault="00BE447C" w:rsidP="005A5FF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mbria" w:hAnsi="Cambria" w:cs="Arial"/>
          <w:i/>
          <w:iCs/>
          <w:color w:val="000000"/>
          <w:sz w:val="28"/>
          <w:szCs w:val="28"/>
          <w:lang w:eastAsia="ru-RU"/>
        </w:rPr>
      </w:pPr>
      <w:r>
        <w:rPr>
          <w:rFonts w:ascii="Cambria" w:hAnsi="Cambria" w:cs="Arial"/>
          <w:color w:val="000000"/>
          <w:sz w:val="28"/>
          <w:szCs w:val="28"/>
          <w:lang w:eastAsia="ru-RU"/>
        </w:rPr>
        <w:t xml:space="preserve"> </w:t>
      </w:r>
      <w:r w:rsidRPr="0066257E">
        <w:rPr>
          <w:rFonts w:ascii="Cambria" w:hAnsi="Cambria" w:cs="Arial"/>
          <w:color w:val="000000"/>
          <w:sz w:val="28"/>
          <w:szCs w:val="28"/>
          <w:lang w:eastAsia="ru-RU"/>
        </w:rPr>
        <w:t>1.Планета</w:t>
      </w:r>
      <w:r>
        <w:rPr>
          <w:rFonts w:ascii="Cambria" w:hAnsi="Cambria" w:cs="Arial"/>
          <w:color w:val="000000"/>
          <w:sz w:val="28"/>
          <w:szCs w:val="28"/>
          <w:lang w:eastAsia="ru-RU"/>
        </w:rPr>
        <w:br/>
        <w:t xml:space="preserve"> </w:t>
      </w:r>
      <w:r w:rsidRPr="0066257E">
        <w:rPr>
          <w:rFonts w:ascii="Cambria" w:hAnsi="Cambria" w:cs="Arial"/>
          <w:color w:val="000000"/>
          <w:sz w:val="28"/>
          <w:szCs w:val="28"/>
          <w:lang w:eastAsia="ru-RU"/>
        </w:rPr>
        <w:t>2.Небо</w:t>
      </w:r>
      <w:r w:rsidRPr="0066257E">
        <w:rPr>
          <w:rFonts w:ascii="Cambria" w:hAnsi="Cambria" w:cs="Arial"/>
          <w:color w:val="000000"/>
          <w:sz w:val="28"/>
          <w:szCs w:val="28"/>
          <w:lang w:eastAsia="ru-RU"/>
        </w:rPr>
        <w:br/>
      </w:r>
      <w:r>
        <w:rPr>
          <w:rFonts w:ascii="Cambria" w:hAnsi="Cambria" w:cs="Arial"/>
          <w:color w:val="000000"/>
          <w:sz w:val="28"/>
          <w:szCs w:val="28"/>
          <w:lang w:eastAsia="ru-RU"/>
        </w:rPr>
        <w:t xml:space="preserve"> </w:t>
      </w:r>
      <w:r w:rsidRPr="0066257E">
        <w:rPr>
          <w:rFonts w:ascii="Cambria" w:hAnsi="Cambria" w:cs="Arial"/>
          <w:iCs/>
          <w:color w:val="000000"/>
          <w:sz w:val="28"/>
          <w:szCs w:val="28"/>
          <w:lang w:eastAsia="ru-RU"/>
        </w:rPr>
        <w:t>3. Вселенная</w:t>
      </w:r>
    </w:p>
    <w:p w:rsidR="00BE447C" w:rsidRPr="005838AC" w:rsidRDefault="00BE447C" w:rsidP="0066257E">
      <w:pPr>
        <w:shd w:val="clear" w:color="auto" w:fill="FFFFFF"/>
        <w:spacing w:before="100" w:beforeAutospacing="1" w:after="100" w:afterAutospacing="1" w:line="240" w:lineRule="auto"/>
        <w:ind w:hanging="142"/>
        <w:jc w:val="both"/>
        <w:rPr>
          <w:rFonts w:ascii="Cambria" w:hAnsi="Cambria" w:cs="Arial"/>
          <w:b/>
          <w:sz w:val="28"/>
          <w:szCs w:val="28"/>
          <w:lang w:eastAsia="ru-RU"/>
        </w:rPr>
      </w:pPr>
      <w:r w:rsidRPr="005838AC">
        <w:rPr>
          <w:rFonts w:ascii="Cambria" w:hAnsi="Cambria" w:cs="Arial"/>
          <w:b/>
          <w:sz w:val="28"/>
          <w:szCs w:val="28"/>
          <w:lang w:eastAsia="ru-RU"/>
        </w:rPr>
        <w:t xml:space="preserve">10. Как звали собаку, которая первой полетела в космос вместе </w:t>
      </w:r>
      <w:r>
        <w:rPr>
          <w:rFonts w:ascii="Cambria" w:hAnsi="Cambria" w:cs="Arial"/>
          <w:b/>
          <w:sz w:val="28"/>
          <w:szCs w:val="28"/>
          <w:lang w:eastAsia="ru-RU"/>
        </w:rPr>
        <w:br/>
      </w:r>
      <w:r w:rsidRPr="005838AC">
        <w:rPr>
          <w:rFonts w:ascii="Cambria" w:hAnsi="Cambria" w:cs="Arial"/>
          <w:b/>
          <w:sz w:val="28"/>
          <w:szCs w:val="28"/>
          <w:lang w:eastAsia="ru-RU"/>
        </w:rPr>
        <w:t>с искусственным спутником земли?</w:t>
      </w:r>
    </w:p>
    <w:p w:rsidR="00BE447C" w:rsidRPr="006472E3" w:rsidRDefault="00BE447C" w:rsidP="005A5FF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mbria" w:hAnsi="Cambria" w:cs="Arial"/>
          <w:sz w:val="28"/>
          <w:szCs w:val="28"/>
          <w:lang w:val="en-US" w:eastAsia="ru-RU"/>
        </w:rPr>
      </w:pPr>
      <w:r>
        <w:rPr>
          <w:rFonts w:ascii="Cambria" w:hAnsi="Cambria" w:cs="Arial"/>
          <w:sz w:val="28"/>
          <w:szCs w:val="28"/>
          <w:lang w:eastAsia="ru-RU"/>
        </w:rPr>
        <w:t>1.</w:t>
      </w:r>
      <w:r w:rsidRPr="005E69EF">
        <w:rPr>
          <w:rFonts w:ascii="Cambria" w:hAnsi="Cambria" w:cs="Arial"/>
          <w:sz w:val="28"/>
          <w:szCs w:val="28"/>
          <w:lang w:eastAsia="ru-RU"/>
        </w:rPr>
        <w:t>Стрелка</w:t>
      </w:r>
      <w:r>
        <w:rPr>
          <w:rFonts w:ascii="Cambria" w:hAnsi="Cambria" w:cs="Arial"/>
          <w:sz w:val="28"/>
          <w:szCs w:val="28"/>
          <w:lang w:eastAsia="ru-RU"/>
        </w:rPr>
        <w:br/>
        <w:t>2.Белка</w:t>
      </w:r>
      <w:r>
        <w:rPr>
          <w:rFonts w:ascii="Cambria" w:hAnsi="Cambria" w:cs="Arial"/>
          <w:sz w:val="28"/>
          <w:szCs w:val="28"/>
          <w:lang w:eastAsia="ru-RU"/>
        </w:rPr>
        <w:br/>
      </w:r>
      <w:r w:rsidRPr="0066257E">
        <w:rPr>
          <w:rFonts w:ascii="Cambria" w:hAnsi="Cambria" w:cs="Arial"/>
          <w:sz w:val="28"/>
          <w:szCs w:val="28"/>
          <w:lang w:eastAsia="ru-RU"/>
        </w:rPr>
        <w:t>3. Лайка</w:t>
      </w:r>
    </w:p>
    <w:p w:rsidR="00BE447C" w:rsidRPr="00E42379" w:rsidRDefault="00BE447C" w:rsidP="0066257E">
      <w:pPr>
        <w:shd w:val="clear" w:color="auto" w:fill="FFFFFF"/>
        <w:spacing w:before="100" w:beforeAutospacing="1" w:after="100" w:afterAutospacing="1" w:line="240" w:lineRule="auto"/>
        <w:ind w:hanging="142"/>
        <w:jc w:val="both"/>
        <w:rPr>
          <w:rFonts w:ascii="Cambria" w:hAnsi="Cambria" w:cs="Arial"/>
          <w:b/>
          <w:sz w:val="28"/>
          <w:szCs w:val="28"/>
          <w:lang w:eastAsia="ru-RU"/>
        </w:rPr>
      </w:pPr>
      <w:r w:rsidRPr="00E42379">
        <w:rPr>
          <w:rFonts w:ascii="Cambria" w:hAnsi="Cambria" w:cs="Arial"/>
          <w:b/>
          <w:sz w:val="28"/>
          <w:szCs w:val="28"/>
          <w:lang w:eastAsia="ru-RU"/>
        </w:rPr>
        <w:t>11. Когда был совершен первый полет человека в космос?</w:t>
      </w:r>
    </w:p>
    <w:p w:rsidR="00BE447C" w:rsidRPr="00E42379" w:rsidRDefault="00BE447C" w:rsidP="005A5FF1">
      <w:pPr>
        <w:shd w:val="clear" w:color="auto" w:fill="FFFFFF"/>
        <w:spacing w:after="0" w:line="240" w:lineRule="auto"/>
        <w:jc w:val="both"/>
        <w:rPr>
          <w:rFonts w:ascii="Cambria" w:hAnsi="Cambria" w:cs="Arial"/>
          <w:b/>
          <w:sz w:val="28"/>
          <w:szCs w:val="28"/>
          <w:lang w:eastAsia="ru-RU"/>
        </w:rPr>
      </w:pPr>
      <w:r w:rsidRPr="0066257E">
        <w:rPr>
          <w:rFonts w:ascii="Cambria" w:hAnsi="Cambria" w:cs="Arial"/>
          <w:sz w:val="28"/>
          <w:szCs w:val="28"/>
          <w:lang w:eastAsia="ru-RU"/>
        </w:rPr>
        <w:t>1.</w:t>
      </w:r>
      <w:r w:rsidRPr="00E42379">
        <w:rPr>
          <w:rFonts w:ascii="Cambria" w:hAnsi="Cambria" w:cs="Arial"/>
          <w:b/>
          <w:sz w:val="28"/>
          <w:szCs w:val="28"/>
          <w:lang w:eastAsia="ru-RU"/>
        </w:rPr>
        <w:t xml:space="preserve"> </w:t>
      </w:r>
      <w:r w:rsidRPr="0066257E">
        <w:rPr>
          <w:rFonts w:ascii="Cambria" w:hAnsi="Cambria" w:cs="Arial"/>
          <w:sz w:val="28"/>
          <w:szCs w:val="28"/>
          <w:lang w:eastAsia="ru-RU"/>
        </w:rPr>
        <w:t xml:space="preserve">12 апреля </w:t>
      </w:r>
      <w:smartTag w:uri="urn:schemas-microsoft-com:office:smarttags" w:element="metricconverter">
        <w:smartTagPr>
          <w:attr w:name="ProductID" w:val="1961 г"/>
        </w:smartTagPr>
        <w:r w:rsidRPr="0066257E">
          <w:rPr>
            <w:rFonts w:ascii="Cambria" w:hAnsi="Cambria" w:cs="Arial"/>
            <w:sz w:val="28"/>
            <w:szCs w:val="28"/>
            <w:lang w:eastAsia="ru-RU"/>
          </w:rPr>
          <w:t>1961 г</w:t>
        </w:r>
      </w:smartTag>
    </w:p>
    <w:p w:rsidR="00BE447C" w:rsidRDefault="00BE447C" w:rsidP="005A5FF1">
      <w:pPr>
        <w:shd w:val="clear" w:color="auto" w:fill="FFFFFF"/>
        <w:spacing w:after="0" w:line="240" w:lineRule="auto"/>
        <w:jc w:val="both"/>
        <w:rPr>
          <w:rFonts w:ascii="Cambria" w:hAnsi="Cambria" w:cs="Arial"/>
          <w:sz w:val="28"/>
          <w:szCs w:val="28"/>
          <w:lang w:eastAsia="ru-RU"/>
        </w:rPr>
      </w:pPr>
      <w:r>
        <w:rPr>
          <w:rFonts w:ascii="Cambria" w:hAnsi="Cambria" w:cs="Arial"/>
          <w:sz w:val="28"/>
          <w:szCs w:val="28"/>
          <w:lang w:eastAsia="ru-RU"/>
        </w:rPr>
        <w:t xml:space="preserve">2. 4 октября </w:t>
      </w:r>
      <w:smartTag w:uri="urn:schemas-microsoft-com:office:smarttags" w:element="metricconverter">
        <w:smartTagPr>
          <w:attr w:name="ProductID" w:val="1957 г"/>
        </w:smartTagPr>
        <w:r>
          <w:rPr>
            <w:rFonts w:ascii="Cambria" w:hAnsi="Cambria" w:cs="Arial"/>
            <w:sz w:val="28"/>
            <w:szCs w:val="28"/>
            <w:lang w:eastAsia="ru-RU"/>
          </w:rPr>
          <w:t>1957 г</w:t>
        </w:r>
      </w:smartTag>
      <w:r>
        <w:rPr>
          <w:rFonts w:ascii="Cambria" w:hAnsi="Cambria" w:cs="Arial"/>
          <w:sz w:val="28"/>
          <w:szCs w:val="28"/>
          <w:lang w:eastAsia="ru-RU"/>
        </w:rPr>
        <w:t xml:space="preserve"> </w:t>
      </w:r>
    </w:p>
    <w:p w:rsidR="00BE447C" w:rsidRPr="005E69EF" w:rsidRDefault="00BE447C" w:rsidP="005A5FF1">
      <w:pPr>
        <w:shd w:val="clear" w:color="auto" w:fill="FFFFFF"/>
        <w:spacing w:after="0" w:line="240" w:lineRule="auto"/>
        <w:jc w:val="both"/>
        <w:rPr>
          <w:rFonts w:ascii="Cambria" w:hAnsi="Cambria" w:cs="Arial"/>
          <w:sz w:val="28"/>
          <w:szCs w:val="28"/>
          <w:lang w:eastAsia="ru-RU"/>
        </w:rPr>
      </w:pPr>
      <w:r>
        <w:rPr>
          <w:rFonts w:ascii="Cambria" w:hAnsi="Cambria" w:cs="Arial"/>
          <w:sz w:val="28"/>
          <w:szCs w:val="28"/>
          <w:lang w:eastAsia="ru-RU"/>
        </w:rPr>
        <w:t xml:space="preserve">3. 16 июля </w:t>
      </w:r>
      <w:smartTag w:uri="urn:schemas-microsoft-com:office:smarttags" w:element="metricconverter">
        <w:smartTagPr>
          <w:attr w:name="ProductID" w:val="1969 г"/>
        </w:smartTagPr>
        <w:r>
          <w:rPr>
            <w:rFonts w:ascii="Cambria" w:hAnsi="Cambria" w:cs="Arial"/>
            <w:sz w:val="28"/>
            <w:szCs w:val="28"/>
            <w:lang w:eastAsia="ru-RU"/>
          </w:rPr>
          <w:t>1969 г</w:t>
        </w:r>
      </w:smartTag>
    </w:p>
    <w:p w:rsidR="00BE447C" w:rsidRPr="00E42379" w:rsidRDefault="00BE447C" w:rsidP="0066257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mbria" w:hAnsi="Cambria" w:cs="Arial"/>
          <w:b/>
          <w:sz w:val="28"/>
          <w:szCs w:val="28"/>
          <w:lang w:eastAsia="ru-RU"/>
        </w:rPr>
      </w:pPr>
      <w:r w:rsidRPr="00E42379">
        <w:rPr>
          <w:rFonts w:ascii="Cambria" w:hAnsi="Cambria" w:cs="Arial"/>
          <w:b/>
          <w:sz w:val="28"/>
          <w:szCs w:val="28"/>
          <w:lang w:eastAsia="ru-RU"/>
        </w:rPr>
        <w:t>12. Кто из женщин-космонавтов впервые вышел в открытый космос?</w:t>
      </w:r>
    </w:p>
    <w:p w:rsidR="00BE447C" w:rsidRPr="0066257E" w:rsidRDefault="00BE447C" w:rsidP="005A5FF1">
      <w:pPr>
        <w:shd w:val="clear" w:color="auto" w:fill="FFFFFF"/>
        <w:spacing w:after="0" w:line="240" w:lineRule="auto"/>
        <w:jc w:val="both"/>
        <w:rPr>
          <w:rFonts w:ascii="Cambria" w:hAnsi="Cambria" w:cs="Arial"/>
          <w:sz w:val="28"/>
          <w:szCs w:val="28"/>
          <w:lang w:eastAsia="ru-RU"/>
        </w:rPr>
      </w:pPr>
      <w:r w:rsidRPr="0066257E">
        <w:rPr>
          <w:rFonts w:ascii="Cambria" w:hAnsi="Cambria" w:cs="Arial"/>
          <w:iCs/>
          <w:sz w:val="28"/>
          <w:szCs w:val="28"/>
          <w:lang w:eastAsia="ru-RU"/>
        </w:rPr>
        <w:t>1.</w:t>
      </w:r>
      <w:r w:rsidRPr="0066257E">
        <w:rPr>
          <w:rFonts w:ascii="Cambria" w:hAnsi="Cambria" w:cs="Arial"/>
          <w:i/>
          <w:iCs/>
          <w:sz w:val="28"/>
          <w:szCs w:val="28"/>
          <w:lang w:eastAsia="ru-RU"/>
        </w:rPr>
        <w:t xml:space="preserve">  </w:t>
      </w:r>
      <w:r w:rsidRPr="0066257E">
        <w:rPr>
          <w:rFonts w:ascii="Cambria" w:hAnsi="Cambria" w:cs="Arial"/>
          <w:iCs/>
          <w:sz w:val="28"/>
          <w:szCs w:val="28"/>
          <w:lang w:eastAsia="ru-RU"/>
        </w:rPr>
        <w:t>Валентина Терешкова</w:t>
      </w:r>
    </w:p>
    <w:p w:rsidR="00BE447C" w:rsidRPr="005E69EF" w:rsidRDefault="00BE447C" w:rsidP="005A5FF1">
      <w:pPr>
        <w:shd w:val="clear" w:color="auto" w:fill="FFFFFF"/>
        <w:spacing w:after="0" w:line="240" w:lineRule="auto"/>
        <w:jc w:val="both"/>
        <w:rPr>
          <w:rFonts w:ascii="Cambria" w:hAnsi="Cambria" w:cs="Arial"/>
          <w:sz w:val="28"/>
          <w:szCs w:val="28"/>
          <w:lang w:eastAsia="ru-RU"/>
        </w:rPr>
      </w:pPr>
      <w:r>
        <w:rPr>
          <w:rFonts w:ascii="Cambria" w:hAnsi="Cambria" w:cs="Arial"/>
          <w:sz w:val="28"/>
          <w:szCs w:val="28"/>
          <w:lang w:eastAsia="ru-RU"/>
        </w:rPr>
        <w:t>2.  Салли Райд (США)</w:t>
      </w:r>
    </w:p>
    <w:p w:rsidR="00BE447C" w:rsidRPr="005E69EF" w:rsidRDefault="00BE447C" w:rsidP="005A5FF1">
      <w:pPr>
        <w:shd w:val="clear" w:color="auto" w:fill="FFFFFF"/>
        <w:spacing w:after="0" w:line="240" w:lineRule="auto"/>
        <w:jc w:val="both"/>
        <w:rPr>
          <w:rFonts w:ascii="Cambria" w:hAnsi="Cambria" w:cs="Arial"/>
          <w:sz w:val="28"/>
          <w:szCs w:val="28"/>
          <w:lang w:eastAsia="ru-RU"/>
        </w:rPr>
      </w:pPr>
      <w:r>
        <w:rPr>
          <w:rFonts w:ascii="Cambria" w:hAnsi="Cambria" w:cs="Arial"/>
          <w:sz w:val="28"/>
          <w:szCs w:val="28"/>
          <w:lang w:eastAsia="ru-RU"/>
        </w:rPr>
        <w:t>3. Светлана Савицкая</w:t>
      </w:r>
    </w:p>
    <w:p w:rsidR="00BE447C" w:rsidRPr="00E42379" w:rsidRDefault="00BE447C" w:rsidP="0066257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mbria" w:hAnsi="Cambria" w:cs="Arial"/>
          <w:b/>
          <w:sz w:val="28"/>
          <w:szCs w:val="28"/>
          <w:lang w:eastAsia="ru-RU"/>
        </w:rPr>
      </w:pPr>
      <w:r w:rsidRPr="00E42379">
        <w:rPr>
          <w:rFonts w:ascii="Cambria" w:hAnsi="Cambria" w:cs="Arial"/>
          <w:b/>
          <w:sz w:val="28"/>
          <w:szCs w:val="28"/>
          <w:lang w:eastAsia="ru-RU"/>
        </w:rPr>
        <w:t>13. Галактика - это...</w:t>
      </w:r>
    </w:p>
    <w:p w:rsidR="00BE447C" w:rsidRPr="005E69EF" w:rsidRDefault="00BE447C" w:rsidP="005A5FF1">
      <w:pPr>
        <w:shd w:val="clear" w:color="auto" w:fill="FFFFFF"/>
        <w:spacing w:after="0" w:line="240" w:lineRule="auto"/>
        <w:jc w:val="both"/>
        <w:rPr>
          <w:rFonts w:ascii="Cambria" w:hAnsi="Cambria" w:cs="Arial"/>
          <w:sz w:val="28"/>
          <w:szCs w:val="28"/>
          <w:lang w:eastAsia="ru-RU"/>
        </w:rPr>
      </w:pPr>
      <w:r>
        <w:rPr>
          <w:rFonts w:ascii="Cambria" w:hAnsi="Cambria" w:cs="Arial"/>
          <w:sz w:val="28"/>
          <w:szCs w:val="28"/>
          <w:lang w:eastAsia="ru-RU"/>
        </w:rPr>
        <w:t>1.</w:t>
      </w:r>
      <w:r w:rsidRPr="005E69EF">
        <w:rPr>
          <w:rFonts w:ascii="Cambria" w:hAnsi="Cambria" w:cs="Arial"/>
          <w:sz w:val="28"/>
          <w:szCs w:val="28"/>
          <w:lang w:eastAsia="ru-RU"/>
        </w:rPr>
        <w:t xml:space="preserve"> Солнце и </w:t>
      </w:r>
      <w:r>
        <w:rPr>
          <w:rFonts w:ascii="Cambria" w:hAnsi="Cambria" w:cs="Arial"/>
          <w:sz w:val="28"/>
          <w:szCs w:val="28"/>
          <w:lang w:eastAsia="ru-RU"/>
        </w:rPr>
        <w:t>вращающиеся вокруг него планеты</w:t>
      </w:r>
    </w:p>
    <w:p w:rsidR="00BE447C" w:rsidRPr="005E69EF" w:rsidRDefault="00BE447C" w:rsidP="005A5FF1">
      <w:pPr>
        <w:shd w:val="clear" w:color="auto" w:fill="FFFFFF"/>
        <w:spacing w:after="0" w:line="240" w:lineRule="auto"/>
        <w:jc w:val="both"/>
        <w:rPr>
          <w:rFonts w:ascii="Cambria" w:hAnsi="Cambria" w:cs="Arial"/>
          <w:sz w:val="28"/>
          <w:szCs w:val="28"/>
          <w:lang w:eastAsia="ru-RU"/>
        </w:rPr>
      </w:pPr>
      <w:r>
        <w:rPr>
          <w:rFonts w:ascii="Cambria" w:hAnsi="Cambria" w:cs="Arial"/>
          <w:sz w:val="28"/>
          <w:szCs w:val="28"/>
          <w:lang w:eastAsia="ru-RU"/>
        </w:rPr>
        <w:t>2. Несколько звезд</w:t>
      </w:r>
    </w:p>
    <w:p w:rsidR="00BE447C" w:rsidRPr="0066257E" w:rsidRDefault="00BE447C" w:rsidP="005A5FF1">
      <w:pPr>
        <w:shd w:val="clear" w:color="auto" w:fill="FFFFFF"/>
        <w:spacing w:after="0" w:line="240" w:lineRule="auto"/>
        <w:jc w:val="both"/>
        <w:rPr>
          <w:rFonts w:ascii="Cambria" w:hAnsi="Cambria" w:cs="Arial"/>
          <w:i/>
          <w:iCs/>
          <w:sz w:val="28"/>
          <w:szCs w:val="28"/>
          <w:lang w:eastAsia="ru-RU"/>
        </w:rPr>
      </w:pPr>
      <w:r w:rsidRPr="0066257E">
        <w:rPr>
          <w:rFonts w:ascii="Cambria" w:hAnsi="Cambria" w:cs="Arial"/>
          <w:iCs/>
          <w:sz w:val="28"/>
          <w:szCs w:val="28"/>
          <w:lang w:eastAsia="ru-RU"/>
        </w:rPr>
        <w:t>3.</w:t>
      </w:r>
      <w:r w:rsidRPr="0066257E">
        <w:rPr>
          <w:rFonts w:ascii="Cambria" w:hAnsi="Cambria" w:cs="Arial"/>
          <w:i/>
          <w:iCs/>
          <w:sz w:val="28"/>
          <w:szCs w:val="28"/>
          <w:lang w:eastAsia="ru-RU"/>
        </w:rPr>
        <w:t xml:space="preserve"> </w:t>
      </w:r>
      <w:r w:rsidRPr="0066257E">
        <w:rPr>
          <w:rFonts w:ascii="Cambria" w:hAnsi="Cambria" w:cs="Arial"/>
          <w:iCs/>
          <w:sz w:val="28"/>
          <w:szCs w:val="28"/>
          <w:lang w:eastAsia="ru-RU"/>
        </w:rPr>
        <w:t>Гигантское скопление звезд</w:t>
      </w:r>
    </w:p>
    <w:p w:rsidR="00BE447C" w:rsidRPr="00E42379" w:rsidRDefault="00BE447C" w:rsidP="0066257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mbria" w:hAnsi="Cambria" w:cs="Arial"/>
          <w:b/>
          <w:sz w:val="28"/>
          <w:szCs w:val="28"/>
          <w:lang w:eastAsia="ru-RU"/>
        </w:rPr>
      </w:pPr>
      <w:r w:rsidRPr="00E42379">
        <w:rPr>
          <w:rFonts w:ascii="Cambria" w:hAnsi="Cambria" w:cs="Arial"/>
          <w:b/>
          <w:sz w:val="28"/>
          <w:szCs w:val="28"/>
          <w:lang w:eastAsia="ru-RU"/>
        </w:rPr>
        <w:t xml:space="preserve">14. Как назывался космический корабль, на котором стартовал </w:t>
      </w:r>
      <w:r>
        <w:rPr>
          <w:rFonts w:ascii="Cambria" w:hAnsi="Cambria" w:cs="Arial"/>
          <w:b/>
          <w:sz w:val="28"/>
          <w:szCs w:val="28"/>
          <w:lang w:eastAsia="ru-RU"/>
        </w:rPr>
        <w:t xml:space="preserve">       </w:t>
      </w:r>
      <w:r w:rsidRPr="00E42379">
        <w:rPr>
          <w:rFonts w:ascii="Cambria" w:hAnsi="Cambria" w:cs="Arial"/>
          <w:b/>
          <w:sz w:val="28"/>
          <w:szCs w:val="28"/>
          <w:lang w:eastAsia="ru-RU"/>
        </w:rPr>
        <w:t>Ю. А. Гагарин?</w:t>
      </w:r>
    </w:p>
    <w:p w:rsidR="00BE447C" w:rsidRPr="005E69EF" w:rsidRDefault="00BE447C" w:rsidP="005A5FF1">
      <w:pPr>
        <w:shd w:val="clear" w:color="auto" w:fill="FFFFFF"/>
        <w:spacing w:after="0" w:line="240" w:lineRule="auto"/>
        <w:jc w:val="both"/>
        <w:rPr>
          <w:rFonts w:ascii="Cambria" w:hAnsi="Cambria" w:cs="Arial"/>
          <w:sz w:val="28"/>
          <w:szCs w:val="28"/>
          <w:lang w:eastAsia="ru-RU"/>
        </w:rPr>
      </w:pPr>
      <w:r>
        <w:rPr>
          <w:rFonts w:ascii="Cambria" w:hAnsi="Cambria" w:cs="Arial"/>
          <w:sz w:val="28"/>
          <w:szCs w:val="28"/>
          <w:lang w:eastAsia="ru-RU"/>
        </w:rPr>
        <w:t>1. «Восход»</w:t>
      </w:r>
    </w:p>
    <w:p w:rsidR="00BE447C" w:rsidRPr="0066257E" w:rsidRDefault="00BE447C" w:rsidP="005A5FF1">
      <w:pPr>
        <w:shd w:val="clear" w:color="auto" w:fill="FFFFFF"/>
        <w:spacing w:after="0" w:line="240" w:lineRule="auto"/>
        <w:jc w:val="both"/>
        <w:rPr>
          <w:rFonts w:ascii="Cambria" w:hAnsi="Cambria" w:cs="Arial"/>
          <w:sz w:val="28"/>
          <w:szCs w:val="28"/>
          <w:lang w:eastAsia="ru-RU"/>
        </w:rPr>
      </w:pPr>
      <w:r w:rsidRPr="0066257E">
        <w:rPr>
          <w:rFonts w:ascii="Cambria" w:hAnsi="Cambria" w:cs="Arial"/>
          <w:iCs/>
          <w:sz w:val="28"/>
          <w:szCs w:val="28"/>
          <w:lang w:eastAsia="ru-RU"/>
        </w:rPr>
        <w:t>2.</w:t>
      </w:r>
      <w:r w:rsidRPr="0066257E">
        <w:rPr>
          <w:rFonts w:ascii="Cambria" w:hAnsi="Cambria" w:cs="Arial"/>
          <w:i/>
          <w:iCs/>
          <w:sz w:val="28"/>
          <w:szCs w:val="28"/>
          <w:lang w:eastAsia="ru-RU"/>
        </w:rPr>
        <w:t xml:space="preserve"> </w:t>
      </w:r>
      <w:r w:rsidRPr="0066257E">
        <w:rPr>
          <w:rFonts w:ascii="Cambria" w:hAnsi="Cambria" w:cs="Arial"/>
          <w:iCs/>
          <w:sz w:val="28"/>
          <w:szCs w:val="28"/>
          <w:lang w:eastAsia="ru-RU"/>
        </w:rPr>
        <w:t>«Восток»</w:t>
      </w:r>
    </w:p>
    <w:p w:rsidR="00BE447C" w:rsidRPr="005E69EF" w:rsidRDefault="00BE447C" w:rsidP="005A5FF1">
      <w:pPr>
        <w:shd w:val="clear" w:color="auto" w:fill="FFFFFF"/>
        <w:spacing w:after="0" w:line="240" w:lineRule="auto"/>
        <w:jc w:val="both"/>
        <w:rPr>
          <w:rFonts w:ascii="Cambria" w:hAnsi="Cambria" w:cs="Arial"/>
          <w:sz w:val="28"/>
          <w:szCs w:val="28"/>
          <w:lang w:eastAsia="ru-RU"/>
        </w:rPr>
      </w:pPr>
      <w:r>
        <w:rPr>
          <w:rFonts w:ascii="Cambria" w:hAnsi="Cambria" w:cs="Arial"/>
          <w:sz w:val="28"/>
          <w:szCs w:val="28"/>
          <w:lang w:eastAsia="ru-RU"/>
        </w:rPr>
        <w:t>3. «Союз»</w:t>
      </w:r>
    </w:p>
    <w:p w:rsidR="00BE447C" w:rsidRPr="00E42379" w:rsidRDefault="00BE447C" w:rsidP="0066257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mbria" w:hAnsi="Cambria" w:cs="Arial"/>
          <w:b/>
          <w:sz w:val="28"/>
          <w:szCs w:val="28"/>
          <w:lang w:eastAsia="ru-RU"/>
        </w:rPr>
      </w:pPr>
      <w:r w:rsidRPr="00E42379">
        <w:rPr>
          <w:rFonts w:ascii="Cambria" w:hAnsi="Cambria" w:cs="Arial"/>
          <w:b/>
          <w:sz w:val="28"/>
          <w:szCs w:val="28"/>
          <w:lang w:eastAsia="ru-RU"/>
        </w:rPr>
        <w:t>15. Какой позывной был у Ю.</w:t>
      </w:r>
      <w:r>
        <w:rPr>
          <w:rFonts w:ascii="Cambria" w:hAnsi="Cambria" w:cs="Arial"/>
          <w:b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E42379">
        <w:rPr>
          <w:rFonts w:ascii="Cambria" w:hAnsi="Cambria" w:cs="Arial"/>
          <w:b/>
          <w:sz w:val="28"/>
          <w:szCs w:val="28"/>
          <w:lang w:eastAsia="ru-RU"/>
        </w:rPr>
        <w:t>А. Гагарина?</w:t>
      </w:r>
    </w:p>
    <w:p w:rsidR="00BE447C" w:rsidRPr="005E69EF" w:rsidRDefault="00BE447C" w:rsidP="005A5FF1">
      <w:pPr>
        <w:shd w:val="clear" w:color="auto" w:fill="FFFFFF"/>
        <w:spacing w:after="0" w:line="240" w:lineRule="auto"/>
        <w:jc w:val="both"/>
        <w:rPr>
          <w:rFonts w:ascii="Cambria" w:hAnsi="Cambria" w:cs="Arial"/>
          <w:sz w:val="28"/>
          <w:szCs w:val="28"/>
          <w:lang w:eastAsia="ru-RU"/>
        </w:rPr>
      </w:pPr>
      <w:r>
        <w:rPr>
          <w:rFonts w:ascii="Cambria" w:hAnsi="Cambria" w:cs="Arial"/>
          <w:sz w:val="28"/>
          <w:szCs w:val="28"/>
          <w:lang w:eastAsia="ru-RU"/>
        </w:rPr>
        <w:t>1. Клен</w:t>
      </w:r>
    </w:p>
    <w:p w:rsidR="00BE447C" w:rsidRPr="005E69EF" w:rsidRDefault="00BE447C" w:rsidP="005A5FF1">
      <w:pPr>
        <w:shd w:val="clear" w:color="auto" w:fill="FFFFFF"/>
        <w:spacing w:after="0" w:line="240" w:lineRule="auto"/>
        <w:jc w:val="both"/>
        <w:rPr>
          <w:rFonts w:ascii="Cambria" w:hAnsi="Cambria" w:cs="Arial"/>
          <w:sz w:val="28"/>
          <w:szCs w:val="28"/>
          <w:lang w:eastAsia="ru-RU"/>
        </w:rPr>
      </w:pPr>
      <w:r w:rsidRPr="0066257E">
        <w:rPr>
          <w:rFonts w:ascii="Cambria" w:hAnsi="Cambria" w:cs="Arial"/>
          <w:iCs/>
          <w:sz w:val="28"/>
          <w:szCs w:val="28"/>
          <w:lang w:eastAsia="ru-RU"/>
        </w:rPr>
        <w:t>2.</w:t>
      </w:r>
      <w:r w:rsidRPr="005E69EF">
        <w:rPr>
          <w:rFonts w:ascii="Cambria" w:hAnsi="Cambria" w:cs="Arial"/>
          <w:i/>
          <w:iCs/>
          <w:sz w:val="28"/>
          <w:szCs w:val="28"/>
          <w:lang w:eastAsia="ru-RU"/>
        </w:rPr>
        <w:t xml:space="preserve"> </w:t>
      </w:r>
      <w:r w:rsidRPr="0066257E">
        <w:rPr>
          <w:rFonts w:ascii="Cambria" w:hAnsi="Cambria" w:cs="Arial"/>
          <w:iCs/>
          <w:sz w:val="28"/>
          <w:szCs w:val="28"/>
          <w:lang w:eastAsia="ru-RU"/>
        </w:rPr>
        <w:t>Кедр</w:t>
      </w:r>
    </w:p>
    <w:p w:rsidR="00BE447C" w:rsidRDefault="00BE447C" w:rsidP="005A5FF1">
      <w:pPr>
        <w:shd w:val="clear" w:color="auto" w:fill="FFFFFF"/>
        <w:spacing w:after="0" w:line="240" w:lineRule="auto"/>
        <w:jc w:val="both"/>
        <w:rPr>
          <w:rFonts w:ascii="Cambria" w:hAnsi="Cambria" w:cs="Arial"/>
          <w:sz w:val="28"/>
          <w:szCs w:val="28"/>
          <w:lang w:eastAsia="ru-RU"/>
        </w:rPr>
      </w:pPr>
      <w:r>
        <w:rPr>
          <w:rFonts w:ascii="Cambria" w:hAnsi="Cambria" w:cs="Arial"/>
          <w:sz w:val="28"/>
          <w:szCs w:val="28"/>
          <w:lang w:eastAsia="ru-RU"/>
        </w:rPr>
        <w:t>3. З</w:t>
      </w:r>
      <w:r w:rsidRPr="005E69EF">
        <w:rPr>
          <w:rFonts w:ascii="Cambria" w:hAnsi="Cambria" w:cs="Arial"/>
          <w:sz w:val="28"/>
          <w:szCs w:val="28"/>
          <w:lang w:eastAsia="ru-RU"/>
        </w:rPr>
        <w:t>емля</w:t>
      </w:r>
    </w:p>
    <w:p w:rsidR="00BE447C" w:rsidRDefault="00BE447C" w:rsidP="00E42379">
      <w:pPr>
        <w:shd w:val="clear" w:color="auto" w:fill="FFFFFF"/>
        <w:spacing w:after="0" w:line="240" w:lineRule="auto"/>
        <w:ind w:firstLine="450"/>
        <w:jc w:val="both"/>
        <w:rPr>
          <w:rFonts w:ascii="Cambria" w:hAnsi="Cambria" w:cs="Arial"/>
          <w:sz w:val="28"/>
          <w:szCs w:val="28"/>
          <w:lang w:eastAsia="ru-RU"/>
        </w:rPr>
      </w:pPr>
    </w:p>
    <w:p w:rsidR="00BE447C" w:rsidRPr="006472E3" w:rsidRDefault="00BE447C" w:rsidP="006472E3">
      <w:pPr>
        <w:shd w:val="clear" w:color="auto" w:fill="FFFFFF"/>
        <w:spacing w:after="0" w:line="240" w:lineRule="auto"/>
        <w:jc w:val="both"/>
        <w:rPr>
          <w:rFonts w:ascii="Cambria" w:hAnsi="Cambria" w:cs="Arial"/>
          <w:sz w:val="28"/>
          <w:szCs w:val="28"/>
          <w:lang w:val="en-US" w:eastAsia="ru-RU"/>
        </w:rPr>
      </w:pPr>
    </w:p>
    <w:p w:rsidR="00BE447C" w:rsidRPr="00D91C3C" w:rsidRDefault="00BE447C" w:rsidP="0066257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91C3C">
        <w:rPr>
          <w:rFonts w:ascii="Times New Roman" w:hAnsi="Times New Roman"/>
          <w:sz w:val="24"/>
          <w:szCs w:val="24"/>
        </w:rPr>
        <w:t>Количество набранных баллов____________(1 верный ответ = 1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1C3C">
        <w:rPr>
          <w:rFonts w:ascii="Times New Roman" w:hAnsi="Times New Roman"/>
          <w:sz w:val="24"/>
          <w:szCs w:val="24"/>
        </w:rPr>
        <w:t xml:space="preserve">балл, всего </w:t>
      </w:r>
      <w:r>
        <w:rPr>
          <w:rFonts w:ascii="Times New Roman" w:hAnsi="Times New Roman"/>
          <w:sz w:val="24"/>
          <w:szCs w:val="24"/>
        </w:rPr>
        <w:t>15</w:t>
      </w:r>
      <w:r w:rsidRPr="00D91C3C">
        <w:rPr>
          <w:rFonts w:ascii="Times New Roman" w:hAnsi="Times New Roman"/>
          <w:sz w:val="24"/>
          <w:szCs w:val="24"/>
        </w:rPr>
        <w:t xml:space="preserve"> баллов)</w:t>
      </w:r>
    </w:p>
    <w:p w:rsidR="00BE447C" w:rsidRPr="00D91C3C" w:rsidRDefault="00BE447C" w:rsidP="006625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447C" w:rsidRPr="00D91C3C" w:rsidRDefault="00BE447C" w:rsidP="006625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1C3C">
        <w:rPr>
          <w:rFonts w:ascii="Times New Roman" w:hAnsi="Times New Roman"/>
          <w:sz w:val="24"/>
          <w:szCs w:val="24"/>
        </w:rPr>
        <w:t>Место ____________________</w:t>
      </w:r>
    </w:p>
    <w:p w:rsidR="00BE447C" w:rsidRPr="00D91C3C" w:rsidRDefault="00BE447C" w:rsidP="006625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447C" w:rsidRPr="00D91C3C" w:rsidRDefault="00BE447C" w:rsidP="006625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15 -14</w:t>
      </w:r>
      <w:r w:rsidRPr="00D91C3C">
        <w:rPr>
          <w:rFonts w:ascii="Times New Roman" w:hAnsi="Times New Roman"/>
          <w:sz w:val="24"/>
          <w:szCs w:val="24"/>
        </w:rPr>
        <w:t xml:space="preserve"> баллов - 1 место</w:t>
      </w:r>
    </w:p>
    <w:p w:rsidR="00BE447C" w:rsidRPr="00D91C3C" w:rsidRDefault="00BE447C" w:rsidP="006625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13-12</w:t>
      </w:r>
      <w:r w:rsidRPr="00D91C3C">
        <w:rPr>
          <w:rFonts w:ascii="Times New Roman" w:hAnsi="Times New Roman"/>
          <w:sz w:val="24"/>
          <w:szCs w:val="24"/>
        </w:rPr>
        <w:t xml:space="preserve"> баллов - 2 место</w:t>
      </w:r>
    </w:p>
    <w:p w:rsidR="00BE447C" w:rsidRPr="00D91C3C" w:rsidRDefault="00BE447C" w:rsidP="006625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11-9</w:t>
      </w:r>
      <w:r w:rsidRPr="00D91C3C">
        <w:rPr>
          <w:rFonts w:ascii="Times New Roman" w:hAnsi="Times New Roman"/>
          <w:sz w:val="24"/>
          <w:szCs w:val="24"/>
        </w:rPr>
        <w:t xml:space="preserve"> баллов - 3 место</w:t>
      </w:r>
    </w:p>
    <w:p w:rsidR="00BE447C" w:rsidRPr="006472E3" w:rsidRDefault="00BE447C" w:rsidP="006472E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менее 8</w:t>
      </w:r>
      <w:r w:rsidRPr="00D91C3C">
        <w:rPr>
          <w:rFonts w:ascii="Times New Roman" w:hAnsi="Times New Roman"/>
          <w:sz w:val="24"/>
          <w:szCs w:val="24"/>
        </w:rPr>
        <w:t xml:space="preserve"> баллов - </w:t>
      </w:r>
      <w:r>
        <w:rPr>
          <w:rFonts w:ascii="Times New Roman" w:hAnsi="Times New Roman"/>
          <w:sz w:val="24"/>
          <w:szCs w:val="24"/>
        </w:rPr>
        <w:t>участник</w:t>
      </w:r>
    </w:p>
    <w:p w:rsidR="00BE447C" w:rsidRPr="006472E3" w:rsidRDefault="00BE447C" w:rsidP="006472E3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Cambria" w:hAnsi="Cambria" w:cs="Arial"/>
          <w:sz w:val="28"/>
          <w:szCs w:val="28"/>
          <w:lang w:eastAsia="ru-RU"/>
        </w:rPr>
      </w:pPr>
      <w:r>
        <w:rPr>
          <w:rFonts w:ascii="Cambria" w:hAnsi="Cambria" w:cs="Arial"/>
          <w:sz w:val="28"/>
          <w:szCs w:val="28"/>
          <w:lang w:eastAsia="ru-RU"/>
        </w:rPr>
        <w:t>Ответы:</w:t>
      </w:r>
    </w:p>
    <w:p w:rsidR="00BE447C" w:rsidRPr="0066257E" w:rsidRDefault="00BE447C" w:rsidP="006472E3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Cambria" w:hAnsi="Cambria" w:cs="Arial"/>
          <w:sz w:val="28"/>
          <w:szCs w:val="28"/>
          <w:lang w:eastAsia="ru-RU"/>
        </w:rPr>
      </w:pPr>
      <w:r w:rsidRPr="0066257E">
        <w:rPr>
          <w:rFonts w:ascii="Cambria" w:hAnsi="Cambria" w:cs="Arial"/>
          <w:sz w:val="28"/>
          <w:szCs w:val="28"/>
          <w:lang w:eastAsia="ru-RU"/>
        </w:rPr>
        <w:t>1. Гагарин</w:t>
      </w:r>
    </w:p>
    <w:p w:rsidR="00BE447C" w:rsidRPr="0066257E" w:rsidRDefault="00BE447C" w:rsidP="0066257E">
      <w:pPr>
        <w:shd w:val="clear" w:color="auto" w:fill="FFFFFF"/>
        <w:spacing w:after="0" w:line="240" w:lineRule="auto"/>
        <w:ind w:firstLine="450"/>
        <w:jc w:val="both"/>
        <w:rPr>
          <w:rFonts w:ascii="Cambria" w:hAnsi="Cambria" w:cs="Arial"/>
          <w:sz w:val="28"/>
          <w:szCs w:val="28"/>
          <w:lang w:eastAsia="ru-RU"/>
        </w:rPr>
      </w:pPr>
      <w:r w:rsidRPr="0066257E">
        <w:rPr>
          <w:rFonts w:ascii="Cambria" w:hAnsi="Cambria" w:cs="Arial"/>
          <w:sz w:val="28"/>
          <w:szCs w:val="28"/>
          <w:lang w:eastAsia="ru-RU"/>
        </w:rPr>
        <w:t>2. Луна</w:t>
      </w:r>
    </w:p>
    <w:p w:rsidR="00BE447C" w:rsidRPr="0066257E" w:rsidRDefault="00BE447C" w:rsidP="0066257E">
      <w:pPr>
        <w:shd w:val="clear" w:color="auto" w:fill="FFFFFF"/>
        <w:spacing w:after="0" w:line="240" w:lineRule="auto"/>
        <w:ind w:firstLine="450"/>
        <w:jc w:val="both"/>
        <w:rPr>
          <w:rFonts w:ascii="Cambria" w:hAnsi="Cambria" w:cs="Arial"/>
          <w:sz w:val="28"/>
          <w:szCs w:val="28"/>
          <w:lang w:eastAsia="ru-RU"/>
        </w:rPr>
      </w:pPr>
      <w:r w:rsidRPr="0066257E">
        <w:rPr>
          <w:rFonts w:ascii="Cambria" w:hAnsi="Cambria" w:cs="Arial"/>
          <w:sz w:val="28"/>
          <w:szCs w:val="28"/>
          <w:lang w:eastAsia="ru-RU"/>
        </w:rPr>
        <w:t>3. Земля</w:t>
      </w:r>
    </w:p>
    <w:p w:rsidR="00BE447C" w:rsidRPr="0066257E" w:rsidRDefault="00BE447C" w:rsidP="0066257E">
      <w:pPr>
        <w:shd w:val="clear" w:color="auto" w:fill="FFFFFF"/>
        <w:spacing w:after="0" w:line="240" w:lineRule="auto"/>
        <w:ind w:firstLine="450"/>
        <w:jc w:val="both"/>
        <w:rPr>
          <w:rFonts w:ascii="Cambria" w:hAnsi="Cambria" w:cs="Arial"/>
          <w:sz w:val="28"/>
          <w:szCs w:val="28"/>
          <w:lang w:eastAsia="ru-RU"/>
        </w:rPr>
      </w:pPr>
      <w:r w:rsidRPr="0066257E">
        <w:rPr>
          <w:rFonts w:ascii="Cambria" w:hAnsi="Cambria" w:cs="Arial"/>
          <w:sz w:val="28"/>
          <w:szCs w:val="28"/>
          <w:lang w:eastAsia="ru-RU"/>
        </w:rPr>
        <w:t>4. Комета</w:t>
      </w:r>
    </w:p>
    <w:p w:rsidR="00BE447C" w:rsidRPr="0066257E" w:rsidRDefault="00BE447C" w:rsidP="0066257E">
      <w:pPr>
        <w:shd w:val="clear" w:color="auto" w:fill="FFFFFF"/>
        <w:spacing w:after="0" w:line="240" w:lineRule="auto"/>
        <w:ind w:firstLine="450"/>
        <w:jc w:val="both"/>
        <w:rPr>
          <w:rFonts w:ascii="Cambria" w:hAnsi="Cambria" w:cs="Arial"/>
          <w:sz w:val="28"/>
          <w:szCs w:val="28"/>
          <w:lang w:eastAsia="ru-RU"/>
        </w:rPr>
      </w:pPr>
      <w:r w:rsidRPr="0066257E">
        <w:rPr>
          <w:rFonts w:ascii="Cambria" w:hAnsi="Cambria" w:cs="Arial"/>
          <w:sz w:val="28"/>
          <w:szCs w:val="28"/>
          <w:lang w:eastAsia="ru-RU"/>
        </w:rPr>
        <w:t>5. Телескоп</w:t>
      </w:r>
    </w:p>
    <w:p w:rsidR="00BE447C" w:rsidRPr="0066257E" w:rsidRDefault="00BE447C" w:rsidP="0066257E">
      <w:pPr>
        <w:shd w:val="clear" w:color="auto" w:fill="FFFFFF"/>
        <w:spacing w:after="0" w:line="240" w:lineRule="auto"/>
        <w:ind w:firstLine="450"/>
        <w:jc w:val="both"/>
        <w:rPr>
          <w:rFonts w:ascii="Cambria" w:hAnsi="Cambria" w:cs="Arial"/>
          <w:sz w:val="28"/>
          <w:szCs w:val="28"/>
          <w:lang w:eastAsia="ru-RU"/>
        </w:rPr>
      </w:pPr>
      <w:r w:rsidRPr="0066257E">
        <w:rPr>
          <w:rFonts w:ascii="Cambria" w:hAnsi="Cambria" w:cs="Arial"/>
          <w:sz w:val="28"/>
          <w:szCs w:val="28"/>
          <w:lang w:eastAsia="ru-RU"/>
        </w:rPr>
        <w:t>6. Космонавт</w:t>
      </w:r>
    </w:p>
    <w:p w:rsidR="00BE447C" w:rsidRPr="0066257E" w:rsidRDefault="00BE447C" w:rsidP="0066257E">
      <w:pPr>
        <w:shd w:val="clear" w:color="auto" w:fill="FFFFFF"/>
        <w:spacing w:after="0" w:line="240" w:lineRule="auto"/>
        <w:ind w:firstLine="450"/>
        <w:jc w:val="both"/>
        <w:rPr>
          <w:rFonts w:ascii="Cambria" w:hAnsi="Cambria" w:cs="Arial"/>
          <w:sz w:val="28"/>
          <w:szCs w:val="28"/>
          <w:lang w:eastAsia="ru-RU"/>
        </w:rPr>
      </w:pPr>
      <w:r w:rsidRPr="0066257E">
        <w:rPr>
          <w:rFonts w:ascii="Cambria" w:hAnsi="Cambria" w:cs="Arial"/>
          <w:sz w:val="28"/>
          <w:szCs w:val="28"/>
          <w:lang w:eastAsia="ru-RU"/>
        </w:rPr>
        <w:t>7. Месяц</w:t>
      </w:r>
    </w:p>
    <w:p w:rsidR="00BE447C" w:rsidRPr="0066257E" w:rsidRDefault="00BE447C" w:rsidP="0066257E">
      <w:pPr>
        <w:shd w:val="clear" w:color="auto" w:fill="FFFFFF"/>
        <w:spacing w:after="0" w:line="240" w:lineRule="auto"/>
        <w:ind w:firstLine="450"/>
        <w:jc w:val="both"/>
        <w:rPr>
          <w:rFonts w:ascii="Cambria" w:hAnsi="Cambria" w:cs="Arial"/>
          <w:sz w:val="28"/>
          <w:szCs w:val="28"/>
          <w:lang w:eastAsia="ru-RU"/>
        </w:rPr>
      </w:pPr>
      <w:r w:rsidRPr="0066257E">
        <w:rPr>
          <w:rFonts w:ascii="Cambria" w:hAnsi="Cambria" w:cs="Arial"/>
          <w:sz w:val="28"/>
          <w:szCs w:val="28"/>
          <w:lang w:eastAsia="ru-RU"/>
        </w:rPr>
        <w:t>8. Солнце</w:t>
      </w:r>
    </w:p>
    <w:p w:rsidR="00BE447C" w:rsidRPr="0066257E" w:rsidRDefault="00BE447C" w:rsidP="0066257E">
      <w:pPr>
        <w:shd w:val="clear" w:color="auto" w:fill="FFFFFF"/>
        <w:spacing w:after="0" w:line="240" w:lineRule="auto"/>
        <w:ind w:firstLine="450"/>
        <w:jc w:val="both"/>
        <w:rPr>
          <w:rFonts w:ascii="Cambria" w:hAnsi="Cambria" w:cs="Arial"/>
          <w:sz w:val="28"/>
          <w:szCs w:val="28"/>
          <w:lang w:eastAsia="ru-RU"/>
        </w:rPr>
      </w:pPr>
      <w:r w:rsidRPr="0066257E">
        <w:rPr>
          <w:rFonts w:ascii="Cambria" w:hAnsi="Cambria" w:cs="Arial"/>
          <w:sz w:val="28"/>
          <w:szCs w:val="28"/>
          <w:lang w:eastAsia="ru-RU"/>
        </w:rPr>
        <w:t xml:space="preserve"> 9. Вселенная</w:t>
      </w:r>
    </w:p>
    <w:p w:rsidR="00BE447C" w:rsidRPr="0066257E" w:rsidRDefault="00BE447C" w:rsidP="0066257E">
      <w:pPr>
        <w:shd w:val="clear" w:color="auto" w:fill="FFFFFF"/>
        <w:spacing w:after="0" w:line="240" w:lineRule="auto"/>
        <w:ind w:firstLine="450"/>
        <w:jc w:val="both"/>
        <w:rPr>
          <w:rFonts w:ascii="Cambria" w:hAnsi="Cambria" w:cs="Arial"/>
          <w:sz w:val="28"/>
          <w:szCs w:val="28"/>
          <w:lang w:eastAsia="ru-RU"/>
        </w:rPr>
      </w:pPr>
      <w:r w:rsidRPr="0066257E">
        <w:rPr>
          <w:rFonts w:ascii="Cambria" w:hAnsi="Cambria" w:cs="Arial"/>
          <w:sz w:val="28"/>
          <w:szCs w:val="28"/>
          <w:lang w:eastAsia="ru-RU"/>
        </w:rPr>
        <w:t>10. Лайка</w:t>
      </w:r>
    </w:p>
    <w:p w:rsidR="00BE447C" w:rsidRPr="0066257E" w:rsidRDefault="00BE447C" w:rsidP="0066257E">
      <w:pPr>
        <w:shd w:val="clear" w:color="auto" w:fill="FFFFFF"/>
        <w:spacing w:after="0" w:line="240" w:lineRule="auto"/>
        <w:ind w:firstLine="450"/>
        <w:jc w:val="both"/>
        <w:rPr>
          <w:rFonts w:ascii="Cambria" w:hAnsi="Cambria" w:cs="Arial"/>
          <w:sz w:val="28"/>
          <w:szCs w:val="28"/>
          <w:lang w:eastAsia="ru-RU"/>
        </w:rPr>
      </w:pPr>
      <w:r w:rsidRPr="0066257E">
        <w:rPr>
          <w:rFonts w:ascii="Cambria" w:hAnsi="Cambria" w:cs="Arial"/>
          <w:sz w:val="28"/>
          <w:szCs w:val="28"/>
          <w:lang w:eastAsia="ru-RU"/>
        </w:rPr>
        <w:t xml:space="preserve">11. 12 апреля </w:t>
      </w:r>
      <w:smartTag w:uri="urn:schemas-microsoft-com:office:smarttags" w:element="metricconverter">
        <w:smartTagPr>
          <w:attr w:name="ProductID" w:val="1961 г"/>
        </w:smartTagPr>
        <w:r w:rsidRPr="0066257E">
          <w:rPr>
            <w:rFonts w:ascii="Cambria" w:hAnsi="Cambria" w:cs="Arial"/>
            <w:sz w:val="28"/>
            <w:szCs w:val="28"/>
            <w:lang w:eastAsia="ru-RU"/>
          </w:rPr>
          <w:t>1961 г</w:t>
        </w:r>
      </w:smartTag>
    </w:p>
    <w:p w:rsidR="00BE447C" w:rsidRPr="0066257E" w:rsidRDefault="00BE447C" w:rsidP="0066257E">
      <w:pPr>
        <w:shd w:val="clear" w:color="auto" w:fill="FFFFFF"/>
        <w:spacing w:after="0" w:line="240" w:lineRule="auto"/>
        <w:ind w:firstLine="450"/>
        <w:jc w:val="both"/>
        <w:rPr>
          <w:rFonts w:ascii="Cambria" w:hAnsi="Cambria" w:cs="Arial"/>
          <w:sz w:val="28"/>
          <w:szCs w:val="28"/>
          <w:lang w:eastAsia="ru-RU"/>
        </w:rPr>
      </w:pPr>
      <w:r w:rsidRPr="0066257E">
        <w:rPr>
          <w:rFonts w:ascii="Cambria" w:hAnsi="Cambria" w:cs="Arial"/>
          <w:sz w:val="28"/>
          <w:szCs w:val="28"/>
          <w:lang w:eastAsia="ru-RU"/>
        </w:rPr>
        <w:t>12.  Валентина Терешкова</w:t>
      </w:r>
    </w:p>
    <w:p w:rsidR="00BE447C" w:rsidRPr="0066257E" w:rsidRDefault="00BE447C" w:rsidP="0066257E">
      <w:pPr>
        <w:shd w:val="clear" w:color="auto" w:fill="FFFFFF"/>
        <w:spacing w:after="0" w:line="240" w:lineRule="auto"/>
        <w:ind w:firstLine="450"/>
        <w:jc w:val="both"/>
        <w:rPr>
          <w:rFonts w:ascii="Cambria" w:hAnsi="Cambria" w:cs="Arial"/>
          <w:sz w:val="28"/>
          <w:szCs w:val="28"/>
          <w:lang w:eastAsia="ru-RU"/>
        </w:rPr>
      </w:pPr>
      <w:r w:rsidRPr="0066257E">
        <w:rPr>
          <w:rFonts w:ascii="Cambria" w:hAnsi="Cambria" w:cs="Arial"/>
          <w:sz w:val="28"/>
          <w:szCs w:val="28"/>
          <w:lang w:eastAsia="ru-RU"/>
        </w:rPr>
        <w:t>13. Гигантское скопление звезд</w:t>
      </w:r>
    </w:p>
    <w:p w:rsidR="00BE447C" w:rsidRPr="0066257E" w:rsidRDefault="00BE447C" w:rsidP="0066257E">
      <w:pPr>
        <w:shd w:val="clear" w:color="auto" w:fill="FFFFFF"/>
        <w:spacing w:after="0" w:line="240" w:lineRule="auto"/>
        <w:ind w:firstLine="450"/>
        <w:jc w:val="both"/>
        <w:rPr>
          <w:rFonts w:ascii="Cambria" w:hAnsi="Cambria" w:cs="Arial"/>
          <w:sz w:val="28"/>
          <w:szCs w:val="28"/>
          <w:lang w:eastAsia="ru-RU"/>
        </w:rPr>
      </w:pPr>
      <w:r w:rsidRPr="0066257E">
        <w:rPr>
          <w:rFonts w:ascii="Cambria" w:hAnsi="Cambria" w:cs="Arial"/>
          <w:sz w:val="28"/>
          <w:szCs w:val="28"/>
          <w:lang w:eastAsia="ru-RU"/>
        </w:rPr>
        <w:t>14. «Восток»</w:t>
      </w:r>
    </w:p>
    <w:p w:rsidR="00BE447C" w:rsidRPr="0066257E" w:rsidRDefault="00BE447C" w:rsidP="0066257E">
      <w:pPr>
        <w:shd w:val="clear" w:color="auto" w:fill="FFFFFF"/>
        <w:spacing w:after="0" w:line="240" w:lineRule="auto"/>
        <w:ind w:firstLine="450"/>
        <w:jc w:val="both"/>
        <w:rPr>
          <w:rFonts w:ascii="Cambria" w:hAnsi="Cambria" w:cs="Arial"/>
          <w:sz w:val="28"/>
          <w:szCs w:val="28"/>
          <w:lang w:eastAsia="ru-RU"/>
        </w:rPr>
      </w:pPr>
      <w:r w:rsidRPr="0066257E">
        <w:rPr>
          <w:rFonts w:ascii="Cambria" w:hAnsi="Cambria" w:cs="Arial"/>
          <w:sz w:val="28"/>
          <w:szCs w:val="28"/>
          <w:lang w:eastAsia="ru-RU"/>
        </w:rPr>
        <w:t>15.  Кедр</w:t>
      </w:r>
    </w:p>
    <w:p w:rsidR="00BE447C" w:rsidRPr="005E69EF" w:rsidRDefault="00BE447C" w:rsidP="005E69EF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Cambria" w:hAnsi="Cambria" w:cs="Arial"/>
          <w:sz w:val="28"/>
          <w:szCs w:val="28"/>
          <w:lang w:eastAsia="ru-RU"/>
        </w:rPr>
      </w:pPr>
    </w:p>
    <w:p w:rsidR="00BE447C" w:rsidRPr="005E69EF" w:rsidRDefault="00BE447C" w:rsidP="005E69EF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Cambria" w:hAnsi="Cambria" w:cs="Arial"/>
          <w:sz w:val="28"/>
          <w:szCs w:val="28"/>
          <w:lang w:eastAsia="ru-RU"/>
        </w:rPr>
      </w:pPr>
    </w:p>
    <w:p w:rsidR="00BE447C" w:rsidRPr="005E69EF" w:rsidRDefault="00BE447C" w:rsidP="005E69EF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Cambria" w:hAnsi="Cambria" w:cs="Arial"/>
          <w:sz w:val="28"/>
          <w:szCs w:val="28"/>
          <w:lang w:eastAsia="ru-RU"/>
        </w:rPr>
      </w:pPr>
    </w:p>
    <w:p w:rsidR="00BE447C" w:rsidRPr="005E69EF" w:rsidRDefault="00BE447C" w:rsidP="005E69EF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Cambria" w:hAnsi="Cambria" w:cs="Arial"/>
          <w:sz w:val="28"/>
          <w:szCs w:val="28"/>
          <w:lang w:eastAsia="ru-RU"/>
        </w:rPr>
      </w:pPr>
    </w:p>
    <w:p w:rsidR="00BE447C" w:rsidRPr="005E69EF" w:rsidRDefault="00BE447C" w:rsidP="005E69EF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Cambria" w:hAnsi="Cambria" w:cs="Arial"/>
          <w:i/>
          <w:iCs/>
          <w:sz w:val="28"/>
          <w:szCs w:val="28"/>
          <w:lang w:eastAsia="ru-RU"/>
        </w:rPr>
      </w:pPr>
    </w:p>
    <w:p w:rsidR="00BE447C" w:rsidRPr="005E69EF" w:rsidRDefault="00BE447C" w:rsidP="005E69EF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Cambria" w:hAnsi="Cambria" w:cs="Arial"/>
          <w:sz w:val="28"/>
          <w:szCs w:val="28"/>
          <w:lang w:eastAsia="ru-RU"/>
        </w:rPr>
      </w:pPr>
    </w:p>
    <w:p w:rsidR="00BE447C" w:rsidRPr="005E69EF" w:rsidRDefault="00BE447C" w:rsidP="005E69EF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Cambria" w:hAnsi="Cambria" w:cs="Arial"/>
          <w:sz w:val="28"/>
          <w:szCs w:val="28"/>
          <w:lang w:eastAsia="ru-RU"/>
        </w:rPr>
      </w:pPr>
    </w:p>
    <w:p w:rsidR="00BE447C" w:rsidRPr="005E69EF" w:rsidRDefault="00BE447C" w:rsidP="008539BB">
      <w:pPr>
        <w:rPr>
          <w:rStyle w:val="apple-converted-space"/>
          <w:rFonts w:ascii="Cambria" w:hAnsi="Cambria"/>
          <w:color w:val="303F50"/>
          <w:sz w:val="28"/>
          <w:szCs w:val="28"/>
          <w:shd w:val="clear" w:color="auto" w:fill="FFFFFF"/>
        </w:rPr>
      </w:pPr>
    </w:p>
    <w:p w:rsidR="00BE447C" w:rsidRPr="005E69EF" w:rsidRDefault="00BE447C">
      <w:pPr>
        <w:rPr>
          <w:rFonts w:ascii="Cambria" w:hAnsi="Cambria"/>
          <w:sz w:val="28"/>
          <w:szCs w:val="28"/>
        </w:rPr>
      </w:pPr>
    </w:p>
    <w:sectPr w:rsidR="00BE447C" w:rsidRPr="005E69EF" w:rsidSect="005E39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62C0"/>
    <w:rsid w:val="0000014E"/>
    <w:rsid w:val="000003B4"/>
    <w:rsid w:val="000008AC"/>
    <w:rsid w:val="00001259"/>
    <w:rsid w:val="00001A44"/>
    <w:rsid w:val="00001E91"/>
    <w:rsid w:val="00002A75"/>
    <w:rsid w:val="00003D33"/>
    <w:rsid w:val="00003F91"/>
    <w:rsid w:val="0000515D"/>
    <w:rsid w:val="00007BEA"/>
    <w:rsid w:val="00007E31"/>
    <w:rsid w:val="0001027C"/>
    <w:rsid w:val="000102C8"/>
    <w:rsid w:val="00010D37"/>
    <w:rsid w:val="00010E57"/>
    <w:rsid w:val="00011842"/>
    <w:rsid w:val="000122B7"/>
    <w:rsid w:val="00012D16"/>
    <w:rsid w:val="000136E8"/>
    <w:rsid w:val="000139B1"/>
    <w:rsid w:val="000158FB"/>
    <w:rsid w:val="00015FE4"/>
    <w:rsid w:val="0001629C"/>
    <w:rsid w:val="00016EE4"/>
    <w:rsid w:val="0001725D"/>
    <w:rsid w:val="000224C4"/>
    <w:rsid w:val="00022EEB"/>
    <w:rsid w:val="00023ACD"/>
    <w:rsid w:val="0002432D"/>
    <w:rsid w:val="000247FA"/>
    <w:rsid w:val="00024A35"/>
    <w:rsid w:val="00024FEB"/>
    <w:rsid w:val="0002546B"/>
    <w:rsid w:val="00026175"/>
    <w:rsid w:val="000261B6"/>
    <w:rsid w:val="00031523"/>
    <w:rsid w:val="00031815"/>
    <w:rsid w:val="00032C02"/>
    <w:rsid w:val="000330A3"/>
    <w:rsid w:val="0003370E"/>
    <w:rsid w:val="00033D7B"/>
    <w:rsid w:val="00034CE3"/>
    <w:rsid w:val="00034F35"/>
    <w:rsid w:val="00034F97"/>
    <w:rsid w:val="000350C1"/>
    <w:rsid w:val="000353B5"/>
    <w:rsid w:val="0003660E"/>
    <w:rsid w:val="00040019"/>
    <w:rsid w:val="00040200"/>
    <w:rsid w:val="00040208"/>
    <w:rsid w:val="0004064D"/>
    <w:rsid w:val="00040BD6"/>
    <w:rsid w:val="00040DB5"/>
    <w:rsid w:val="0004270E"/>
    <w:rsid w:val="00042C33"/>
    <w:rsid w:val="000442C1"/>
    <w:rsid w:val="0004458B"/>
    <w:rsid w:val="00044A80"/>
    <w:rsid w:val="000450AB"/>
    <w:rsid w:val="00045348"/>
    <w:rsid w:val="00047676"/>
    <w:rsid w:val="000476BA"/>
    <w:rsid w:val="00047768"/>
    <w:rsid w:val="000500ED"/>
    <w:rsid w:val="00051313"/>
    <w:rsid w:val="000517E7"/>
    <w:rsid w:val="000518F1"/>
    <w:rsid w:val="00051E2B"/>
    <w:rsid w:val="00052451"/>
    <w:rsid w:val="000527E6"/>
    <w:rsid w:val="00052C5A"/>
    <w:rsid w:val="00052F87"/>
    <w:rsid w:val="000534C9"/>
    <w:rsid w:val="0005441C"/>
    <w:rsid w:val="0005524F"/>
    <w:rsid w:val="00055B36"/>
    <w:rsid w:val="0005789A"/>
    <w:rsid w:val="000606F0"/>
    <w:rsid w:val="00060A79"/>
    <w:rsid w:val="00060B76"/>
    <w:rsid w:val="00061446"/>
    <w:rsid w:val="00061C74"/>
    <w:rsid w:val="0006209A"/>
    <w:rsid w:val="00062996"/>
    <w:rsid w:val="00063B94"/>
    <w:rsid w:val="00063FF5"/>
    <w:rsid w:val="00065DC5"/>
    <w:rsid w:val="00066993"/>
    <w:rsid w:val="000674AA"/>
    <w:rsid w:val="00067822"/>
    <w:rsid w:val="00067E20"/>
    <w:rsid w:val="000700C4"/>
    <w:rsid w:val="00070103"/>
    <w:rsid w:val="000709A9"/>
    <w:rsid w:val="00070A81"/>
    <w:rsid w:val="00070CDB"/>
    <w:rsid w:val="00071658"/>
    <w:rsid w:val="00071A44"/>
    <w:rsid w:val="000724B7"/>
    <w:rsid w:val="00072544"/>
    <w:rsid w:val="000726F3"/>
    <w:rsid w:val="00072DAA"/>
    <w:rsid w:val="00074043"/>
    <w:rsid w:val="00074915"/>
    <w:rsid w:val="00074B53"/>
    <w:rsid w:val="0007513A"/>
    <w:rsid w:val="00075AB1"/>
    <w:rsid w:val="00076447"/>
    <w:rsid w:val="000765D3"/>
    <w:rsid w:val="00076B9C"/>
    <w:rsid w:val="00076E68"/>
    <w:rsid w:val="000773AD"/>
    <w:rsid w:val="0008001E"/>
    <w:rsid w:val="00080A7C"/>
    <w:rsid w:val="00082244"/>
    <w:rsid w:val="00082BF0"/>
    <w:rsid w:val="0008434A"/>
    <w:rsid w:val="0008588E"/>
    <w:rsid w:val="00086AAD"/>
    <w:rsid w:val="000905DA"/>
    <w:rsid w:val="0009122B"/>
    <w:rsid w:val="000921A5"/>
    <w:rsid w:val="00092966"/>
    <w:rsid w:val="0009332A"/>
    <w:rsid w:val="00093F75"/>
    <w:rsid w:val="0009446A"/>
    <w:rsid w:val="00094BEF"/>
    <w:rsid w:val="00094F20"/>
    <w:rsid w:val="00096CC3"/>
    <w:rsid w:val="00096FB0"/>
    <w:rsid w:val="000975BF"/>
    <w:rsid w:val="000A026D"/>
    <w:rsid w:val="000A0651"/>
    <w:rsid w:val="000A1063"/>
    <w:rsid w:val="000A1345"/>
    <w:rsid w:val="000A1F28"/>
    <w:rsid w:val="000A2682"/>
    <w:rsid w:val="000A27B9"/>
    <w:rsid w:val="000A2DB4"/>
    <w:rsid w:val="000A37E5"/>
    <w:rsid w:val="000A4398"/>
    <w:rsid w:val="000A4648"/>
    <w:rsid w:val="000A4D57"/>
    <w:rsid w:val="000A5DC8"/>
    <w:rsid w:val="000A78D2"/>
    <w:rsid w:val="000A790A"/>
    <w:rsid w:val="000B11CB"/>
    <w:rsid w:val="000B2C02"/>
    <w:rsid w:val="000B2F16"/>
    <w:rsid w:val="000B3E58"/>
    <w:rsid w:val="000B41F7"/>
    <w:rsid w:val="000B5070"/>
    <w:rsid w:val="000B6763"/>
    <w:rsid w:val="000C0100"/>
    <w:rsid w:val="000C0A1A"/>
    <w:rsid w:val="000C0B53"/>
    <w:rsid w:val="000C4008"/>
    <w:rsid w:val="000C523B"/>
    <w:rsid w:val="000C561C"/>
    <w:rsid w:val="000C568A"/>
    <w:rsid w:val="000C5C67"/>
    <w:rsid w:val="000C6612"/>
    <w:rsid w:val="000C6FE0"/>
    <w:rsid w:val="000C725D"/>
    <w:rsid w:val="000C7504"/>
    <w:rsid w:val="000C7DAF"/>
    <w:rsid w:val="000D0036"/>
    <w:rsid w:val="000D03F9"/>
    <w:rsid w:val="000D0F7C"/>
    <w:rsid w:val="000D14F3"/>
    <w:rsid w:val="000D1D46"/>
    <w:rsid w:val="000D2871"/>
    <w:rsid w:val="000D2DE1"/>
    <w:rsid w:val="000D31DC"/>
    <w:rsid w:val="000D37DE"/>
    <w:rsid w:val="000D3D46"/>
    <w:rsid w:val="000D3DD7"/>
    <w:rsid w:val="000D51B5"/>
    <w:rsid w:val="000D6672"/>
    <w:rsid w:val="000D7993"/>
    <w:rsid w:val="000D7C1B"/>
    <w:rsid w:val="000E008A"/>
    <w:rsid w:val="000E1700"/>
    <w:rsid w:val="000E174E"/>
    <w:rsid w:val="000E1DB8"/>
    <w:rsid w:val="000E26F6"/>
    <w:rsid w:val="000E31C4"/>
    <w:rsid w:val="000E33DE"/>
    <w:rsid w:val="000E3C1B"/>
    <w:rsid w:val="000E3EAD"/>
    <w:rsid w:val="000E46EE"/>
    <w:rsid w:val="000E7845"/>
    <w:rsid w:val="000E7FB3"/>
    <w:rsid w:val="000F02F0"/>
    <w:rsid w:val="000F08F3"/>
    <w:rsid w:val="000F1392"/>
    <w:rsid w:val="000F2039"/>
    <w:rsid w:val="000F25D3"/>
    <w:rsid w:val="000F2789"/>
    <w:rsid w:val="000F415D"/>
    <w:rsid w:val="000F4E46"/>
    <w:rsid w:val="000F593D"/>
    <w:rsid w:val="000F5BE6"/>
    <w:rsid w:val="000F5D92"/>
    <w:rsid w:val="000F5F51"/>
    <w:rsid w:val="000F63F9"/>
    <w:rsid w:val="000F674C"/>
    <w:rsid w:val="000F7A06"/>
    <w:rsid w:val="0010028C"/>
    <w:rsid w:val="001011F6"/>
    <w:rsid w:val="0010208D"/>
    <w:rsid w:val="0010289E"/>
    <w:rsid w:val="001031C5"/>
    <w:rsid w:val="00103911"/>
    <w:rsid w:val="00103F22"/>
    <w:rsid w:val="00103FBF"/>
    <w:rsid w:val="001042B0"/>
    <w:rsid w:val="001073F0"/>
    <w:rsid w:val="00107D3B"/>
    <w:rsid w:val="00110A55"/>
    <w:rsid w:val="00111D9B"/>
    <w:rsid w:val="0011338B"/>
    <w:rsid w:val="001133AE"/>
    <w:rsid w:val="00116C97"/>
    <w:rsid w:val="00116DFC"/>
    <w:rsid w:val="001223F1"/>
    <w:rsid w:val="00124D9C"/>
    <w:rsid w:val="00126C58"/>
    <w:rsid w:val="00127427"/>
    <w:rsid w:val="001275E5"/>
    <w:rsid w:val="001278C2"/>
    <w:rsid w:val="00127FA0"/>
    <w:rsid w:val="001305D5"/>
    <w:rsid w:val="00130B57"/>
    <w:rsid w:val="001314A4"/>
    <w:rsid w:val="0013166D"/>
    <w:rsid w:val="00131670"/>
    <w:rsid w:val="00131702"/>
    <w:rsid w:val="00131CE0"/>
    <w:rsid w:val="00131D6F"/>
    <w:rsid w:val="00132A9F"/>
    <w:rsid w:val="00132AD4"/>
    <w:rsid w:val="00132F9A"/>
    <w:rsid w:val="00134B80"/>
    <w:rsid w:val="00134D2B"/>
    <w:rsid w:val="00136F95"/>
    <w:rsid w:val="0013706B"/>
    <w:rsid w:val="00137323"/>
    <w:rsid w:val="00137D38"/>
    <w:rsid w:val="001407EE"/>
    <w:rsid w:val="00140E4F"/>
    <w:rsid w:val="00140EB8"/>
    <w:rsid w:val="00140F41"/>
    <w:rsid w:val="00141873"/>
    <w:rsid w:val="001433C9"/>
    <w:rsid w:val="00143D0E"/>
    <w:rsid w:val="00144FC4"/>
    <w:rsid w:val="0014579C"/>
    <w:rsid w:val="00145F63"/>
    <w:rsid w:val="00146710"/>
    <w:rsid w:val="001467C5"/>
    <w:rsid w:val="00146B18"/>
    <w:rsid w:val="00146B44"/>
    <w:rsid w:val="00147008"/>
    <w:rsid w:val="00147160"/>
    <w:rsid w:val="00147ACD"/>
    <w:rsid w:val="0015013E"/>
    <w:rsid w:val="00150425"/>
    <w:rsid w:val="00151D63"/>
    <w:rsid w:val="00152174"/>
    <w:rsid w:val="00152E88"/>
    <w:rsid w:val="001530F4"/>
    <w:rsid w:val="001544A9"/>
    <w:rsid w:val="00154692"/>
    <w:rsid w:val="0015491D"/>
    <w:rsid w:val="00154D9B"/>
    <w:rsid w:val="00155397"/>
    <w:rsid w:val="001576DB"/>
    <w:rsid w:val="00157C62"/>
    <w:rsid w:val="00161355"/>
    <w:rsid w:val="00161558"/>
    <w:rsid w:val="00161A87"/>
    <w:rsid w:val="00162D5F"/>
    <w:rsid w:val="00162F3F"/>
    <w:rsid w:val="00163403"/>
    <w:rsid w:val="001634CB"/>
    <w:rsid w:val="001654AA"/>
    <w:rsid w:val="00165B22"/>
    <w:rsid w:val="00165F9B"/>
    <w:rsid w:val="0016706F"/>
    <w:rsid w:val="00167A71"/>
    <w:rsid w:val="00167D5D"/>
    <w:rsid w:val="001706DD"/>
    <w:rsid w:val="0017088F"/>
    <w:rsid w:val="001709F9"/>
    <w:rsid w:val="00170C52"/>
    <w:rsid w:val="00172455"/>
    <w:rsid w:val="00172F55"/>
    <w:rsid w:val="00172F75"/>
    <w:rsid w:val="00173262"/>
    <w:rsid w:val="0017373F"/>
    <w:rsid w:val="00174220"/>
    <w:rsid w:val="00175EEB"/>
    <w:rsid w:val="001779B8"/>
    <w:rsid w:val="00177ADD"/>
    <w:rsid w:val="00177E8E"/>
    <w:rsid w:val="00180A48"/>
    <w:rsid w:val="00182461"/>
    <w:rsid w:val="001830DF"/>
    <w:rsid w:val="00184088"/>
    <w:rsid w:val="00186111"/>
    <w:rsid w:val="0018631C"/>
    <w:rsid w:val="001866F5"/>
    <w:rsid w:val="00186A05"/>
    <w:rsid w:val="001877BC"/>
    <w:rsid w:val="00192F8D"/>
    <w:rsid w:val="00193FD0"/>
    <w:rsid w:val="00194094"/>
    <w:rsid w:val="00194293"/>
    <w:rsid w:val="00196AF5"/>
    <w:rsid w:val="0019712F"/>
    <w:rsid w:val="001A04AD"/>
    <w:rsid w:val="001A05BC"/>
    <w:rsid w:val="001A065F"/>
    <w:rsid w:val="001A1290"/>
    <w:rsid w:val="001A133E"/>
    <w:rsid w:val="001A13EC"/>
    <w:rsid w:val="001A1897"/>
    <w:rsid w:val="001A2358"/>
    <w:rsid w:val="001A24F7"/>
    <w:rsid w:val="001A34B0"/>
    <w:rsid w:val="001A366A"/>
    <w:rsid w:val="001A47D5"/>
    <w:rsid w:val="001A4C69"/>
    <w:rsid w:val="001A553F"/>
    <w:rsid w:val="001A5AF7"/>
    <w:rsid w:val="001A5D66"/>
    <w:rsid w:val="001A5D74"/>
    <w:rsid w:val="001A5FBF"/>
    <w:rsid w:val="001A6156"/>
    <w:rsid w:val="001A6CBE"/>
    <w:rsid w:val="001A7A2C"/>
    <w:rsid w:val="001A7ABC"/>
    <w:rsid w:val="001A7E66"/>
    <w:rsid w:val="001B09F5"/>
    <w:rsid w:val="001B16FE"/>
    <w:rsid w:val="001B2ECA"/>
    <w:rsid w:val="001B2F30"/>
    <w:rsid w:val="001B32B6"/>
    <w:rsid w:val="001B4C95"/>
    <w:rsid w:val="001B5A28"/>
    <w:rsid w:val="001B6324"/>
    <w:rsid w:val="001B74B2"/>
    <w:rsid w:val="001B752A"/>
    <w:rsid w:val="001C001A"/>
    <w:rsid w:val="001C0596"/>
    <w:rsid w:val="001C0E77"/>
    <w:rsid w:val="001C10C9"/>
    <w:rsid w:val="001C1103"/>
    <w:rsid w:val="001C1851"/>
    <w:rsid w:val="001C1FCF"/>
    <w:rsid w:val="001C20C0"/>
    <w:rsid w:val="001C21F2"/>
    <w:rsid w:val="001C2436"/>
    <w:rsid w:val="001C2C3A"/>
    <w:rsid w:val="001C3841"/>
    <w:rsid w:val="001C3B0E"/>
    <w:rsid w:val="001C4423"/>
    <w:rsid w:val="001C49C8"/>
    <w:rsid w:val="001C4DA1"/>
    <w:rsid w:val="001C67FE"/>
    <w:rsid w:val="001C73C0"/>
    <w:rsid w:val="001C7DCA"/>
    <w:rsid w:val="001C7E4A"/>
    <w:rsid w:val="001C7FC8"/>
    <w:rsid w:val="001D2AC8"/>
    <w:rsid w:val="001D2F27"/>
    <w:rsid w:val="001D304D"/>
    <w:rsid w:val="001D342E"/>
    <w:rsid w:val="001D34CA"/>
    <w:rsid w:val="001D39DB"/>
    <w:rsid w:val="001D44F6"/>
    <w:rsid w:val="001D4E86"/>
    <w:rsid w:val="001D5685"/>
    <w:rsid w:val="001D5813"/>
    <w:rsid w:val="001D617D"/>
    <w:rsid w:val="001D6872"/>
    <w:rsid w:val="001D772C"/>
    <w:rsid w:val="001E00A5"/>
    <w:rsid w:val="001E0509"/>
    <w:rsid w:val="001E0CF0"/>
    <w:rsid w:val="001E18B6"/>
    <w:rsid w:val="001E3D54"/>
    <w:rsid w:val="001E3DEA"/>
    <w:rsid w:val="001E3FAC"/>
    <w:rsid w:val="001E597D"/>
    <w:rsid w:val="001E5F94"/>
    <w:rsid w:val="001E6DC2"/>
    <w:rsid w:val="001E6EF9"/>
    <w:rsid w:val="001E7B63"/>
    <w:rsid w:val="001F08BB"/>
    <w:rsid w:val="001F130A"/>
    <w:rsid w:val="001F1839"/>
    <w:rsid w:val="001F1CCA"/>
    <w:rsid w:val="001F1DA7"/>
    <w:rsid w:val="001F23A2"/>
    <w:rsid w:val="001F2420"/>
    <w:rsid w:val="001F2ACE"/>
    <w:rsid w:val="001F37CC"/>
    <w:rsid w:val="001F399B"/>
    <w:rsid w:val="001F4014"/>
    <w:rsid w:val="001F42B9"/>
    <w:rsid w:val="001F4329"/>
    <w:rsid w:val="001F56DC"/>
    <w:rsid w:val="001F727C"/>
    <w:rsid w:val="001F7BB9"/>
    <w:rsid w:val="00200141"/>
    <w:rsid w:val="00200348"/>
    <w:rsid w:val="00200BDC"/>
    <w:rsid w:val="00201142"/>
    <w:rsid w:val="002017A6"/>
    <w:rsid w:val="00202986"/>
    <w:rsid w:val="0020301D"/>
    <w:rsid w:val="002031E8"/>
    <w:rsid w:val="00203846"/>
    <w:rsid w:val="0020433D"/>
    <w:rsid w:val="002055DD"/>
    <w:rsid w:val="002058EE"/>
    <w:rsid w:val="00206BB4"/>
    <w:rsid w:val="00207204"/>
    <w:rsid w:val="00210620"/>
    <w:rsid w:val="00210FCF"/>
    <w:rsid w:val="002110E2"/>
    <w:rsid w:val="00211538"/>
    <w:rsid w:val="002121BF"/>
    <w:rsid w:val="00212A30"/>
    <w:rsid w:val="00212A75"/>
    <w:rsid w:val="002144F5"/>
    <w:rsid w:val="00214F1A"/>
    <w:rsid w:val="0021523C"/>
    <w:rsid w:val="00217146"/>
    <w:rsid w:val="00217490"/>
    <w:rsid w:val="00217C1B"/>
    <w:rsid w:val="00217D60"/>
    <w:rsid w:val="00221067"/>
    <w:rsid w:val="00221726"/>
    <w:rsid w:val="00221BF2"/>
    <w:rsid w:val="00221CB9"/>
    <w:rsid w:val="00221CD0"/>
    <w:rsid w:val="002223FC"/>
    <w:rsid w:val="00222E31"/>
    <w:rsid w:val="00222F9C"/>
    <w:rsid w:val="00223894"/>
    <w:rsid w:val="00223DD5"/>
    <w:rsid w:val="00223F2A"/>
    <w:rsid w:val="00224245"/>
    <w:rsid w:val="002244D4"/>
    <w:rsid w:val="00224A51"/>
    <w:rsid w:val="002251F5"/>
    <w:rsid w:val="00225AC1"/>
    <w:rsid w:val="00226048"/>
    <w:rsid w:val="00226C9A"/>
    <w:rsid w:val="00227A50"/>
    <w:rsid w:val="00227E30"/>
    <w:rsid w:val="00230697"/>
    <w:rsid w:val="0023099B"/>
    <w:rsid w:val="002312C9"/>
    <w:rsid w:val="002314F6"/>
    <w:rsid w:val="00231A4A"/>
    <w:rsid w:val="00232A1B"/>
    <w:rsid w:val="002332C8"/>
    <w:rsid w:val="00234023"/>
    <w:rsid w:val="00234053"/>
    <w:rsid w:val="002343DD"/>
    <w:rsid w:val="0023591C"/>
    <w:rsid w:val="00235B0E"/>
    <w:rsid w:val="00235D9E"/>
    <w:rsid w:val="002373EC"/>
    <w:rsid w:val="00240869"/>
    <w:rsid w:val="00240956"/>
    <w:rsid w:val="00240B40"/>
    <w:rsid w:val="00240FCC"/>
    <w:rsid w:val="00241205"/>
    <w:rsid w:val="00241472"/>
    <w:rsid w:val="00242EB1"/>
    <w:rsid w:val="002447B8"/>
    <w:rsid w:val="002447BA"/>
    <w:rsid w:val="00245181"/>
    <w:rsid w:val="00245D71"/>
    <w:rsid w:val="002461A4"/>
    <w:rsid w:val="00246B10"/>
    <w:rsid w:val="00247819"/>
    <w:rsid w:val="002520DF"/>
    <w:rsid w:val="002524E9"/>
    <w:rsid w:val="00252862"/>
    <w:rsid w:val="00253006"/>
    <w:rsid w:val="002536FE"/>
    <w:rsid w:val="00253D64"/>
    <w:rsid w:val="00254766"/>
    <w:rsid w:val="00254BBE"/>
    <w:rsid w:val="00254E3F"/>
    <w:rsid w:val="00255573"/>
    <w:rsid w:val="002555E9"/>
    <w:rsid w:val="00255B3F"/>
    <w:rsid w:val="0025647B"/>
    <w:rsid w:val="00256932"/>
    <w:rsid w:val="0025792E"/>
    <w:rsid w:val="0026133A"/>
    <w:rsid w:val="0026145F"/>
    <w:rsid w:val="002616A4"/>
    <w:rsid w:val="0026197F"/>
    <w:rsid w:val="00262C9C"/>
    <w:rsid w:val="0026396B"/>
    <w:rsid w:val="002647D6"/>
    <w:rsid w:val="00264C63"/>
    <w:rsid w:val="002650ED"/>
    <w:rsid w:val="0026574D"/>
    <w:rsid w:val="00265A27"/>
    <w:rsid w:val="00266229"/>
    <w:rsid w:val="00266F51"/>
    <w:rsid w:val="00267758"/>
    <w:rsid w:val="002677D3"/>
    <w:rsid w:val="0027019E"/>
    <w:rsid w:val="002705CF"/>
    <w:rsid w:val="00270BE9"/>
    <w:rsid w:val="00270C19"/>
    <w:rsid w:val="002716E4"/>
    <w:rsid w:val="00271C2F"/>
    <w:rsid w:val="00271FC3"/>
    <w:rsid w:val="00273565"/>
    <w:rsid w:val="00274466"/>
    <w:rsid w:val="002745C7"/>
    <w:rsid w:val="0027494C"/>
    <w:rsid w:val="00274A8B"/>
    <w:rsid w:val="002757D9"/>
    <w:rsid w:val="0027583A"/>
    <w:rsid w:val="002802CE"/>
    <w:rsid w:val="00280A83"/>
    <w:rsid w:val="00280FEF"/>
    <w:rsid w:val="002819B1"/>
    <w:rsid w:val="00281A3E"/>
    <w:rsid w:val="00281AFF"/>
    <w:rsid w:val="00282DB8"/>
    <w:rsid w:val="002831AA"/>
    <w:rsid w:val="00283657"/>
    <w:rsid w:val="00284D1F"/>
    <w:rsid w:val="00286F34"/>
    <w:rsid w:val="00290164"/>
    <w:rsid w:val="00290913"/>
    <w:rsid w:val="0029214F"/>
    <w:rsid w:val="00292169"/>
    <w:rsid w:val="002922A4"/>
    <w:rsid w:val="00292776"/>
    <w:rsid w:val="002929EF"/>
    <w:rsid w:val="00292B2D"/>
    <w:rsid w:val="00293ED8"/>
    <w:rsid w:val="002945A5"/>
    <w:rsid w:val="0029488B"/>
    <w:rsid w:val="00294B82"/>
    <w:rsid w:val="00294B99"/>
    <w:rsid w:val="00294DEF"/>
    <w:rsid w:val="0029629D"/>
    <w:rsid w:val="00296961"/>
    <w:rsid w:val="002A05BA"/>
    <w:rsid w:val="002A13EF"/>
    <w:rsid w:val="002A2F33"/>
    <w:rsid w:val="002A3E47"/>
    <w:rsid w:val="002A4D83"/>
    <w:rsid w:val="002A539F"/>
    <w:rsid w:val="002A56BA"/>
    <w:rsid w:val="002A5D80"/>
    <w:rsid w:val="002A6A11"/>
    <w:rsid w:val="002A78FE"/>
    <w:rsid w:val="002B0036"/>
    <w:rsid w:val="002B0C9A"/>
    <w:rsid w:val="002B126E"/>
    <w:rsid w:val="002B1C67"/>
    <w:rsid w:val="002B2ECA"/>
    <w:rsid w:val="002B3566"/>
    <w:rsid w:val="002B3CFE"/>
    <w:rsid w:val="002B49B8"/>
    <w:rsid w:val="002B557A"/>
    <w:rsid w:val="002B6235"/>
    <w:rsid w:val="002B7AC8"/>
    <w:rsid w:val="002B7CBA"/>
    <w:rsid w:val="002C066C"/>
    <w:rsid w:val="002C11FA"/>
    <w:rsid w:val="002C136E"/>
    <w:rsid w:val="002C262C"/>
    <w:rsid w:val="002C2B47"/>
    <w:rsid w:val="002C3027"/>
    <w:rsid w:val="002C3F1E"/>
    <w:rsid w:val="002C4E23"/>
    <w:rsid w:val="002C5DA3"/>
    <w:rsid w:val="002C6A01"/>
    <w:rsid w:val="002C6E1D"/>
    <w:rsid w:val="002D032C"/>
    <w:rsid w:val="002D17D4"/>
    <w:rsid w:val="002D3902"/>
    <w:rsid w:val="002D43DF"/>
    <w:rsid w:val="002D534D"/>
    <w:rsid w:val="002D561E"/>
    <w:rsid w:val="002D5B12"/>
    <w:rsid w:val="002D5FC2"/>
    <w:rsid w:val="002D61B2"/>
    <w:rsid w:val="002D6BD6"/>
    <w:rsid w:val="002D6F96"/>
    <w:rsid w:val="002D7912"/>
    <w:rsid w:val="002D7AAB"/>
    <w:rsid w:val="002E05C2"/>
    <w:rsid w:val="002E05D1"/>
    <w:rsid w:val="002E09BD"/>
    <w:rsid w:val="002E09DB"/>
    <w:rsid w:val="002E1640"/>
    <w:rsid w:val="002E1685"/>
    <w:rsid w:val="002E2169"/>
    <w:rsid w:val="002E3EB9"/>
    <w:rsid w:val="002E4E82"/>
    <w:rsid w:val="002F10B8"/>
    <w:rsid w:val="002F1284"/>
    <w:rsid w:val="002F17E7"/>
    <w:rsid w:val="002F1CA0"/>
    <w:rsid w:val="002F2090"/>
    <w:rsid w:val="002F25FB"/>
    <w:rsid w:val="002F28E0"/>
    <w:rsid w:val="002F291D"/>
    <w:rsid w:val="002F2D1A"/>
    <w:rsid w:val="002F3969"/>
    <w:rsid w:val="002F3B0B"/>
    <w:rsid w:val="002F5123"/>
    <w:rsid w:val="002F5946"/>
    <w:rsid w:val="002F5AFD"/>
    <w:rsid w:val="002F5B91"/>
    <w:rsid w:val="002F6374"/>
    <w:rsid w:val="002F63B1"/>
    <w:rsid w:val="002F7B51"/>
    <w:rsid w:val="002F7E5E"/>
    <w:rsid w:val="00300E03"/>
    <w:rsid w:val="0030154E"/>
    <w:rsid w:val="00301784"/>
    <w:rsid w:val="00301B7A"/>
    <w:rsid w:val="00303FE1"/>
    <w:rsid w:val="00304A3E"/>
    <w:rsid w:val="00304F17"/>
    <w:rsid w:val="00305CF0"/>
    <w:rsid w:val="0030665B"/>
    <w:rsid w:val="00306E49"/>
    <w:rsid w:val="00306EC8"/>
    <w:rsid w:val="003075C0"/>
    <w:rsid w:val="00307FE6"/>
    <w:rsid w:val="003115E4"/>
    <w:rsid w:val="00311AA7"/>
    <w:rsid w:val="00311DC9"/>
    <w:rsid w:val="003121FD"/>
    <w:rsid w:val="003123A6"/>
    <w:rsid w:val="003123AE"/>
    <w:rsid w:val="00312606"/>
    <w:rsid w:val="00313AC5"/>
    <w:rsid w:val="003143FF"/>
    <w:rsid w:val="003152F0"/>
    <w:rsid w:val="003157E9"/>
    <w:rsid w:val="003162BC"/>
    <w:rsid w:val="00317D0B"/>
    <w:rsid w:val="00320586"/>
    <w:rsid w:val="0032118E"/>
    <w:rsid w:val="00321223"/>
    <w:rsid w:val="00322AE7"/>
    <w:rsid w:val="00322CE3"/>
    <w:rsid w:val="00323CDE"/>
    <w:rsid w:val="00324849"/>
    <w:rsid w:val="00325189"/>
    <w:rsid w:val="00326365"/>
    <w:rsid w:val="003263C5"/>
    <w:rsid w:val="00327BEC"/>
    <w:rsid w:val="0033040F"/>
    <w:rsid w:val="0033063A"/>
    <w:rsid w:val="00330AAF"/>
    <w:rsid w:val="00332698"/>
    <w:rsid w:val="00332C80"/>
    <w:rsid w:val="00333C89"/>
    <w:rsid w:val="00334288"/>
    <w:rsid w:val="00335745"/>
    <w:rsid w:val="00335AA6"/>
    <w:rsid w:val="0034208F"/>
    <w:rsid w:val="00342BFA"/>
    <w:rsid w:val="003437A8"/>
    <w:rsid w:val="00345B6F"/>
    <w:rsid w:val="00346A14"/>
    <w:rsid w:val="003501FA"/>
    <w:rsid w:val="00350A26"/>
    <w:rsid w:val="00351387"/>
    <w:rsid w:val="00351580"/>
    <w:rsid w:val="0035236F"/>
    <w:rsid w:val="00352512"/>
    <w:rsid w:val="003533FB"/>
    <w:rsid w:val="003537A1"/>
    <w:rsid w:val="003537BF"/>
    <w:rsid w:val="00355ABA"/>
    <w:rsid w:val="00355BCF"/>
    <w:rsid w:val="00356548"/>
    <w:rsid w:val="00356694"/>
    <w:rsid w:val="00360698"/>
    <w:rsid w:val="0036092A"/>
    <w:rsid w:val="003609C1"/>
    <w:rsid w:val="00362324"/>
    <w:rsid w:val="0036358E"/>
    <w:rsid w:val="003636CA"/>
    <w:rsid w:val="003646E6"/>
    <w:rsid w:val="00365B72"/>
    <w:rsid w:val="00366BDB"/>
    <w:rsid w:val="00367321"/>
    <w:rsid w:val="00367538"/>
    <w:rsid w:val="00367CA4"/>
    <w:rsid w:val="00370782"/>
    <w:rsid w:val="0037284A"/>
    <w:rsid w:val="00372B5C"/>
    <w:rsid w:val="00373263"/>
    <w:rsid w:val="003732D0"/>
    <w:rsid w:val="00374F91"/>
    <w:rsid w:val="00375266"/>
    <w:rsid w:val="00375BBC"/>
    <w:rsid w:val="00375F7A"/>
    <w:rsid w:val="00376DD5"/>
    <w:rsid w:val="003772ED"/>
    <w:rsid w:val="00377FB4"/>
    <w:rsid w:val="003800EE"/>
    <w:rsid w:val="00381DD3"/>
    <w:rsid w:val="00383964"/>
    <w:rsid w:val="00383F65"/>
    <w:rsid w:val="00384743"/>
    <w:rsid w:val="0038480B"/>
    <w:rsid w:val="0038564E"/>
    <w:rsid w:val="00385E2A"/>
    <w:rsid w:val="00386295"/>
    <w:rsid w:val="003862C0"/>
    <w:rsid w:val="003866FF"/>
    <w:rsid w:val="00386E7D"/>
    <w:rsid w:val="003876E5"/>
    <w:rsid w:val="00390022"/>
    <w:rsid w:val="003901A7"/>
    <w:rsid w:val="00391D00"/>
    <w:rsid w:val="00392772"/>
    <w:rsid w:val="00392FB6"/>
    <w:rsid w:val="0039349E"/>
    <w:rsid w:val="00393B8E"/>
    <w:rsid w:val="00393FFD"/>
    <w:rsid w:val="003946E2"/>
    <w:rsid w:val="003949B2"/>
    <w:rsid w:val="00395A8F"/>
    <w:rsid w:val="00396332"/>
    <w:rsid w:val="00396FC9"/>
    <w:rsid w:val="0039797D"/>
    <w:rsid w:val="00397AE2"/>
    <w:rsid w:val="00397F2C"/>
    <w:rsid w:val="003A0C48"/>
    <w:rsid w:val="003A1814"/>
    <w:rsid w:val="003A28FC"/>
    <w:rsid w:val="003A31FC"/>
    <w:rsid w:val="003A3250"/>
    <w:rsid w:val="003A3B39"/>
    <w:rsid w:val="003A3F25"/>
    <w:rsid w:val="003A46ED"/>
    <w:rsid w:val="003A6552"/>
    <w:rsid w:val="003A7137"/>
    <w:rsid w:val="003A7882"/>
    <w:rsid w:val="003B0D29"/>
    <w:rsid w:val="003B0F91"/>
    <w:rsid w:val="003B173F"/>
    <w:rsid w:val="003B182B"/>
    <w:rsid w:val="003B22AC"/>
    <w:rsid w:val="003B2F96"/>
    <w:rsid w:val="003B306E"/>
    <w:rsid w:val="003B39F1"/>
    <w:rsid w:val="003B5889"/>
    <w:rsid w:val="003B6E54"/>
    <w:rsid w:val="003B70BB"/>
    <w:rsid w:val="003B79AA"/>
    <w:rsid w:val="003C2700"/>
    <w:rsid w:val="003C2D69"/>
    <w:rsid w:val="003C3171"/>
    <w:rsid w:val="003C3F58"/>
    <w:rsid w:val="003C4757"/>
    <w:rsid w:val="003C5630"/>
    <w:rsid w:val="003C5D81"/>
    <w:rsid w:val="003C5E80"/>
    <w:rsid w:val="003C6030"/>
    <w:rsid w:val="003C6A1F"/>
    <w:rsid w:val="003C6E91"/>
    <w:rsid w:val="003C7237"/>
    <w:rsid w:val="003D08C7"/>
    <w:rsid w:val="003D0B84"/>
    <w:rsid w:val="003D0C6D"/>
    <w:rsid w:val="003D1121"/>
    <w:rsid w:val="003D11EF"/>
    <w:rsid w:val="003D1418"/>
    <w:rsid w:val="003D2BC3"/>
    <w:rsid w:val="003D2DAF"/>
    <w:rsid w:val="003D3A20"/>
    <w:rsid w:val="003D4432"/>
    <w:rsid w:val="003D55BC"/>
    <w:rsid w:val="003D5B09"/>
    <w:rsid w:val="003D60F6"/>
    <w:rsid w:val="003D7D87"/>
    <w:rsid w:val="003E0FCC"/>
    <w:rsid w:val="003E1390"/>
    <w:rsid w:val="003E1D55"/>
    <w:rsid w:val="003E21E0"/>
    <w:rsid w:val="003E255A"/>
    <w:rsid w:val="003E2CA9"/>
    <w:rsid w:val="003E3069"/>
    <w:rsid w:val="003E3249"/>
    <w:rsid w:val="003E3F3C"/>
    <w:rsid w:val="003E4858"/>
    <w:rsid w:val="003E4E71"/>
    <w:rsid w:val="003E4F4B"/>
    <w:rsid w:val="003E5067"/>
    <w:rsid w:val="003E51F8"/>
    <w:rsid w:val="003E55EC"/>
    <w:rsid w:val="003E5604"/>
    <w:rsid w:val="003E5E30"/>
    <w:rsid w:val="003E5EB9"/>
    <w:rsid w:val="003E6074"/>
    <w:rsid w:val="003E6959"/>
    <w:rsid w:val="003E6963"/>
    <w:rsid w:val="003E7325"/>
    <w:rsid w:val="003E7573"/>
    <w:rsid w:val="003E7C11"/>
    <w:rsid w:val="003F0292"/>
    <w:rsid w:val="003F02EB"/>
    <w:rsid w:val="003F074E"/>
    <w:rsid w:val="003F1FD0"/>
    <w:rsid w:val="003F24D0"/>
    <w:rsid w:val="003F28BA"/>
    <w:rsid w:val="003F3076"/>
    <w:rsid w:val="003F40DE"/>
    <w:rsid w:val="003F453C"/>
    <w:rsid w:val="003F4D27"/>
    <w:rsid w:val="003F4E47"/>
    <w:rsid w:val="003F591D"/>
    <w:rsid w:val="003F617B"/>
    <w:rsid w:val="003F6CBA"/>
    <w:rsid w:val="003F776B"/>
    <w:rsid w:val="003F7C98"/>
    <w:rsid w:val="00400F60"/>
    <w:rsid w:val="00401A84"/>
    <w:rsid w:val="004020ED"/>
    <w:rsid w:val="0040248C"/>
    <w:rsid w:val="00402DEE"/>
    <w:rsid w:val="00404806"/>
    <w:rsid w:val="00404C6E"/>
    <w:rsid w:val="0040502E"/>
    <w:rsid w:val="0040545E"/>
    <w:rsid w:val="00405661"/>
    <w:rsid w:val="00405E79"/>
    <w:rsid w:val="00407BCC"/>
    <w:rsid w:val="004109D5"/>
    <w:rsid w:val="00411149"/>
    <w:rsid w:val="00412192"/>
    <w:rsid w:val="00412693"/>
    <w:rsid w:val="0041285E"/>
    <w:rsid w:val="00413C6B"/>
    <w:rsid w:val="00415147"/>
    <w:rsid w:val="00415219"/>
    <w:rsid w:val="00415294"/>
    <w:rsid w:val="004158B1"/>
    <w:rsid w:val="00415CAE"/>
    <w:rsid w:val="00415DCD"/>
    <w:rsid w:val="00416909"/>
    <w:rsid w:val="0041766C"/>
    <w:rsid w:val="00417677"/>
    <w:rsid w:val="00417DFB"/>
    <w:rsid w:val="00420002"/>
    <w:rsid w:val="00420211"/>
    <w:rsid w:val="00420D2D"/>
    <w:rsid w:val="00420ECC"/>
    <w:rsid w:val="004211BA"/>
    <w:rsid w:val="004219CF"/>
    <w:rsid w:val="00422621"/>
    <w:rsid w:val="00422998"/>
    <w:rsid w:val="004230DD"/>
    <w:rsid w:val="00423BBF"/>
    <w:rsid w:val="00423D53"/>
    <w:rsid w:val="00425300"/>
    <w:rsid w:val="004273E3"/>
    <w:rsid w:val="00427729"/>
    <w:rsid w:val="00427906"/>
    <w:rsid w:val="00427E52"/>
    <w:rsid w:val="00430E39"/>
    <w:rsid w:val="0043103C"/>
    <w:rsid w:val="00431847"/>
    <w:rsid w:val="00431E81"/>
    <w:rsid w:val="00432329"/>
    <w:rsid w:val="00433531"/>
    <w:rsid w:val="00433B95"/>
    <w:rsid w:val="00434075"/>
    <w:rsid w:val="004342A9"/>
    <w:rsid w:val="004348C6"/>
    <w:rsid w:val="00434CB2"/>
    <w:rsid w:val="00434FC0"/>
    <w:rsid w:val="004352CD"/>
    <w:rsid w:val="00435381"/>
    <w:rsid w:val="004354B4"/>
    <w:rsid w:val="004360C6"/>
    <w:rsid w:val="00436139"/>
    <w:rsid w:val="004362E7"/>
    <w:rsid w:val="00436687"/>
    <w:rsid w:val="00436C27"/>
    <w:rsid w:val="00437693"/>
    <w:rsid w:val="00437E1E"/>
    <w:rsid w:val="00437F74"/>
    <w:rsid w:val="00440349"/>
    <w:rsid w:val="00440653"/>
    <w:rsid w:val="00440BB8"/>
    <w:rsid w:val="004418ED"/>
    <w:rsid w:val="00441933"/>
    <w:rsid w:val="00441AE8"/>
    <w:rsid w:val="00441D86"/>
    <w:rsid w:val="004426EC"/>
    <w:rsid w:val="00442B15"/>
    <w:rsid w:val="004439EF"/>
    <w:rsid w:val="0044577A"/>
    <w:rsid w:val="004467CE"/>
    <w:rsid w:val="00446901"/>
    <w:rsid w:val="004469BF"/>
    <w:rsid w:val="00446B40"/>
    <w:rsid w:val="00447C9A"/>
    <w:rsid w:val="00450949"/>
    <w:rsid w:val="004517DE"/>
    <w:rsid w:val="004517FB"/>
    <w:rsid w:val="00452192"/>
    <w:rsid w:val="004521B1"/>
    <w:rsid w:val="00453297"/>
    <w:rsid w:val="00453327"/>
    <w:rsid w:val="0045389E"/>
    <w:rsid w:val="00455C5B"/>
    <w:rsid w:val="00455F6F"/>
    <w:rsid w:val="0045604A"/>
    <w:rsid w:val="004566F8"/>
    <w:rsid w:val="0045715C"/>
    <w:rsid w:val="004608F2"/>
    <w:rsid w:val="00461475"/>
    <w:rsid w:val="0046189B"/>
    <w:rsid w:val="00463118"/>
    <w:rsid w:val="00463475"/>
    <w:rsid w:val="004636AB"/>
    <w:rsid w:val="004639C4"/>
    <w:rsid w:val="0046416E"/>
    <w:rsid w:val="00464BF8"/>
    <w:rsid w:val="00464F2C"/>
    <w:rsid w:val="00466054"/>
    <w:rsid w:val="004679B1"/>
    <w:rsid w:val="00467A85"/>
    <w:rsid w:val="00471C6A"/>
    <w:rsid w:val="004729A2"/>
    <w:rsid w:val="0047304C"/>
    <w:rsid w:val="00473540"/>
    <w:rsid w:val="00473CCD"/>
    <w:rsid w:val="0047406A"/>
    <w:rsid w:val="00474F21"/>
    <w:rsid w:val="0047615F"/>
    <w:rsid w:val="0047679E"/>
    <w:rsid w:val="0047706B"/>
    <w:rsid w:val="00477844"/>
    <w:rsid w:val="00481847"/>
    <w:rsid w:val="004825BB"/>
    <w:rsid w:val="0048292A"/>
    <w:rsid w:val="00485059"/>
    <w:rsid w:val="004857FD"/>
    <w:rsid w:val="00486262"/>
    <w:rsid w:val="00486905"/>
    <w:rsid w:val="00487A7F"/>
    <w:rsid w:val="0049136B"/>
    <w:rsid w:val="00492D54"/>
    <w:rsid w:val="004934F6"/>
    <w:rsid w:val="00494EFE"/>
    <w:rsid w:val="00495967"/>
    <w:rsid w:val="00495A4A"/>
    <w:rsid w:val="004961D2"/>
    <w:rsid w:val="00496F0D"/>
    <w:rsid w:val="00497091"/>
    <w:rsid w:val="004A007F"/>
    <w:rsid w:val="004A0699"/>
    <w:rsid w:val="004A1372"/>
    <w:rsid w:val="004A1775"/>
    <w:rsid w:val="004A1E4E"/>
    <w:rsid w:val="004A2CA6"/>
    <w:rsid w:val="004A2E91"/>
    <w:rsid w:val="004A4455"/>
    <w:rsid w:val="004A506D"/>
    <w:rsid w:val="004A5315"/>
    <w:rsid w:val="004A5770"/>
    <w:rsid w:val="004B1456"/>
    <w:rsid w:val="004B18D2"/>
    <w:rsid w:val="004B32C3"/>
    <w:rsid w:val="004B37F7"/>
    <w:rsid w:val="004B50BB"/>
    <w:rsid w:val="004B7D58"/>
    <w:rsid w:val="004B7E6F"/>
    <w:rsid w:val="004C03EB"/>
    <w:rsid w:val="004C0507"/>
    <w:rsid w:val="004C07E3"/>
    <w:rsid w:val="004C090B"/>
    <w:rsid w:val="004C0FAA"/>
    <w:rsid w:val="004C230D"/>
    <w:rsid w:val="004C4557"/>
    <w:rsid w:val="004C53D2"/>
    <w:rsid w:val="004C5D83"/>
    <w:rsid w:val="004C5E00"/>
    <w:rsid w:val="004C67AE"/>
    <w:rsid w:val="004C7C17"/>
    <w:rsid w:val="004D077B"/>
    <w:rsid w:val="004D0A31"/>
    <w:rsid w:val="004D0B55"/>
    <w:rsid w:val="004D130F"/>
    <w:rsid w:val="004D18F4"/>
    <w:rsid w:val="004D2DBE"/>
    <w:rsid w:val="004D45CF"/>
    <w:rsid w:val="004D6729"/>
    <w:rsid w:val="004D6C49"/>
    <w:rsid w:val="004D6E0E"/>
    <w:rsid w:val="004D79A0"/>
    <w:rsid w:val="004D79CE"/>
    <w:rsid w:val="004E061A"/>
    <w:rsid w:val="004E13A9"/>
    <w:rsid w:val="004E3356"/>
    <w:rsid w:val="004E3472"/>
    <w:rsid w:val="004E44FF"/>
    <w:rsid w:val="004E5C0A"/>
    <w:rsid w:val="004E63ED"/>
    <w:rsid w:val="004E6D2A"/>
    <w:rsid w:val="004F0B75"/>
    <w:rsid w:val="004F166B"/>
    <w:rsid w:val="004F1680"/>
    <w:rsid w:val="004F16AF"/>
    <w:rsid w:val="004F24F4"/>
    <w:rsid w:val="004F2653"/>
    <w:rsid w:val="004F27A6"/>
    <w:rsid w:val="004F2D48"/>
    <w:rsid w:val="004F464E"/>
    <w:rsid w:val="004F53DF"/>
    <w:rsid w:val="004F605D"/>
    <w:rsid w:val="004F6194"/>
    <w:rsid w:val="004F68C3"/>
    <w:rsid w:val="004F6B18"/>
    <w:rsid w:val="004F746F"/>
    <w:rsid w:val="004F7EAC"/>
    <w:rsid w:val="00500396"/>
    <w:rsid w:val="00503987"/>
    <w:rsid w:val="00503A3E"/>
    <w:rsid w:val="005045CF"/>
    <w:rsid w:val="00504E44"/>
    <w:rsid w:val="00505558"/>
    <w:rsid w:val="005102F3"/>
    <w:rsid w:val="00511F16"/>
    <w:rsid w:val="0051460C"/>
    <w:rsid w:val="00514A49"/>
    <w:rsid w:val="00515263"/>
    <w:rsid w:val="00515403"/>
    <w:rsid w:val="00516C69"/>
    <w:rsid w:val="00516D81"/>
    <w:rsid w:val="00516E67"/>
    <w:rsid w:val="0051739E"/>
    <w:rsid w:val="005176B9"/>
    <w:rsid w:val="005202F2"/>
    <w:rsid w:val="005219AC"/>
    <w:rsid w:val="00521B84"/>
    <w:rsid w:val="0052236D"/>
    <w:rsid w:val="0052450C"/>
    <w:rsid w:val="00526EAB"/>
    <w:rsid w:val="00527081"/>
    <w:rsid w:val="00530DDD"/>
    <w:rsid w:val="0053159D"/>
    <w:rsid w:val="00532537"/>
    <w:rsid w:val="00532EAA"/>
    <w:rsid w:val="00533E82"/>
    <w:rsid w:val="00534C48"/>
    <w:rsid w:val="00535A68"/>
    <w:rsid w:val="00535A6B"/>
    <w:rsid w:val="00537DED"/>
    <w:rsid w:val="00540032"/>
    <w:rsid w:val="005402A8"/>
    <w:rsid w:val="00540B66"/>
    <w:rsid w:val="00541500"/>
    <w:rsid w:val="00542452"/>
    <w:rsid w:val="00542C91"/>
    <w:rsid w:val="00543B5F"/>
    <w:rsid w:val="00543DFE"/>
    <w:rsid w:val="00544932"/>
    <w:rsid w:val="00544ED1"/>
    <w:rsid w:val="005454E9"/>
    <w:rsid w:val="0054589A"/>
    <w:rsid w:val="0054657F"/>
    <w:rsid w:val="00546756"/>
    <w:rsid w:val="00546CE4"/>
    <w:rsid w:val="00546EEE"/>
    <w:rsid w:val="00547127"/>
    <w:rsid w:val="005472D8"/>
    <w:rsid w:val="00547680"/>
    <w:rsid w:val="00550011"/>
    <w:rsid w:val="0055191C"/>
    <w:rsid w:val="00551B97"/>
    <w:rsid w:val="0055291B"/>
    <w:rsid w:val="00553E18"/>
    <w:rsid w:val="0055519C"/>
    <w:rsid w:val="00555736"/>
    <w:rsid w:val="005564DA"/>
    <w:rsid w:val="00556A9A"/>
    <w:rsid w:val="00560223"/>
    <w:rsid w:val="00560297"/>
    <w:rsid w:val="0056314D"/>
    <w:rsid w:val="00563307"/>
    <w:rsid w:val="005633A7"/>
    <w:rsid w:val="00564103"/>
    <w:rsid w:val="005644DE"/>
    <w:rsid w:val="005648CE"/>
    <w:rsid w:val="00564951"/>
    <w:rsid w:val="0056556C"/>
    <w:rsid w:val="005658BB"/>
    <w:rsid w:val="00565E17"/>
    <w:rsid w:val="005660D5"/>
    <w:rsid w:val="00566D7C"/>
    <w:rsid w:val="00567912"/>
    <w:rsid w:val="00567A2E"/>
    <w:rsid w:val="00567A9A"/>
    <w:rsid w:val="00567ACB"/>
    <w:rsid w:val="00567EAC"/>
    <w:rsid w:val="00567F71"/>
    <w:rsid w:val="005702CD"/>
    <w:rsid w:val="005711C8"/>
    <w:rsid w:val="0057257F"/>
    <w:rsid w:val="005727B4"/>
    <w:rsid w:val="00572F86"/>
    <w:rsid w:val="00573477"/>
    <w:rsid w:val="00573EEA"/>
    <w:rsid w:val="00574DE4"/>
    <w:rsid w:val="00575129"/>
    <w:rsid w:val="005751BA"/>
    <w:rsid w:val="00576999"/>
    <w:rsid w:val="00577356"/>
    <w:rsid w:val="005777E8"/>
    <w:rsid w:val="00577901"/>
    <w:rsid w:val="00577C99"/>
    <w:rsid w:val="00577DC2"/>
    <w:rsid w:val="00580503"/>
    <w:rsid w:val="0058059C"/>
    <w:rsid w:val="00580F27"/>
    <w:rsid w:val="0058163D"/>
    <w:rsid w:val="00581AB7"/>
    <w:rsid w:val="005824F0"/>
    <w:rsid w:val="005834E2"/>
    <w:rsid w:val="005838AC"/>
    <w:rsid w:val="00583D3D"/>
    <w:rsid w:val="00583E25"/>
    <w:rsid w:val="00584D3A"/>
    <w:rsid w:val="00584DA5"/>
    <w:rsid w:val="00585363"/>
    <w:rsid w:val="00586660"/>
    <w:rsid w:val="0058735F"/>
    <w:rsid w:val="005874F1"/>
    <w:rsid w:val="00590CE1"/>
    <w:rsid w:val="00592007"/>
    <w:rsid w:val="005921C3"/>
    <w:rsid w:val="005929CB"/>
    <w:rsid w:val="00593483"/>
    <w:rsid w:val="00593B3A"/>
    <w:rsid w:val="00593FCD"/>
    <w:rsid w:val="005947D8"/>
    <w:rsid w:val="00594D7A"/>
    <w:rsid w:val="00595B1C"/>
    <w:rsid w:val="005967EF"/>
    <w:rsid w:val="005969A3"/>
    <w:rsid w:val="005969B5"/>
    <w:rsid w:val="005A018F"/>
    <w:rsid w:val="005A0945"/>
    <w:rsid w:val="005A0ACD"/>
    <w:rsid w:val="005A130C"/>
    <w:rsid w:val="005A1945"/>
    <w:rsid w:val="005A195B"/>
    <w:rsid w:val="005A34B0"/>
    <w:rsid w:val="005A3536"/>
    <w:rsid w:val="005A3EC1"/>
    <w:rsid w:val="005A420B"/>
    <w:rsid w:val="005A55E8"/>
    <w:rsid w:val="005A5737"/>
    <w:rsid w:val="005A5C18"/>
    <w:rsid w:val="005A5E3C"/>
    <w:rsid w:val="005A5FF1"/>
    <w:rsid w:val="005A6A79"/>
    <w:rsid w:val="005A733A"/>
    <w:rsid w:val="005B0B37"/>
    <w:rsid w:val="005B16C0"/>
    <w:rsid w:val="005B21FD"/>
    <w:rsid w:val="005B23F9"/>
    <w:rsid w:val="005B24AA"/>
    <w:rsid w:val="005B273D"/>
    <w:rsid w:val="005B3151"/>
    <w:rsid w:val="005B332A"/>
    <w:rsid w:val="005B3DD6"/>
    <w:rsid w:val="005B51B1"/>
    <w:rsid w:val="005B52BC"/>
    <w:rsid w:val="005B5599"/>
    <w:rsid w:val="005B5601"/>
    <w:rsid w:val="005B5CCD"/>
    <w:rsid w:val="005B7F0E"/>
    <w:rsid w:val="005C0C9D"/>
    <w:rsid w:val="005C1F9C"/>
    <w:rsid w:val="005C25C6"/>
    <w:rsid w:val="005C523C"/>
    <w:rsid w:val="005C5993"/>
    <w:rsid w:val="005C7318"/>
    <w:rsid w:val="005D19EE"/>
    <w:rsid w:val="005D1D34"/>
    <w:rsid w:val="005D3467"/>
    <w:rsid w:val="005D3A52"/>
    <w:rsid w:val="005D4F69"/>
    <w:rsid w:val="005D52E9"/>
    <w:rsid w:val="005D536B"/>
    <w:rsid w:val="005D5771"/>
    <w:rsid w:val="005D5F8F"/>
    <w:rsid w:val="005D604E"/>
    <w:rsid w:val="005D68DF"/>
    <w:rsid w:val="005D6B8F"/>
    <w:rsid w:val="005D6CC7"/>
    <w:rsid w:val="005D7090"/>
    <w:rsid w:val="005D76FB"/>
    <w:rsid w:val="005E0452"/>
    <w:rsid w:val="005E1A96"/>
    <w:rsid w:val="005E1C72"/>
    <w:rsid w:val="005E2E95"/>
    <w:rsid w:val="005E33EE"/>
    <w:rsid w:val="005E39AE"/>
    <w:rsid w:val="005E3B29"/>
    <w:rsid w:val="005E3D01"/>
    <w:rsid w:val="005E57CD"/>
    <w:rsid w:val="005E5DEA"/>
    <w:rsid w:val="005E66F9"/>
    <w:rsid w:val="005E69EF"/>
    <w:rsid w:val="005E6F81"/>
    <w:rsid w:val="005F2068"/>
    <w:rsid w:val="005F2551"/>
    <w:rsid w:val="005F2B65"/>
    <w:rsid w:val="005F2F4B"/>
    <w:rsid w:val="005F3DBA"/>
    <w:rsid w:val="005F4147"/>
    <w:rsid w:val="005F48D7"/>
    <w:rsid w:val="005F49EA"/>
    <w:rsid w:val="005F5907"/>
    <w:rsid w:val="005F5A20"/>
    <w:rsid w:val="005F61E3"/>
    <w:rsid w:val="00600554"/>
    <w:rsid w:val="00600AF0"/>
    <w:rsid w:val="00601458"/>
    <w:rsid w:val="00603499"/>
    <w:rsid w:val="00603BE3"/>
    <w:rsid w:val="00603D1F"/>
    <w:rsid w:val="0060419C"/>
    <w:rsid w:val="0060455B"/>
    <w:rsid w:val="00604C5F"/>
    <w:rsid w:val="00605067"/>
    <w:rsid w:val="006050FD"/>
    <w:rsid w:val="006052D2"/>
    <w:rsid w:val="00605729"/>
    <w:rsid w:val="0060636F"/>
    <w:rsid w:val="006064BD"/>
    <w:rsid w:val="00606606"/>
    <w:rsid w:val="0060689E"/>
    <w:rsid w:val="00607BDE"/>
    <w:rsid w:val="00610A8F"/>
    <w:rsid w:val="00610AA4"/>
    <w:rsid w:val="00611FFA"/>
    <w:rsid w:val="00612020"/>
    <w:rsid w:val="0061253F"/>
    <w:rsid w:val="00612700"/>
    <w:rsid w:val="0061271F"/>
    <w:rsid w:val="00612A21"/>
    <w:rsid w:val="00612F00"/>
    <w:rsid w:val="006133F7"/>
    <w:rsid w:val="00613716"/>
    <w:rsid w:val="006139AD"/>
    <w:rsid w:val="00614EC9"/>
    <w:rsid w:val="00615898"/>
    <w:rsid w:val="0061647A"/>
    <w:rsid w:val="006165F3"/>
    <w:rsid w:val="0061663E"/>
    <w:rsid w:val="006167BC"/>
    <w:rsid w:val="00616AF5"/>
    <w:rsid w:val="006178BF"/>
    <w:rsid w:val="00617942"/>
    <w:rsid w:val="006212EC"/>
    <w:rsid w:val="00622B69"/>
    <w:rsid w:val="006237FD"/>
    <w:rsid w:val="00623AC1"/>
    <w:rsid w:val="00624FCE"/>
    <w:rsid w:val="00625A67"/>
    <w:rsid w:val="00626175"/>
    <w:rsid w:val="00627945"/>
    <w:rsid w:val="0063001C"/>
    <w:rsid w:val="00631822"/>
    <w:rsid w:val="0063209F"/>
    <w:rsid w:val="006326C7"/>
    <w:rsid w:val="00632F30"/>
    <w:rsid w:val="006340E4"/>
    <w:rsid w:val="0063425F"/>
    <w:rsid w:val="006342CE"/>
    <w:rsid w:val="00634549"/>
    <w:rsid w:val="0063505D"/>
    <w:rsid w:val="006351F1"/>
    <w:rsid w:val="006353FA"/>
    <w:rsid w:val="00636120"/>
    <w:rsid w:val="006366E7"/>
    <w:rsid w:val="00636C71"/>
    <w:rsid w:val="00636D8C"/>
    <w:rsid w:val="006371DC"/>
    <w:rsid w:val="00640273"/>
    <w:rsid w:val="00640A5C"/>
    <w:rsid w:val="00641539"/>
    <w:rsid w:val="00641AC1"/>
    <w:rsid w:val="00642D9D"/>
    <w:rsid w:val="00643266"/>
    <w:rsid w:val="00643F52"/>
    <w:rsid w:val="0064420B"/>
    <w:rsid w:val="0064426C"/>
    <w:rsid w:val="00644D00"/>
    <w:rsid w:val="0064635D"/>
    <w:rsid w:val="006465A3"/>
    <w:rsid w:val="006472E3"/>
    <w:rsid w:val="006473DA"/>
    <w:rsid w:val="00647DB0"/>
    <w:rsid w:val="00650183"/>
    <w:rsid w:val="00650E79"/>
    <w:rsid w:val="00652173"/>
    <w:rsid w:val="00652EC7"/>
    <w:rsid w:val="00653038"/>
    <w:rsid w:val="00655FBA"/>
    <w:rsid w:val="0065624D"/>
    <w:rsid w:val="006562D0"/>
    <w:rsid w:val="00660850"/>
    <w:rsid w:val="006612EB"/>
    <w:rsid w:val="0066257E"/>
    <w:rsid w:val="00662BC5"/>
    <w:rsid w:val="00663863"/>
    <w:rsid w:val="00663A52"/>
    <w:rsid w:val="006643F6"/>
    <w:rsid w:val="006644C3"/>
    <w:rsid w:val="006649AF"/>
    <w:rsid w:val="00666801"/>
    <w:rsid w:val="00666C82"/>
    <w:rsid w:val="0066748C"/>
    <w:rsid w:val="00670277"/>
    <w:rsid w:val="00670464"/>
    <w:rsid w:val="0067084D"/>
    <w:rsid w:val="00670BCA"/>
    <w:rsid w:val="006712ED"/>
    <w:rsid w:val="00671CDB"/>
    <w:rsid w:val="006732F9"/>
    <w:rsid w:val="00674BA0"/>
    <w:rsid w:val="00674C05"/>
    <w:rsid w:val="00674C5A"/>
    <w:rsid w:val="00675553"/>
    <w:rsid w:val="00676257"/>
    <w:rsid w:val="00676986"/>
    <w:rsid w:val="00677438"/>
    <w:rsid w:val="006778E0"/>
    <w:rsid w:val="00680257"/>
    <w:rsid w:val="00681205"/>
    <w:rsid w:val="00681605"/>
    <w:rsid w:val="00682277"/>
    <w:rsid w:val="00683872"/>
    <w:rsid w:val="00683C6E"/>
    <w:rsid w:val="00684452"/>
    <w:rsid w:val="0068474F"/>
    <w:rsid w:val="00684A1C"/>
    <w:rsid w:val="0068547F"/>
    <w:rsid w:val="00685AF0"/>
    <w:rsid w:val="0068663B"/>
    <w:rsid w:val="00690B0C"/>
    <w:rsid w:val="00690D28"/>
    <w:rsid w:val="00690F5F"/>
    <w:rsid w:val="006912C6"/>
    <w:rsid w:val="00691332"/>
    <w:rsid w:val="00691CA5"/>
    <w:rsid w:val="00691D0C"/>
    <w:rsid w:val="00692BC5"/>
    <w:rsid w:val="006933E9"/>
    <w:rsid w:val="00693E52"/>
    <w:rsid w:val="00693E5A"/>
    <w:rsid w:val="00694DC8"/>
    <w:rsid w:val="0069537C"/>
    <w:rsid w:val="006954EF"/>
    <w:rsid w:val="0069575B"/>
    <w:rsid w:val="00696B42"/>
    <w:rsid w:val="00696C01"/>
    <w:rsid w:val="00697C77"/>
    <w:rsid w:val="006A0065"/>
    <w:rsid w:val="006A0EC7"/>
    <w:rsid w:val="006A1920"/>
    <w:rsid w:val="006A2082"/>
    <w:rsid w:val="006A2CA0"/>
    <w:rsid w:val="006A3228"/>
    <w:rsid w:val="006A3848"/>
    <w:rsid w:val="006A3E5A"/>
    <w:rsid w:val="006A3EA8"/>
    <w:rsid w:val="006A473F"/>
    <w:rsid w:val="006A4844"/>
    <w:rsid w:val="006A4F0C"/>
    <w:rsid w:val="006A5893"/>
    <w:rsid w:val="006A64F1"/>
    <w:rsid w:val="006A6BA0"/>
    <w:rsid w:val="006A6F6C"/>
    <w:rsid w:val="006A7BD7"/>
    <w:rsid w:val="006B034B"/>
    <w:rsid w:val="006B061B"/>
    <w:rsid w:val="006B0823"/>
    <w:rsid w:val="006B1E10"/>
    <w:rsid w:val="006B23EF"/>
    <w:rsid w:val="006B2F8E"/>
    <w:rsid w:val="006B35DC"/>
    <w:rsid w:val="006B3A9D"/>
    <w:rsid w:val="006B486A"/>
    <w:rsid w:val="006B562D"/>
    <w:rsid w:val="006B63CA"/>
    <w:rsid w:val="006B6B49"/>
    <w:rsid w:val="006B6DCE"/>
    <w:rsid w:val="006B7214"/>
    <w:rsid w:val="006C0395"/>
    <w:rsid w:val="006C084B"/>
    <w:rsid w:val="006C089F"/>
    <w:rsid w:val="006C0C05"/>
    <w:rsid w:val="006C2024"/>
    <w:rsid w:val="006C31E6"/>
    <w:rsid w:val="006C361E"/>
    <w:rsid w:val="006C3855"/>
    <w:rsid w:val="006C3B1C"/>
    <w:rsid w:val="006C3CAF"/>
    <w:rsid w:val="006C4273"/>
    <w:rsid w:val="006C4CEB"/>
    <w:rsid w:val="006C568D"/>
    <w:rsid w:val="006C568F"/>
    <w:rsid w:val="006C574E"/>
    <w:rsid w:val="006C5AA7"/>
    <w:rsid w:val="006C64EB"/>
    <w:rsid w:val="006C658D"/>
    <w:rsid w:val="006C7120"/>
    <w:rsid w:val="006C7239"/>
    <w:rsid w:val="006C7C04"/>
    <w:rsid w:val="006C7C58"/>
    <w:rsid w:val="006D00A7"/>
    <w:rsid w:val="006D01BC"/>
    <w:rsid w:val="006D0E48"/>
    <w:rsid w:val="006D13DC"/>
    <w:rsid w:val="006D1D32"/>
    <w:rsid w:val="006D3058"/>
    <w:rsid w:val="006D36A1"/>
    <w:rsid w:val="006D405F"/>
    <w:rsid w:val="006D4697"/>
    <w:rsid w:val="006D5203"/>
    <w:rsid w:val="006D5237"/>
    <w:rsid w:val="006D53E3"/>
    <w:rsid w:val="006D68CA"/>
    <w:rsid w:val="006D6EDA"/>
    <w:rsid w:val="006D7B90"/>
    <w:rsid w:val="006D7E81"/>
    <w:rsid w:val="006E0024"/>
    <w:rsid w:val="006E0ECD"/>
    <w:rsid w:val="006E1084"/>
    <w:rsid w:val="006E1AC1"/>
    <w:rsid w:val="006E2A6F"/>
    <w:rsid w:val="006E3A0C"/>
    <w:rsid w:val="006E4669"/>
    <w:rsid w:val="006E4B9A"/>
    <w:rsid w:val="006E4F60"/>
    <w:rsid w:val="006E52CD"/>
    <w:rsid w:val="006E5623"/>
    <w:rsid w:val="006E5A35"/>
    <w:rsid w:val="006E5EF0"/>
    <w:rsid w:val="006E74A4"/>
    <w:rsid w:val="006E7AB1"/>
    <w:rsid w:val="006E7ACA"/>
    <w:rsid w:val="006E7DEE"/>
    <w:rsid w:val="006F0587"/>
    <w:rsid w:val="006F0886"/>
    <w:rsid w:val="006F1FAD"/>
    <w:rsid w:val="006F4B08"/>
    <w:rsid w:val="006F4F1A"/>
    <w:rsid w:val="006F5807"/>
    <w:rsid w:val="006F703D"/>
    <w:rsid w:val="006F7D10"/>
    <w:rsid w:val="007003AB"/>
    <w:rsid w:val="00701843"/>
    <w:rsid w:val="007025A8"/>
    <w:rsid w:val="00702ED5"/>
    <w:rsid w:val="00702FEF"/>
    <w:rsid w:val="00703502"/>
    <w:rsid w:val="00703E3F"/>
    <w:rsid w:val="0070401B"/>
    <w:rsid w:val="007045BC"/>
    <w:rsid w:val="00704A5D"/>
    <w:rsid w:val="00704DF5"/>
    <w:rsid w:val="007050D8"/>
    <w:rsid w:val="00705A4B"/>
    <w:rsid w:val="00706331"/>
    <w:rsid w:val="00706B6B"/>
    <w:rsid w:val="00706F69"/>
    <w:rsid w:val="007071D8"/>
    <w:rsid w:val="00707622"/>
    <w:rsid w:val="0071059E"/>
    <w:rsid w:val="0071071F"/>
    <w:rsid w:val="007107D7"/>
    <w:rsid w:val="0071098E"/>
    <w:rsid w:val="007118AC"/>
    <w:rsid w:val="00711BD5"/>
    <w:rsid w:val="00712163"/>
    <w:rsid w:val="00712A1B"/>
    <w:rsid w:val="00712CC1"/>
    <w:rsid w:val="0071380A"/>
    <w:rsid w:val="0071452A"/>
    <w:rsid w:val="00714DEF"/>
    <w:rsid w:val="00715D8C"/>
    <w:rsid w:val="007169A6"/>
    <w:rsid w:val="00716B83"/>
    <w:rsid w:val="00717420"/>
    <w:rsid w:val="00720816"/>
    <w:rsid w:val="00721198"/>
    <w:rsid w:val="0072220E"/>
    <w:rsid w:val="00722F5E"/>
    <w:rsid w:val="007231DC"/>
    <w:rsid w:val="00723DB3"/>
    <w:rsid w:val="00724B7C"/>
    <w:rsid w:val="00725167"/>
    <w:rsid w:val="007253E7"/>
    <w:rsid w:val="00725B1E"/>
    <w:rsid w:val="00726543"/>
    <w:rsid w:val="007268B9"/>
    <w:rsid w:val="00727453"/>
    <w:rsid w:val="00727706"/>
    <w:rsid w:val="007313C9"/>
    <w:rsid w:val="00731946"/>
    <w:rsid w:val="00731F5B"/>
    <w:rsid w:val="00732A31"/>
    <w:rsid w:val="00732F21"/>
    <w:rsid w:val="00733FAE"/>
    <w:rsid w:val="00734D62"/>
    <w:rsid w:val="00735134"/>
    <w:rsid w:val="007359A6"/>
    <w:rsid w:val="00737DD0"/>
    <w:rsid w:val="0074033B"/>
    <w:rsid w:val="00740490"/>
    <w:rsid w:val="00740504"/>
    <w:rsid w:val="00740A37"/>
    <w:rsid w:val="00740A4A"/>
    <w:rsid w:val="00740D01"/>
    <w:rsid w:val="007415EA"/>
    <w:rsid w:val="00742266"/>
    <w:rsid w:val="007434AA"/>
    <w:rsid w:val="007439C5"/>
    <w:rsid w:val="00743BA9"/>
    <w:rsid w:val="00744081"/>
    <w:rsid w:val="00744E2E"/>
    <w:rsid w:val="007458F8"/>
    <w:rsid w:val="0074639E"/>
    <w:rsid w:val="00747C28"/>
    <w:rsid w:val="007500F5"/>
    <w:rsid w:val="00750CA6"/>
    <w:rsid w:val="0075112F"/>
    <w:rsid w:val="007524A8"/>
    <w:rsid w:val="0075344D"/>
    <w:rsid w:val="007546AB"/>
    <w:rsid w:val="00754960"/>
    <w:rsid w:val="00755678"/>
    <w:rsid w:val="00757352"/>
    <w:rsid w:val="007574CF"/>
    <w:rsid w:val="0076104E"/>
    <w:rsid w:val="007610F1"/>
    <w:rsid w:val="00761122"/>
    <w:rsid w:val="0076174E"/>
    <w:rsid w:val="00761AD4"/>
    <w:rsid w:val="00761C29"/>
    <w:rsid w:val="0076274D"/>
    <w:rsid w:val="00762959"/>
    <w:rsid w:val="0076299B"/>
    <w:rsid w:val="00764752"/>
    <w:rsid w:val="007665DB"/>
    <w:rsid w:val="0076760C"/>
    <w:rsid w:val="00767AFF"/>
    <w:rsid w:val="00770053"/>
    <w:rsid w:val="007708C3"/>
    <w:rsid w:val="00770F45"/>
    <w:rsid w:val="00771464"/>
    <w:rsid w:val="00771D6C"/>
    <w:rsid w:val="0077243E"/>
    <w:rsid w:val="007729C7"/>
    <w:rsid w:val="007734EC"/>
    <w:rsid w:val="0077397C"/>
    <w:rsid w:val="00773ED5"/>
    <w:rsid w:val="00774514"/>
    <w:rsid w:val="007751CB"/>
    <w:rsid w:val="00776DB1"/>
    <w:rsid w:val="00777538"/>
    <w:rsid w:val="00777BE4"/>
    <w:rsid w:val="00777CE8"/>
    <w:rsid w:val="00780A27"/>
    <w:rsid w:val="007813C3"/>
    <w:rsid w:val="0078212D"/>
    <w:rsid w:val="00782375"/>
    <w:rsid w:val="007825B4"/>
    <w:rsid w:val="00782A85"/>
    <w:rsid w:val="0078425D"/>
    <w:rsid w:val="00785116"/>
    <w:rsid w:val="00785892"/>
    <w:rsid w:val="00785977"/>
    <w:rsid w:val="00785A93"/>
    <w:rsid w:val="00785FDC"/>
    <w:rsid w:val="00786004"/>
    <w:rsid w:val="00786280"/>
    <w:rsid w:val="007862DE"/>
    <w:rsid w:val="00786BF6"/>
    <w:rsid w:val="00786D6F"/>
    <w:rsid w:val="00786E73"/>
    <w:rsid w:val="00787B14"/>
    <w:rsid w:val="00790644"/>
    <w:rsid w:val="00790EF2"/>
    <w:rsid w:val="00790F01"/>
    <w:rsid w:val="00791543"/>
    <w:rsid w:val="00791630"/>
    <w:rsid w:val="00791772"/>
    <w:rsid w:val="00791952"/>
    <w:rsid w:val="007919EF"/>
    <w:rsid w:val="00791A08"/>
    <w:rsid w:val="007931C3"/>
    <w:rsid w:val="00793A5E"/>
    <w:rsid w:val="00793ABA"/>
    <w:rsid w:val="00793AFB"/>
    <w:rsid w:val="00793E09"/>
    <w:rsid w:val="00794039"/>
    <w:rsid w:val="007946CE"/>
    <w:rsid w:val="007949B3"/>
    <w:rsid w:val="007950D9"/>
    <w:rsid w:val="0079519D"/>
    <w:rsid w:val="00795E1B"/>
    <w:rsid w:val="00796208"/>
    <w:rsid w:val="007962E1"/>
    <w:rsid w:val="00796E36"/>
    <w:rsid w:val="007970DA"/>
    <w:rsid w:val="00797345"/>
    <w:rsid w:val="00797A87"/>
    <w:rsid w:val="007A0114"/>
    <w:rsid w:val="007A0509"/>
    <w:rsid w:val="007A0AD3"/>
    <w:rsid w:val="007A0C0E"/>
    <w:rsid w:val="007A0CD0"/>
    <w:rsid w:val="007A199E"/>
    <w:rsid w:val="007A1C8F"/>
    <w:rsid w:val="007A1E23"/>
    <w:rsid w:val="007A1F4E"/>
    <w:rsid w:val="007A2CF2"/>
    <w:rsid w:val="007A3619"/>
    <w:rsid w:val="007A46E0"/>
    <w:rsid w:val="007A49E6"/>
    <w:rsid w:val="007A589D"/>
    <w:rsid w:val="007A5B62"/>
    <w:rsid w:val="007A5DF2"/>
    <w:rsid w:val="007A61E4"/>
    <w:rsid w:val="007A692B"/>
    <w:rsid w:val="007B063B"/>
    <w:rsid w:val="007B0D22"/>
    <w:rsid w:val="007B1655"/>
    <w:rsid w:val="007B1A73"/>
    <w:rsid w:val="007B3B95"/>
    <w:rsid w:val="007B3DF1"/>
    <w:rsid w:val="007B471D"/>
    <w:rsid w:val="007B47BE"/>
    <w:rsid w:val="007B4D72"/>
    <w:rsid w:val="007B6939"/>
    <w:rsid w:val="007B6FE5"/>
    <w:rsid w:val="007B754C"/>
    <w:rsid w:val="007B7AE9"/>
    <w:rsid w:val="007B7F52"/>
    <w:rsid w:val="007C12A3"/>
    <w:rsid w:val="007C1350"/>
    <w:rsid w:val="007C152B"/>
    <w:rsid w:val="007C1BA6"/>
    <w:rsid w:val="007C2B40"/>
    <w:rsid w:val="007C2B83"/>
    <w:rsid w:val="007C40D2"/>
    <w:rsid w:val="007C6591"/>
    <w:rsid w:val="007C65BE"/>
    <w:rsid w:val="007D014B"/>
    <w:rsid w:val="007D0EFD"/>
    <w:rsid w:val="007D201F"/>
    <w:rsid w:val="007D2562"/>
    <w:rsid w:val="007D26C6"/>
    <w:rsid w:val="007D2D11"/>
    <w:rsid w:val="007D2F09"/>
    <w:rsid w:val="007D340B"/>
    <w:rsid w:val="007D4B07"/>
    <w:rsid w:val="007D4BF5"/>
    <w:rsid w:val="007D5158"/>
    <w:rsid w:val="007D60F9"/>
    <w:rsid w:val="007D63A1"/>
    <w:rsid w:val="007D677D"/>
    <w:rsid w:val="007D6FC8"/>
    <w:rsid w:val="007D745C"/>
    <w:rsid w:val="007D7729"/>
    <w:rsid w:val="007D79C4"/>
    <w:rsid w:val="007D7B5F"/>
    <w:rsid w:val="007E0221"/>
    <w:rsid w:val="007E04AD"/>
    <w:rsid w:val="007E09D3"/>
    <w:rsid w:val="007E181B"/>
    <w:rsid w:val="007E1E88"/>
    <w:rsid w:val="007E27EE"/>
    <w:rsid w:val="007E3597"/>
    <w:rsid w:val="007E39A4"/>
    <w:rsid w:val="007E4222"/>
    <w:rsid w:val="007E4D66"/>
    <w:rsid w:val="007E553F"/>
    <w:rsid w:val="007E5C95"/>
    <w:rsid w:val="007E6032"/>
    <w:rsid w:val="007E61BE"/>
    <w:rsid w:val="007E6295"/>
    <w:rsid w:val="007E634E"/>
    <w:rsid w:val="007E6752"/>
    <w:rsid w:val="007E69AE"/>
    <w:rsid w:val="007E77DE"/>
    <w:rsid w:val="007F0142"/>
    <w:rsid w:val="007F0256"/>
    <w:rsid w:val="007F081B"/>
    <w:rsid w:val="007F0DE2"/>
    <w:rsid w:val="007F102D"/>
    <w:rsid w:val="007F3270"/>
    <w:rsid w:val="007F3536"/>
    <w:rsid w:val="007F506B"/>
    <w:rsid w:val="007F6E7A"/>
    <w:rsid w:val="007F6FE1"/>
    <w:rsid w:val="007F7394"/>
    <w:rsid w:val="007F73B2"/>
    <w:rsid w:val="007F756B"/>
    <w:rsid w:val="00802822"/>
    <w:rsid w:val="00802911"/>
    <w:rsid w:val="00803CC2"/>
    <w:rsid w:val="00804EF3"/>
    <w:rsid w:val="008050B3"/>
    <w:rsid w:val="008056DE"/>
    <w:rsid w:val="00805FF3"/>
    <w:rsid w:val="00806086"/>
    <w:rsid w:val="00806CA1"/>
    <w:rsid w:val="008072CF"/>
    <w:rsid w:val="008108DF"/>
    <w:rsid w:val="00810966"/>
    <w:rsid w:val="008115D0"/>
    <w:rsid w:val="00811AD2"/>
    <w:rsid w:val="0081376A"/>
    <w:rsid w:val="00814737"/>
    <w:rsid w:val="008156D9"/>
    <w:rsid w:val="00816189"/>
    <w:rsid w:val="008163DE"/>
    <w:rsid w:val="00816439"/>
    <w:rsid w:val="008165B2"/>
    <w:rsid w:val="00816820"/>
    <w:rsid w:val="00816F39"/>
    <w:rsid w:val="00817F34"/>
    <w:rsid w:val="008203F6"/>
    <w:rsid w:val="00821562"/>
    <w:rsid w:val="00821677"/>
    <w:rsid w:val="008218F6"/>
    <w:rsid w:val="00821EA6"/>
    <w:rsid w:val="00822647"/>
    <w:rsid w:val="0082278D"/>
    <w:rsid w:val="00822DA7"/>
    <w:rsid w:val="0082480E"/>
    <w:rsid w:val="00825056"/>
    <w:rsid w:val="008266C2"/>
    <w:rsid w:val="008268FD"/>
    <w:rsid w:val="00826F0D"/>
    <w:rsid w:val="00826F1A"/>
    <w:rsid w:val="008305D0"/>
    <w:rsid w:val="00831F26"/>
    <w:rsid w:val="00833729"/>
    <w:rsid w:val="008347B4"/>
    <w:rsid w:val="00835121"/>
    <w:rsid w:val="0083538C"/>
    <w:rsid w:val="00836211"/>
    <w:rsid w:val="0083632F"/>
    <w:rsid w:val="00837E7F"/>
    <w:rsid w:val="0084045D"/>
    <w:rsid w:val="00840CAB"/>
    <w:rsid w:val="00841AAF"/>
    <w:rsid w:val="00842178"/>
    <w:rsid w:val="00842C7E"/>
    <w:rsid w:val="00842EE7"/>
    <w:rsid w:val="00843201"/>
    <w:rsid w:val="00843868"/>
    <w:rsid w:val="00843CC5"/>
    <w:rsid w:val="00844334"/>
    <w:rsid w:val="00844D8A"/>
    <w:rsid w:val="00845B43"/>
    <w:rsid w:val="0084623F"/>
    <w:rsid w:val="0084727A"/>
    <w:rsid w:val="00847AEC"/>
    <w:rsid w:val="00850B9B"/>
    <w:rsid w:val="00852178"/>
    <w:rsid w:val="00852219"/>
    <w:rsid w:val="00852843"/>
    <w:rsid w:val="008539BB"/>
    <w:rsid w:val="00854218"/>
    <w:rsid w:val="00856314"/>
    <w:rsid w:val="0085666F"/>
    <w:rsid w:val="00856792"/>
    <w:rsid w:val="00856D3B"/>
    <w:rsid w:val="0085752E"/>
    <w:rsid w:val="008607ED"/>
    <w:rsid w:val="00860DE5"/>
    <w:rsid w:val="00861046"/>
    <w:rsid w:val="00863859"/>
    <w:rsid w:val="0086537D"/>
    <w:rsid w:val="00865550"/>
    <w:rsid w:val="008655D9"/>
    <w:rsid w:val="00866513"/>
    <w:rsid w:val="0086770D"/>
    <w:rsid w:val="00870131"/>
    <w:rsid w:val="008714B7"/>
    <w:rsid w:val="00872CAF"/>
    <w:rsid w:val="0087395F"/>
    <w:rsid w:val="00873C8A"/>
    <w:rsid w:val="00873FDF"/>
    <w:rsid w:val="0087650E"/>
    <w:rsid w:val="008772C9"/>
    <w:rsid w:val="00877453"/>
    <w:rsid w:val="00877D37"/>
    <w:rsid w:val="008800F3"/>
    <w:rsid w:val="008803DF"/>
    <w:rsid w:val="0088210C"/>
    <w:rsid w:val="008823BF"/>
    <w:rsid w:val="0088271C"/>
    <w:rsid w:val="00882834"/>
    <w:rsid w:val="008828E4"/>
    <w:rsid w:val="008834DA"/>
    <w:rsid w:val="008834FC"/>
    <w:rsid w:val="00883B80"/>
    <w:rsid w:val="008845B8"/>
    <w:rsid w:val="008846C9"/>
    <w:rsid w:val="00884FB2"/>
    <w:rsid w:val="00885347"/>
    <w:rsid w:val="00885F9E"/>
    <w:rsid w:val="00886972"/>
    <w:rsid w:val="00886CC8"/>
    <w:rsid w:val="00887209"/>
    <w:rsid w:val="00887330"/>
    <w:rsid w:val="00887BA8"/>
    <w:rsid w:val="00887BDA"/>
    <w:rsid w:val="00887C49"/>
    <w:rsid w:val="008916B1"/>
    <w:rsid w:val="00891CA7"/>
    <w:rsid w:val="008925F8"/>
    <w:rsid w:val="00892C79"/>
    <w:rsid w:val="00893123"/>
    <w:rsid w:val="0089371F"/>
    <w:rsid w:val="008946EC"/>
    <w:rsid w:val="0089512B"/>
    <w:rsid w:val="008952DF"/>
    <w:rsid w:val="008958AC"/>
    <w:rsid w:val="008964D8"/>
    <w:rsid w:val="008967A2"/>
    <w:rsid w:val="00896B08"/>
    <w:rsid w:val="00897778"/>
    <w:rsid w:val="008A2120"/>
    <w:rsid w:val="008A2B53"/>
    <w:rsid w:val="008A4316"/>
    <w:rsid w:val="008A4909"/>
    <w:rsid w:val="008A4DB9"/>
    <w:rsid w:val="008A5D42"/>
    <w:rsid w:val="008A647D"/>
    <w:rsid w:val="008A652A"/>
    <w:rsid w:val="008A6F8C"/>
    <w:rsid w:val="008A7204"/>
    <w:rsid w:val="008A7969"/>
    <w:rsid w:val="008B1486"/>
    <w:rsid w:val="008B1EA5"/>
    <w:rsid w:val="008B1F19"/>
    <w:rsid w:val="008B2C07"/>
    <w:rsid w:val="008B43C1"/>
    <w:rsid w:val="008B466C"/>
    <w:rsid w:val="008B46B3"/>
    <w:rsid w:val="008B4BA2"/>
    <w:rsid w:val="008B5535"/>
    <w:rsid w:val="008B6701"/>
    <w:rsid w:val="008B6D1A"/>
    <w:rsid w:val="008B740A"/>
    <w:rsid w:val="008C0715"/>
    <w:rsid w:val="008C0F80"/>
    <w:rsid w:val="008C16DB"/>
    <w:rsid w:val="008C1E98"/>
    <w:rsid w:val="008C1FF6"/>
    <w:rsid w:val="008C25FD"/>
    <w:rsid w:val="008C3CFC"/>
    <w:rsid w:val="008C49D3"/>
    <w:rsid w:val="008C5E5F"/>
    <w:rsid w:val="008C60FC"/>
    <w:rsid w:val="008C6F1C"/>
    <w:rsid w:val="008C7F8D"/>
    <w:rsid w:val="008D0CE3"/>
    <w:rsid w:val="008D0F84"/>
    <w:rsid w:val="008D1952"/>
    <w:rsid w:val="008D1EA6"/>
    <w:rsid w:val="008D249A"/>
    <w:rsid w:val="008D24CC"/>
    <w:rsid w:val="008D26A1"/>
    <w:rsid w:val="008D2941"/>
    <w:rsid w:val="008D2C87"/>
    <w:rsid w:val="008D3906"/>
    <w:rsid w:val="008D5DBE"/>
    <w:rsid w:val="008D60CE"/>
    <w:rsid w:val="008D6FB3"/>
    <w:rsid w:val="008D71D1"/>
    <w:rsid w:val="008D7AC7"/>
    <w:rsid w:val="008D7CE8"/>
    <w:rsid w:val="008E0150"/>
    <w:rsid w:val="008E19D4"/>
    <w:rsid w:val="008E22A4"/>
    <w:rsid w:val="008E2893"/>
    <w:rsid w:val="008E329A"/>
    <w:rsid w:val="008E3EF2"/>
    <w:rsid w:val="008E4870"/>
    <w:rsid w:val="008E5C4D"/>
    <w:rsid w:val="008E5CDE"/>
    <w:rsid w:val="008E5E47"/>
    <w:rsid w:val="008E7BF2"/>
    <w:rsid w:val="008F0540"/>
    <w:rsid w:val="008F0900"/>
    <w:rsid w:val="008F4E8F"/>
    <w:rsid w:val="008F5E90"/>
    <w:rsid w:val="008F5FB0"/>
    <w:rsid w:val="008F69C0"/>
    <w:rsid w:val="008F79FE"/>
    <w:rsid w:val="00901160"/>
    <w:rsid w:val="0090183A"/>
    <w:rsid w:val="00902744"/>
    <w:rsid w:val="009027F1"/>
    <w:rsid w:val="00902C4F"/>
    <w:rsid w:val="00903767"/>
    <w:rsid w:val="009037CE"/>
    <w:rsid w:val="00903AA9"/>
    <w:rsid w:val="00903DD6"/>
    <w:rsid w:val="009045F0"/>
    <w:rsid w:val="009045F5"/>
    <w:rsid w:val="00904EFB"/>
    <w:rsid w:val="00905260"/>
    <w:rsid w:val="009053D8"/>
    <w:rsid w:val="009065AA"/>
    <w:rsid w:val="0090683F"/>
    <w:rsid w:val="009069F9"/>
    <w:rsid w:val="00906F26"/>
    <w:rsid w:val="00910DD4"/>
    <w:rsid w:val="00910F9E"/>
    <w:rsid w:val="009110F7"/>
    <w:rsid w:val="009111EC"/>
    <w:rsid w:val="00912266"/>
    <w:rsid w:val="00912792"/>
    <w:rsid w:val="009127B3"/>
    <w:rsid w:val="0091299E"/>
    <w:rsid w:val="00912B4A"/>
    <w:rsid w:val="00913023"/>
    <w:rsid w:val="009130F4"/>
    <w:rsid w:val="009135FC"/>
    <w:rsid w:val="00913F62"/>
    <w:rsid w:val="00915190"/>
    <w:rsid w:val="009156F2"/>
    <w:rsid w:val="00915B03"/>
    <w:rsid w:val="0091638A"/>
    <w:rsid w:val="00916F2D"/>
    <w:rsid w:val="009208B3"/>
    <w:rsid w:val="0092167E"/>
    <w:rsid w:val="00922311"/>
    <w:rsid w:val="00922689"/>
    <w:rsid w:val="00922A62"/>
    <w:rsid w:val="00922BB4"/>
    <w:rsid w:val="00923855"/>
    <w:rsid w:val="0092444F"/>
    <w:rsid w:val="009249B0"/>
    <w:rsid w:val="009263E3"/>
    <w:rsid w:val="0093055B"/>
    <w:rsid w:val="00930B72"/>
    <w:rsid w:val="00931AC4"/>
    <w:rsid w:val="00931C5B"/>
    <w:rsid w:val="00931C98"/>
    <w:rsid w:val="00932463"/>
    <w:rsid w:val="00932541"/>
    <w:rsid w:val="00932639"/>
    <w:rsid w:val="00932FE4"/>
    <w:rsid w:val="009335C4"/>
    <w:rsid w:val="009339A8"/>
    <w:rsid w:val="009353AD"/>
    <w:rsid w:val="00936544"/>
    <w:rsid w:val="00936FA8"/>
    <w:rsid w:val="00937D03"/>
    <w:rsid w:val="00941C32"/>
    <w:rsid w:val="0094220A"/>
    <w:rsid w:val="00943A90"/>
    <w:rsid w:val="00943BD4"/>
    <w:rsid w:val="00943C50"/>
    <w:rsid w:val="00943E4C"/>
    <w:rsid w:val="00944181"/>
    <w:rsid w:val="00944A4A"/>
    <w:rsid w:val="00944E17"/>
    <w:rsid w:val="00944F02"/>
    <w:rsid w:val="00945681"/>
    <w:rsid w:val="00945D2D"/>
    <w:rsid w:val="009460D4"/>
    <w:rsid w:val="00947069"/>
    <w:rsid w:val="0094718E"/>
    <w:rsid w:val="009478AA"/>
    <w:rsid w:val="00947A03"/>
    <w:rsid w:val="00950C9A"/>
    <w:rsid w:val="00951738"/>
    <w:rsid w:val="00951952"/>
    <w:rsid w:val="009524F3"/>
    <w:rsid w:val="00952E69"/>
    <w:rsid w:val="00953BAD"/>
    <w:rsid w:val="00954B18"/>
    <w:rsid w:val="00954BEB"/>
    <w:rsid w:val="00954E7C"/>
    <w:rsid w:val="009554FE"/>
    <w:rsid w:val="00955A43"/>
    <w:rsid w:val="00955C42"/>
    <w:rsid w:val="00956E74"/>
    <w:rsid w:val="00957112"/>
    <w:rsid w:val="0095745D"/>
    <w:rsid w:val="0096135C"/>
    <w:rsid w:val="00961563"/>
    <w:rsid w:val="00962577"/>
    <w:rsid w:val="00962F0C"/>
    <w:rsid w:val="0096338A"/>
    <w:rsid w:val="00963B8B"/>
    <w:rsid w:val="00963DAF"/>
    <w:rsid w:val="0096411F"/>
    <w:rsid w:val="009662C6"/>
    <w:rsid w:val="009672BC"/>
    <w:rsid w:val="0096732E"/>
    <w:rsid w:val="0097004E"/>
    <w:rsid w:val="00970645"/>
    <w:rsid w:val="009708BD"/>
    <w:rsid w:val="00970C04"/>
    <w:rsid w:val="0097126A"/>
    <w:rsid w:val="00971355"/>
    <w:rsid w:val="00971407"/>
    <w:rsid w:val="00971CC5"/>
    <w:rsid w:val="00971E37"/>
    <w:rsid w:val="0097338B"/>
    <w:rsid w:val="00974067"/>
    <w:rsid w:val="009740BD"/>
    <w:rsid w:val="009744D4"/>
    <w:rsid w:val="009748CD"/>
    <w:rsid w:val="0098081C"/>
    <w:rsid w:val="00980A01"/>
    <w:rsid w:val="00980C2E"/>
    <w:rsid w:val="00981238"/>
    <w:rsid w:val="009823A9"/>
    <w:rsid w:val="009829DD"/>
    <w:rsid w:val="00983723"/>
    <w:rsid w:val="00983CBB"/>
    <w:rsid w:val="00983CEA"/>
    <w:rsid w:val="00986574"/>
    <w:rsid w:val="0099013B"/>
    <w:rsid w:val="00990206"/>
    <w:rsid w:val="009908D7"/>
    <w:rsid w:val="009910A9"/>
    <w:rsid w:val="00991433"/>
    <w:rsid w:val="00991CE1"/>
    <w:rsid w:val="00991D3E"/>
    <w:rsid w:val="0099244D"/>
    <w:rsid w:val="00992E9A"/>
    <w:rsid w:val="0099338F"/>
    <w:rsid w:val="009942F9"/>
    <w:rsid w:val="00995916"/>
    <w:rsid w:val="00996927"/>
    <w:rsid w:val="009976F7"/>
    <w:rsid w:val="00997E27"/>
    <w:rsid w:val="009A0298"/>
    <w:rsid w:val="009A20A9"/>
    <w:rsid w:val="009A26FB"/>
    <w:rsid w:val="009A2BCB"/>
    <w:rsid w:val="009A378D"/>
    <w:rsid w:val="009A39FB"/>
    <w:rsid w:val="009A3C81"/>
    <w:rsid w:val="009A3FBB"/>
    <w:rsid w:val="009A4CC4"/>
    <w:rsid w:val="009A55C8"/>
    <w:rsid w:val="009A5A8D"/>
    <w:rsid w:val="009A5BF6"/>
    <w:rsid w:val="009A6129"/>
    <w:rsid w:val="009A6504"/>
    <w:rsid w:val="009A780E"/>
    <w:rsid w:val="009A7D26"/>
    <w:rsid w:val="009B03D4"/>
    <w:rsid w:val="009B183B"/>
    <w:rsid w:val="009B202D"/>
    <w:rsid w:val="009B29FE"/>
    <w:rsid w:val="009B4366"/>
    <w:rsid w:val="009B463A"/>
    <w:rsid w:val="009B494D"/>
    <w:rsid w:val="009B4B66"/>
    <w:rsid w:val="009B608E"/>
    <w:rsid w:val="009B6BDF"/>
    <w:rsid w:val="009B717D"/>
    <w:rsid w:val="009B71D1"/>
    <w:rsid w:val="009B7E6B"/>
    <w:rsid w:val="009C0085"/>
    <w:rsid w:val="009C03B8"/>
    <w:rsid w:val="009C0C56"/>
    <w:rsid w:val="009C1566"/>
    <w:rsid w:val="009C1675"/>
    <w:rsid w:val="009C2ACF"/>
    <w:rsid w:val="009C2FFE"/>
    <w:rsid w:val="009C34CA"/>
    <w:rsid w:val="009C3B1C"/>
    <w:rsid w:val="009C49F1"/>
    <w:rsid w:val="009C501F"/>
    <w:rsid w:val="009C51D5"/>
    <w:rsid w:val="009C5533"/>
    <w:rsid w:val="009C557D"/>
    <w:rsid w:val="009C601C"/>
    <w:rsid w:val="009C64F4"/>
    <w:rsid w:val="009C66F6"/>
    <w:rsid w:val="009C7663"/>
    <w:rsid w:val="009C775A"/>
    <w:rsid w:val="009D1A6C"/>
    <w:rsid w:val="009D2CA8"/>
    <w:rsid w:val="009D3D75"/>
    <w:rsid w:val="009D41D3"/>
    <w:rsid w:val="009D5618"/>
    <w:rsid w:val="009D5F67"/>
    <w:rsid w:val="009D60C1"/>
    <w:rsid w:val="009D62BC"/>
    <w:rsid w:val="009D6CB1"/>
    <w:rsid w:val="009E09A8"/>
    <w:rsid w:val="009E159C"/>
    <w:rsid w:val="009E1F32"/>
    <w:rsid w:val="009E2449"/>
    <w:rsid w:val="009E2608"/>
    <w:rsid w:val="009E2A61"/>
    <w:rsid w:val="009E2C6F"/>
    <w:rsid w:val="009E3D07"/>
    <w:rsid w:val="009E4238"/>
    <w:rsid w:val="009E4559"/>
    <w:rsid w:val="009E4671"/>
    <w:rsid w:val="009E4882"/>
    <w:rsid w:val="009E4BDF"/>
    <w:rsid w:val="009E62C2"/>
    <w:rsid w:val="009E652B"/>
    <w:rsid w:val="009E7516"/>
    <w:rsid w:val="009E7BE3"/>
    <w:rsid w:val="009F080B"/>
    <w:rsid w:val="009F0A49"/>
    <w:rsid w:val="009F0C82"/>
    <w:rsid w:val="009F0D76"/>
    <w:rsid w:val="009F0E3C"/>
    <w:rsid w:val="009F1620"/>
    <w:rsid w:val="009F1669"/>
    <w:rsid w:val="009F2289"/>
    <w:rsid w:val="009F254D"/>
    <w:rsid w:val="009F29C8"/>
    <w:rsid w:val="009F2AE0"/>
    <w:rsid w:val="009F3242"/>
    <w:rsid w:val="009F38A5"/>
    <w:rsid w:val="009F425C"/>
    <w:rsid w:val="009F4A39"/>
    <w:rsid w:val="009F504B"/>
    <w:rsid w:val="009F525C"/>
    <w:rsid w:val="009F5D8D"/>
    <w:rsid w:val="009F764B"/>
    <w:rsid w:val="009F79E4"/>
    <w:rsid w:val="00A02D04"/>
    <w:rsid w:val="00A02E03"/>
    <w:rsid w:val="00A044BD"/>
    <w:rsid w:val="00A047E3"/>
    <w:rsid w:val="00A05030"/>
    <w:rsid w:val="00A064C7"/>
    <w:rsid w:val="00A06E1F"/>
    <w:rsid w:val="00A0733B"/>
    <w:rsid w:val="00A07D31"/>
    <w:rsid w:val="00A07F80"/>
    <w:rsid w:val="00A10689"/>
    <w:rsid w:val="00A10D77"/>
    <w:rsid w:val="00A119C1"/>
    <w:rsid w:val="00A129DC"/>
    <w:rsid w:val="00A12AD2"/>
    <w:rsid w:val="00A1310E"/>
    <w:rsid w:val="00A13EB9"/>
    <w:rsid w:val="00A15E5B"/>
    <w:rsid w:val="00A1660C"/>
    <w:rsid w:val="00A201DD"/>
    <w:rsid w:val="00A205E4"/>
    <w:rsid w:val="00A20BCD"/>
    <w:rsid w:val="00A213C9"/>
    <w:rsid w:val="00A22231"/>
    <w:rsid w:val="00A22920"/>
    <w:rsid w:val="00A229D7"/>
    <w:rsid w:val="00A22BBB"/>
    <w:rsid w:val="00A2380F"/>
    <w:rsid w:val="00A2391A"/>
    <w:rsid w:val="00A23A42"/>
    <w:rsid w:val="00A23BF3"/>
    <w:rsid w:val="00A24355"/>
    <w:rsid w:val="00A24CC4"/>
    <w:rsid w:val="00A24DC9"/>
    <w:rsid w:val="00A25088"/>
    <w:rsid w:val="00A2557D"/>
    <w:rsid w:val="00A25F96"/>
    <w:rsid w:val="00A26D3F"/>
    <w:rsid w:val="00A26FB5"/>
    <w:rsid w:val="00A27589"/>
    <w:rsid w:val="00A27F42"/>
    <w:rsid w:val="00A303C8"/>
    <w:rsid w:val="00A314D5"/>
    <w:rsid w:val="00A31644"/>
    <w:rsid w:val="00A31709"/>
    <w:rsid w:val="00A3191E"/>
    <w:rsid w:val="00A31D45"/>
    <w:rsid w:val="00A324A8"/>
    <w:rsid w:val="00A3251F"/>
    <w:rsid w:val="00A327F9"/>
    <w:rsid w:val="00A32A61"/>
    <w:rsid w:val="00A32B60"/>
    <w:rsid w:val="00A32D68"/>
    <w:rsid w:val="00A33D52"/>
    <w:rsid w:val="00A34740"/>
    <w:rsid w:val="00A347DA"/>
    <w:rsid w:val="00A34EAE"/>
    <w:rsid w:val="00A35DAE"/>
    <w:rsid w:val="00A36DC2"/>
    <w:rsid w:val="00A36E6E"/>
    <w:rsid w:val="00A374B0"/>
    <w:rsid w:val="00A37A59"/>
    <w:rsid w:val="00A400CD"/>
    <w:rsid w:val="00A41DAA"/>
    <w:rsid w:val="00A41EE2"/>
    <w:rsid w:val="00A41FF0"/>
    <w:rsid w:val="00A42C40"/>
    <w:rsid w:val="00A4402A"/>
    <w:rsid w:val="00A44407"/>
    <w:rsid w:val="00A44C40"/>
    <w:rsid w:val="00A44E1B"/>
    <w:rsid w:val="00A45D87"/>
    <w:rsid w:val="00A466C3"/>
    <w:rsid w:val="00A47179"/>
    <w:rsid w:val="00A472EF"/>
    <w:rsid w:val="00A4744C"/>
    <w:rsid w:val="00A51C3A"/>
    <w:rsid w:val="00A51FC9"/>
    <w:rsid w:val="00A52EB1"/>
    <w:rsid w:val="00A53268"/>
    <w:rsid w:val="00A53C06"/>
    <w:rsid w:val="00A54AF9"/>
    <w:rsid w:val="00A55A94"/>
    <w:rsid w:val="00A56187"/>
    <w:rsid w:val="00A5622C"/>
    <w:rsid w:val="00A564E8"/>
    <w:rsid w:val="00A57A52"/>
    <w:rsid w:val="00A60384"/>
    <w:rsid w:val="00A61047"/>
    <w:rsid w:val="00A61733"/>
    <w:rsid w:val="00A61C85"/>
    <w:rsid w:val="00A61C8B"/>
    <w:rsid w:val="00A62673"/>
    <w:rsid w:val="00A63B89"/>
    <w:rsid w:val="00A63FBC"/>
    <w:rsid w:val="00A6451A"/>
    <w:rsid w:val="00A646A8"/>
    <w:rsid w:val="00A6490D"/>
    <w:rsid w:val="00A6598A"/>
    <w:rsid w:val="00A65A68"/>
    <w:rsid w:val="00A666C5"/>
    <w:rsid w:val="00A66856"/>
    <w:rsid w:val="00A672FA"/>
    <w:rsid w:val="00A674E8"/>
    <w:rsid w:val="00A67CC1"/>
    <w:rsid w:val="00A72E19"/>
    <w:rsid w:val="00A73250"/>
    <w:rsid w:val="00A747FC"/>
    <w:rsid w:val="00A74947"/>
    <w:rsid w:val="00A75C12"/>
    <w:rsid w:val="00A76E8F"/>
    <w:rsid w:val="00A76FB8"/>
    <w:rsid w:val="00A80999"/>
    <w:rsid w:val="00A81241"/>
    <w:rsid w:val="00A83708"/>
    <w:rsid w:val="00A83999"/>
    <w:rsid w:val="00A839C8"/>
    <w:rsid w:val="00A84B1E"/>
    <w:rsid w:val="00A858D5"/>
    <w:rsid w:val="00A85D72"/>
    <w:rsid w:val="00A86336"/>
    <w:rsid w:val="00A86B35"/>
    <w:rsid w:val="00A87052"/>
    <w:rsid w:val="00A87DD2"/>
    <w:rsid w:val="00A90D0C"/>
    <w:rsid w:val="00A91977"/>
    <w:rsid w:val="00A91A01"/>
    <w:rsid w:val="00A921ED"/>
    <w:rsid w:val="00A92469"/>
    <w:rsid w:val="00A92F41"/>
    <w:rsid w:val="00A93117"/>
    <w:rsid w:val="00A9347F"/>
    <w:rsid w:val="00A934BF"/>
    <w:rsid w:val="00A94007"/>
    <w:rsid w:val="00A942B5"/>
    <w:rsid w:val="00A94D71"/>
    <w:rsid w:val="00A96503"/>
    <w:rsid w:val="00A96768"/>
    <w:rsid w:val="00A96C4F"/>
    <w:rsid w:val="00A97C6E"/>
    <w:rsid w:val="00AA0D4A"/>
    <w:rsid w:val="00AA107E"/>
    <w:rsid w:val="00AA17D1"/>
    <w:rsid w:val="00AA229C"/>
    <w:rsid w:val="00AA2612"/>
    <w:rsid w:val="00AA30BF"/>
    <w:rsid w:val="00AA3846"/>
    <w:rsid w:val="00AA3C70"/>
    <w:rsid w:val="00AA3F0A"/>
    <w:rsid w:val="00AA41FD"/>
    <w:rsid w:val="00AA4281"/>
    <w:rsid w:val="00AA5494"/>
    <w:rsid w:val="00AA5687"/>
    <w:rsid w:val="00AA78E5"/>
    <w:rsid w:val="00AA7A9A"/>
    <w:rsid w:val="00AB0BCC"/>
    <w:rsid w:val="00AB0D4B"/>
    <w:rsid w:val="00AB1CDE"/>
    <w:rsid w:val="00AB2012"/>
    <w:rsid w:val="00AB340D"/>
    <w:rsid w:val="00AB3C65"/>
    <w:rsid w:val="00AB46B1"/>
    <w:rsid w:val="00AB4AFF"/>
    <w:rsid w:val="00AB5440"/>
    <w:rsid w:val="00AB586A"/>
    <w:rsid w:val="00AB5B61"/>
    <w:rsid w:val="00AB7480"/>
    <w:rsid w:val="00AB77A9"/>
    <w:rsid w:val="00AB7DA5"/>
    <w:rsid w:val="00AB7EBD"/>
    <w:rsid w:val="00AC048E"/>
    <w:rsid w:val="00AC06C1"/>
    <w:rsid w:val="00AC322B"/>
    <w:rsid w:val="00AC3946"/>
    <w:rsid w:val="00AC416B"/>
    <w:rsid w:val="00AC5098"/>
    <w:rsid w:val="00AC5F5A"/>
    <w:rsid w:val="00AC5FA5"/>
    <w:rsid w:val="00AC7062"/>
    <w:rsid w:val="00AC7CD3"/>
    <w:rsid w:val="00AC7DEC"/>
    <w:rsid w:val="00AD09C4"/>
    <w:rsid w:val="00AD118D"/>
    <w:rsid w:val="00AD216F"/>
    <w:rsid w:val="00AD23F5"/>
    <w:rsid w:val="00AD29F7"/>
    <w:rsid w:val="00AD2D2B"/>
    <w:rsid w:val="00AD3BA8"/>
    <w:rsid w:val="00AD64B1"/>
    <w:rsid w:val="00AD79CE"/>
    <w:rsid w:val="00AE009E"/>
    <w:rsid w:val="00AE0BF4"/>
    <w:rsid w:val="00AE179D"/>
    <w:rsid w:val="00AE1CF0"/>
    <w:rsid w:val="00AE1FE6"/>
    <w:rsid w:val="00AE2B2E"/>
    <w:rsid w:val="00AE2BD8"/>
    <w:rsid w:val="00AE2C48"/>
    <w:rsid w:val="00AE3C6B"/>
    <w:rsid w:val="00AE4145"/>
    <w:rsid w:val="00AE43E8"/>
    <w:rsid w:val="00AE5A28"/>
    <w:rsid w:val="00AE5F99"/>
    <w:rsid w:val="00AE6289"/>
    <w:rsid w:val="00AE76E0"/>
    <w:rsid w:val="00AE7977"/>
    <w:rsid w:val="00AE7B7C"/>
    <w:rsid w:val="00AF0261"/>
    <w:rsid w:val="00AF0CDF"/>
    <w:rsid w:val="00AF0DFD"/>
    <w:rsid w:val="00AF0EBD"/>
    <w:rsid w:val="00AF216B"/>
    <w:rsid w:val="00AF2AE6"/>
    <w:rsid w:val="00AF2EFA"/>
    <w:rsid w:val="00AF3067"/>
    <w:rsid w:val="00AF31EA"/>
    <w:rsid w:val="00AF34C7"/>
    <w:rsid w:val="00AF5023"/>
    <w:rsid w:val="00AF536D"/>
    <w:rsid w:val="00AF61B0"/>
    <w:rsid w:val="00AF6B7A"/>
    <w:rsid w:val="00B00230"/>
    <w:rsid w:val="00B0084A"/>
    <w:rsid w:val="00B00C2F"/>
    <w:rsid w:val="00B01F82"/>
    <w:rsid w:val="00B02470"/>
    <w:rsid w:val="00B04664"/>
    <w:rsid w:val="00B04D4A"/>
    <w:rsid w:val="00B051D7"/>
    <w:rsid w:val="00B059A2"/>
    <w:rsid w:val="00B05B8F"/>
    <w:rsid w:val="00B05C84"/>
    <w:rsid w:val="00B0624D"/>
    <w:rsid w:val="00B0629F"/>
    <w:rsid w:val="00B0688E"/>
    <w:rsid w:val="00B06A56"/>
    <w:rsid w:val="00B06D97"/>
    <w:rsid w:val="00B06DBD"/>
    <w:rsid w:val="00B06F28"/>
    <w:rsid w:val="00B11AE8"/>
    <w:rsid w:val="00B11C63"/>
    <w:rsid w:val="00B11CE5"/>
    <w:rsid w:val="00B123D0"/>
    <w:rsid w:val="00B12653"/>
    <w:rsid w:val="00B12D86"/>
    <w:rsid w:val="00B1304E"/>
    <w:rsid w:val="00B13C78"/>
    <w:rsid w:val="00B13CD6"/>
    <w:rsid w:val="00B14A84"/>
    <w:rsid w:val="00B14B98"/>
    <w:rsid w:val="00B14F0C"/>
    <w:rsid w:val="00B152A6"/>
    <w:rsid w:val="00B16636"/>
    <w:rsid w:val="00B17053"/>
    <w:rsid w:val="00B175BF"/>
    <w:rsid w:val="00B17815"/>
    <w:rsid w:val="00B20C21"/>
    <w:rsid w:val="00B21CF1"/>
    <w:rsid w:val="00B21E75"/>
    <w:rsid w:val="00B220F7"/>
    <w:rsid w:val="00B222EA"/>
    <w:rsid w:val="00B236EF"/>
    <w:rsid w:val="00B2398B"/>
    <w:rsid w:val="00B24133"/>
    <w:rsid w:val="00B241C1"/>
    <w:rsid w:val="00B24213"/>
    <w:rsid w:val="00B25089"/>
    <w:rsid w:val="00B26C81"/>
    <w:rsid w:val="00B27925"/>
    <w:rsid w:val="00B27937"/>
    <w:rsid w:val="00B27E2E"/>
    <w:rsid w:val="00B316EE"/>
    <w:rsid w:val="00B31B8F"/>
    <w:rsid w:val="00B31C72"/>
    <w:rsid w:val="00B31CBD"/>
    <w:rsid w:val="00B3319B"/>
    <w:rsid w:val="00B348D9"/>
    <w:rsid w:val="00B35903"/>
    <w:rsid w:val="00B35ADE"/>
    <w:rsid w:val="00B367C8"/>
    <w:rsid w:val="00B36BC5"/>
    <w:rsid w:val="00B370FD"/>
    <w:rsid w:val="00B37E4E"/>
    <w:rsid w:val="00B40E7B"/>
    <w:rsid w:val="00B4122B"/>
    <w:rsid w:val="00B412C7"/>
    <w:rsid w:val="00B41518"/>
    <w:rsid w:val="00B41839"/>
    <w:rsid w:val="00B419F5"/>
    <w:rsid w:val="00B42332"/>
    <w:rsid w:val="00B439E0"/>
    <w:rsid w:val="00B44B56"/>
    <w:rsid w:val="00B45246"/>
    <w:rsid w:val="00B478C0"/>
    <w:rsid w:val="00B5018F"/>
    <w:rsid w:val="00B519F2"/>
    <w:rsid w:val="00B51E5C"/>
    <w:rsid w:val="00B52174"/>
    <w:rsid w:val="00B527D1"/>
    <w:rsid w:val="00B54EB6"/>
    <w:rsid w:val="00B55253"/>
    <w:rsid w:val="00B55476"/>
    <w:rsid w:val="00B554E1"/>
    <w:rsid w:val="00B55C64"/>
    <w:rsid w:val="00B56796"/>
    <w:rsid w:val="00B574F5"/>
    <w:rsid w:val="00B57A42"/>
    <w:rsid w:val="00B60512"/>
    <w:rsid w:val="00B60828"/>
    <w:rsid w:val="00B6120E"/>
    <w:rsid w:val="00B6161C"/>
    <w:rsid w:val="00B61814"/>
    <w:rsid w:val="00B61CB7"/>
    <w:rsid w:val="00B6448C"/>
    <w:rsid w:val="00B64862"/>
    <w:rsid w:val="00B648B4"/>
    <w:rsid w:val="00B64FD5"/>
    <w:rsid w:val="00B66683"/>
    <w:rsid w:val="00B67366"/>
    <w:rsid w:val="00B674B8"/>
    <w:rsid w:val="00B674EC"/>
    <w:rsid w:val="00B67B97"/>
    <w:rsid w:val="00B712CB"/>
    <w:rsid w:val="00B71A60"/>
    <w:rsid w:val="00B71EDF"/>
    <w:rsid w:val="00B72761"/>
    <w:rsid w:val="00B72E08"/>
    <w:rsid w:val="00B73042"/>
    <w:rsid w:val="00B750B2"/>
    <w:rsid w:val="00B75592"/>
    <w:rsid w:val="00B75628"/>
    <w:rsid w:val="00B75AE6"/>
    <w:rsid w:val="00B75CF0"/>
    <w:rsid w:val="00B75DC0"/>
    <w:rsid w:val="00B75DF1"/>
    <w:rsid w:val="00B762FD"/>
    <w:rsid w:val="00B76303"/>
    <w:rsid w:val="00B76896"/>
    <w:rsid w:val="00B77286"/>
    <w:rsid w:val="00B80453"/>
    <w:rsid w:val="00B82D64"/>
    <w:rsid w:val="00B83753"/>
    <w:rsid w:val="00B837F6"/>
    <w:rsid w:val="00B8403A"/>
    <w:rsid w:val="00B8406F"/>
    <w:rsid w:val="00B855D1"/>
    <w:rsid w:val="00B866AF"/>
    <w:rsid w:val="00B86D17"/>
    <w:rsid w:val="00B86E2C"/>
    <w:rsid w:val="00B874AB"/>
    <w:rsid w:val="00B90049"/>
    <w:rsid w:val="00B91572"/>
    <w:rsid w:val="00B918D2"/>
    <w:rsid w:val="00B92380"/>
    <w:rsid w:val="00B933F0"/>
    <w:rsid w:val="00B93B60"/>
    <w:rsid w:val="00B9443C"/>
    <w:rsid w:val="00B945D0"/>
    <w:rsid w:val="00B95CFB"/>
    <w:rsid w:val="00B961C3"/>
    <w:rsid w:val="00B962C0"/>
    <w:rsid w:val="00B97C44"/>
    <w:rsid w:val="00B97EE6"/>
    <w:rsid w:val="00BA0AFA"/>
    <w:rsid w:val="00BA0B18"/>
    <w:rsid w:val="00BA0E0A"/>
    <w:rsid w:val="00BA10AC"/>
    <w:rsid w:val="00BA1209"/>
    <w:rsid w:val="00BA13B2"/>
    <w:rsid w:val="00BA163B"/>
    <w:rsid w:val="00BA2137"/>
    <w:rsid w:val="00BA2236"/>
    <w:rsid w:val="00BA2AC8"/>
    <w:rsid w:val="00BA2CDE"/>
    <w:rsid w:val="00BA2D60"/>
    <w:rsid w:val="00BA3978"/>
    <w:rsid w:val="00BA3E1B"/>
    <w:rsid w:val="00BA400C"/>
    <w:rsid w:val="00BA4AD2"/>
    <w:rsid w:val="00BA525B"/>
    <w:rsid w:val="00BA6464"/>
    <w:rsid w:val="00BA66D5"/>
    <w:rsid w:val="00BA701F"/>
    <w:rsid w:val="00BA725A"/>
    <w:rsid w:val="00BA74AE"/>
    <w:rsid w:val="00BA7EF6"/>
    <w:rsid w:val="00BB06AA"/>
    <w:rsid w:val="00BB103F"/>
    <w:rsid w:val="00BB1339"/>
    <w:rsid w:val="00BB1395"/>
    <w:rsid w:val="00BB13E9"/>
    <w:rsid w:val="00BB23E2"/>
    <w:rsid w:val="00BB3A1A"/>
    <w:rsid w:val="00BB55C9"/>
    <w:rsid w:val="00BB5AF0"/>
    <w:rsid w:val="00BB5FB9"/>
    <w:rsid w:val="00BB63C4"/>
    <w:rsid w:val="00BB6690"/>
    <w:rsid w:val="00BB7569"/>
    <w:rsid w:val="00BB787B"/>
    <w:rsid w:val="00BB7E95"/>
    <w:rsid w:val="00BC033D"/>
    <w:rsid w:val="00BC0E16"/>
    <w:rsid w:val="00BC19FF"/>
    <w:rsid w:val="00BC244D"/>
    <w:rsid w:val="00BC3E36"/>
    <w:rsid w:val="00BC4062"/>
    <w:rsid w:val="00BC4B2E"/>
    <w:rsid w:val="00BC6453"/>
    <w:rsid w:val="00BC7924"/>
    <w:rsid w:val="00BD042D"/>
    <w:rsid w:val="00BD0F88"/>
    <w:rsid w:val="00BD1587"/>
    <w:rsid w:val="00BD1590"/>
    <w:rsid w:val="00BD1CC8"/>
    <w:rsid w:val="00BD2B00"/>
    <w:rsid w:val="00BD2FA0"/>
    <w:rsid w:val="00BD31E3"/>
    <w:rsid w:val="00BD3823"/>
    <w:rsid w:val="00BD3BF9"/>
    <w:rsid w:val="00BD433E"/>
    <w:rsid w:val="00BD48CB"/>
    <w:rsid w:val="00BD4C65"/>
    <w:rsid w:val="00BD5389"/>
    <w:rsid w:val="00BD72C8"/>
    <w:rsid w:val="00BD7801"/>
    <w:rsid w:val="00BD7B55"/>
    <w:rsid w:val="00BE1916"/>
    <w:rsid w:val="00BE1CED"/>
    <w:rsid w:val="00BE1D70"/>
    <w:rsid w:val="00BE267C"/>
    <w:rsid w:val="00BE3978"/>
    <w:rsid w:val="00BE447C"/>
    <w:rsid w:val="00BE4CA6"/>
    <w:rsid w:val="00BE4D36"/>
    <w:rsid w:val="00BE4E1E"/>
    <w:rsid w:val="00BE54AB"/>
    <w:rsid w:val="00BE6999"/>
    <w:rsid w:val="00BE6BFD"/>
    <w:rsid w:val="00BE6D4C"/>
    <w:rsid w:val="00BE7402"/>
    <w:rsid w:val="00BE74B5"/>
    <w:rsid w:val="00BE784E"/>
    <w:rsid w:val="00BE7D5D"/>
    <w:rsid w:val="00BE7DC2"/>
    <w:rsid w:val="00BF0202"/>
    <w:rsid w:val="00BF035F"/>
    <w:rsid w:val="00BF0EFE"/>
    <w:rsid w:val="00BF1080"/>
    <w:rsid w:val="00BF1364"/>
    <w:rsid w:val="00BF1C27"/>
    <w:rsid w:val="00BF2414"/>
    <w:rsid w:val="00BF28D7"/>
    <w:rsid w:val="00BF313D"/>
    <w:rsid w:val="00BF55AF"/>
    <w:rsid w:val="00BF771E"/>
    <w:rsid w:val="00C004E6"/>
    <w:rsid w:val="00C010F0"/>
    <w:rsid w:val="00C01957"/>
    <w:rsid w:val="00C01A83"/>
    <w:rsid w:val="00C01CF9"/>
    <w:rsid w:val="00C021C2"/>
    <w:rsid w:val="00C03803"/>
    <w:rsid w:val="00C03EE0"/>
    <w:rsid w:val="00C03F4C"/>
    <w:rsid w:val="00C049C0"/>
    <w:rsid w:val="00C05AF4"/>
    <w:rsid w:val="00C05E7C"/>
    <w:rsid w:val="00C06F40"/>
    <w:rsid w:val="00C07593"/>
    <w:rsid w:val="00C079BB"/>
    <w:rsid w:val="00C07FBD"/>
    <w:rsid w:val="00C07FF1"/>
    <w:rsid w:val="00C10CD6"/>
    <w:rsid w:val="00C11F9E"/>
    <w:rsid w:val="00C128E5"/>
    <w:rsid w:val="00C12F4E"/>
    <w:rsid w:val="00C1328F"/>
    <w:rsid w:val="00C13324"/>
    <w:rsid w:val="00C145EE"/>
    <w:rsid w:val="00C14EBC"/>
    <w:rsid w:val="00C155E9"/>
    <w:rsid w:val="00C1577B"/>
    <w:rsid w:val="00C15906"/>
    <w:rsid w:val="00C15FD5"/>
    <w:rsid w:val="00C16460"/>
    <w:rsid w:val="00C16514"/>
    <w:rsid w:val="00C17266"/>
    <w:rsid w:val="00C175B9"/>
    <w:rsid w:val="00C209FB"/>
    <w:rsid w:val="00C20AF8"/>
    <w:rsid w:val="00C2136F"/>
    <w:rsid w:val="00C21432"/>
    <w:rsid w:val="00C226A2"/>
    <w:rsid w:val="00C22F7D"/>
    <w:rsid w:val="00C2300A"/>
    <w:rsid w:val="00C23BFA"/>
    <w:rsid w:val="00C24300"/>
    <w:rsid w:val="00C24618"/>
    <w:rsid w:val="00C25AD0"/>
    <w:rsid w:val="00C25EDE"/>
    <w:rsid w:val="00C30773"/>
    <w:rsid w:val="00C31048"/>
    <w:rsid w:val="00C3128B"/>
    <w:rsid w:val="00C31A29"/>
    <w:rsid w:val="00C32129"/>
    <w:rsid w:val="00C3295A"/>
    <w:rsid w:val="00C32EC3"/>
    <w:rsid w:val="00C34294"/>
    <w:rsid w:val="00C349E8"/>
    <w:rsid w:val="00C34CB7"/>
    <w:rsid w:val="00C35019"/>
    <w:rsid w:val="00C35BAF"/>
    <w:rsid w:val="00C372D9"/>
    <w:rsid w:val="00C373E5"/>
    <w:rsid w:val="00C378DC"/>
    <w:rsid w:val="00C400E1"/>
    <w:rsid w:val="00C418A3"/>
    <w:rsid w:val="00C41DF6"/>
    <w:rsid w:val="00C426AF"/>
    <w:rsid w:val="00C42F0D"/>
    <w:rsid w:val="00C43F7C"/>
    <w:rsid w:val="00C4418B"/>
    <w:rsid w:val="00C4425F"/>
    <w:rsid w:val="00C4448E"/>
    <w:rsid w:val="00C4518A"/>
    <w:rsid w:val="00C501A1"/>
    <w:rsid w:val="00C51254"/>
    <w:rsid w:val="00C51CC4"/>
    <w:rsid w:val="00C5212C"/>
    <w:rsid w:val="00C52280"/>
    <w:rsid w:val="00C536C7"/>
    <w:rsid w:val="00C53917"/>
    <w:rsid w:val="00C54259"/>
    <w:rsid w:val="00C54C8F"/>
    <w:rsid w:val="00C55481"/>
    <w:rsid w:val="00C57340"/>
    <w:rsid w:val="00C603BC"/>
    <w:rsid w:val="00C60425"/>
    <w:rsid w:val="00C6082E"/>
    <w:rsid w:val="00C61AFE"/>
    <w:rsid w:val="00C6218B"/>
    <w:rsid w:val="00C62824"/>
    <w:rsid w:val="00C62E0F"/>
    <w:rsid w:val="00C62E77"/>
    <w:rsid w:val="00C6314E"/>
    <w:rsid w:val="00C6315B"/>
    <w:rsid w:val="00C63CC5"/>
    <w:rsid w:val="00C64FAF"/>
    <w:rsid w:val="00C661A5"/>
    <w:rsid w:val="00C66F77"/>
    <w:rsid w:val="00C672F2"/>
    <w:rsid w:val="00C67C01"/>
    <w:rsid w:val="00C7085D"/>
    <w:rsid w:val="00C70F60"/>
    <w:rsid w:val="00C711B3"/>
    <w:rsid w:val="00C71C88"/>
    <w:rsid w:val="00C71E8D"/>
    <w:rsid w:val="00C74004"/>
    <w:rsid w:val="00C75263"/>
    <w:rsid w:val="00C75E21"/>
    <w:rsid w:val="00C75F87"/>
    <w:rsid w:val="00C76142"/>
    <w:rsid w:val="00C76661"/>
    <w:rsid w:val="00C76A30"/>
    <w:rsid w:val="00C76FC3"/>
    <w:rsid w:val="00C802F9"/>
    <w:rsid w:val="00C81476"/>
    <w:rsid w:val="00C816A9"/>
    <w:rsid w:val="00C81892"/>
    <w:rsid w:val="00C821AF"/>
    <w:rsid w:val="00C82DDB"/>
    <w:rsid w:val="00C833CF"/>
    <w:rsid w:val="00C838B3"/>
    <w:rsid w:val="00C843D1"/>
    <w:rsid w:val="00C84627"/>
    <w:rsid w:val="00C84C07"/>
    <w:rsid w:val="00C84E1E"/>
    <w:rsid w:val="00C856EF"/>
    <w:rsid w:val="00C857E1"/>
    <w:rsid w:val="00C85CD2"/>
    <w:rsid w:val="00C86175"/>
    <w:rsid w:val="00C861D2"/>
    <w:rsid w:val="00C87312"/>
    <w:rsid w:val="00C87E16"/>
    <w:rsid w:val="00C90677"/>
    <w:rsid w:val="00C90C9D"/>
    <w:rsid w:val="00C91339"/>
    <w:rsid w:val="00C91542"/>
    <w:rsid w:val="00C92F93"/>
    <w:rsid w:val="00C93017"/>
    <w:rsid w:val="00C935E6"/>
    <w:rsid w:val="00C935EE"/>
    <w:rsid w:val="00C93E6A"/>
    <w:rsid w:val="00C951BD"/>
    <w:rsid w:val="00C958D5"/>
    <w:rsid w:val="00C959D7"/>
    <w:rsid w:val="00C962A8"/>
    <w:rsid w:val="00C972F8"/>
    <w:rsid w:val="00CA1206"/>
    <w:rsid w:val="00CA1B9B"/>
    <w:rsid w:val="00CA2ABC"/>
    <w:rsid w:val="00CA3A98"/>
    <w:rsid w:val="00CA4711"/>
    <w:rsid w:val="00CA48EB"/>
    <w:rsid w:val="00CA4BC6"/>
    <w:rsid w:val="00CA5D60"/>
    <w:rsid w:val="00CA771C"/>
    <w:rsid w:val="00CA7725"/>
    <w:rsid w:val="00CA7A1D"/>
    <w:rsid w:val="00CA7A28"/>
    <w:rsid w:val="00CA7C75"/>
    <w:rsid w:val="00CB0B52"/>
    <w:rsid w:val="00CB30A8"/>
    <w:rsid w:val="00CB339B"/>
    <w:rsid w:val="00CB3869"/>
    <w:rsid w:val="00CB386A"/>
    <w:rsid w:val="00CB3EC3"/>
    <w:rsid w:val="00CB4267"/>
    <w:rsid w:val="00CB52D2"/>
    <w:rsid w:val="00CB5BBA"/>
    <w:rsid w:val="00CB61C9"/>
    <w:rsid w:val="00CB6702"/>
    <w:rsid w:val="00CB6FB4"/>
    <w:rsid w:val="00CB73EC"/>
    <w:rsid w:val="00CC133E"/>
    <w:rsid w:val="00CC1C03"/>
    <w:rsid w:val="00CC2805"/>
    <w:rsid w:val="00CC3999"/>
    <w:rsid w:val="00CC3B46"/>
    <w:rsid w:val="00CC4160"/>
    <w:rsid w:val="00CC41DC"/>
    <w:rsid w:val="00CC4BBA"/>
    <w:rsid w:val="00CC4CA1"/>
    <w:rsid w:val="00CC6207"/>
    <w:rsid w:val="00CC6D0E"/>
    <w:rsid w:val="00CC70DF"/>
    <w:rsid w:val="00CC70E8"/>
    <w:rsid w:val="00CD00A0"/>
    <w:rsid w:val="00CD0247"/>
    <w:rsid w:val="00CD0E86"/>
    <w:rsid w:val="00CD1418"/>
    <w:rsid w:val="00CD1A1A"/>
    <w:rsid w:val="00CD1A59"/>
    <w:rsid w:val="00CD1C86"/>
    <w:rsid w:val="00CD2491"/>
    <w:rsid w:val="00CD37F5"/>
    <w:rsid w:val="00CD3ACC"/>
    <w:rsid w:val="00CD3BD0"/>
    <w:rsid w:val="00CD5462"/>
    <w:rsid w:val="00CD66C0"/>
    <w:rsid w:val="00CD6AB4"/>
    <w:rsid w:val="00CD775C"/>
    <w:rsid w:val="00CD786C"/>
    <w:rsid w:val="00CD791A"/>
    <w:rsid w:val="00CD7AB7"/>
    <w:rsid w:val="00CE0404"/>
    <w:rsid w:val="00CE12F3"/>
    <w:rsid w:val="00CE2759"/>
    <w:rsid w:val="00CE34B7"/>
    <w:rsid w:val="00CE3E42"/>
    <w:rsid w:val="00CE535A"/>
    <w:rsid w:val="00CE5950"/>
    <w:rsid w:val="00CE5F8C"/>
    <w:rsid w:val="00CE62A1"/>
    <w:rsid w:val="00CE76A2"/>
    <w:rsid w:val="00CE79F2"/>
    <w:rsid w:val="00CE7A6D"/>
    <w:rsid w:val="00CF01ED"/>
    <w:rsid w:val="00CF0570"/>
    <w:rsid w:val="00CF0A3B"/>
    <w:rsid w:val="00CF0B60"/>
    <w:rsid w:val="00CF0CA4"/>
    <w:rsid w:val="00CF1442"/>
    <w:rsid w:val="00CF205A"/>
    <w:rsid w:val="00CF39D9"/>
    <w:rsid w:val="00CF3F0C"/>
    <w:rsid w:val="00CF501A"/>
    <w:rsid w:val="00CF5573"/>
    <w:rsid w:val="00CF5F3E"/>
    <w:rsid w:val="00CF6B95"/>
    <w:rsid w:val="00CF7BDE"/>
    <w:rsid w:val="00D00F8C"/>
    <w:rsid w:val="00D01A30"/>
    <w:rsid w:val="00D02714"/>
    <w:rsid w:val="00D0344E"/>
    <w:rsid w:val="00D04435"/>
    <w:rsid w:val="00D055B3"/>
    <w:rsid w:val="00D056EA"/>
    <w:rsid w:val="00D05F79"/>
    <w:rsid w:val="00D0625C"/>
    <w:rsid w:val="00D062E0"/>
    <w:rsid w:val="00D0669D"/>
    <w:rsid w:val="00D06A29"/>
    <w:rsid w:val="00D0715C"/>
    <w:rsid w:val="00D07A04"/>
    <w:rsid w:val="00D07BFC"/>
    <w:rsid w:val="00D07D05"/>
    <w:rsid w:val="00D1184D"/>
    <w:rsid w:val="00D136AC"/>
    <w:rsid w:val="00D139DA"/>
    <w:rsid w:val="00D13CDB"/>
    <w:rsid w:val="00D14951"/>
    <w:rsid w:val="00D14A20"/>
    <w:rsid w:val="00D15303"/>
    <w:rsid w:val="00D164E6"/>
    <w:rsid w:val="00D1685A"/>
    <w:rsid w:val="00D16B0A"/>
    <w:rsid w:val="00D2043E"/>
    <w:rsid w:val="00D20E35"/>
    <w:rsid w:val="00D21E1A"/>
    <w:rsid w:val="00D22033"/>
    <w:rsid w:val="00D2206B"/>
    <w:rsid w:val="00D227F0"/>
    <w:rsid w:val="00D23F41"/>
    <w:rsid w:val="00D24270"/>
    <w:rsid w:val="00D24940"/>
    <w:rsid w:val="00D24B70"/>
    <w:rsid w:val="00D24C82"/>
    <w:rsid w:val="00D252FF"/>
    <w:rsid w:val="00D261F2"/>
    <w:rsid w:val="00D26562"/>
    <w:rsid w:val="00D26B4E"/>
    <w:rsid w:val="00D27535"/>
    <w:rsid w:val="00D27720"/>
    <w:rsid w:val="00D301E9"/>
    <w:rsid w:val="00D30650"/>
    <w:rsid w:val="00D306CA"/>
    <w:rsid w:val="00D3143D"/>
    <w:rsid w:val="00D3264A"/>
    <w:rsid w:val="00D337A9"/>
    <w:rsid w:val="00D33FC4"/>
    <w:rsid w:val="00D341A5"/>
    <w:rsid w:val="00D3479A"/>
    <w:rsid w:val="00D34975"/>
    <w:rsid w:val="00D355DD"/>
    <w:rsid w:val="00D35790"/>
    <w:rsid w:val="00D36575"/>
    <w:rsid w:val="00D36FFA"/>
    <w:rsid w:val="00D376E0"/>
    <w:rsid w:val="00D37CF5"/>
    <w:rsid w:val="00D40676"/>
    <w:rsid w:val="00D41720"/>
    <w:rsid w:val="00D424C8"/>
    <w:rsid w:val="00D444C3"/>
    <w:rsid w:val="00D44C3A"/>
    <w:rsid w:val="00D44E8E"/>
    <w:rsid w:val="00D450A8"/>
    <w:rsid w:val="00D45698"/>
    <w:rsid w:val="00D45E40"/>
    <w:rsid w:val="00D46967"/>
    <w:rsid w:val="00D46CB0"/>
    <w:rsid w:val="00D470B8"/>
    <w:rsid w:val="00D4779E"/>
    <w:rsid w:val="00D50FD6"/>
    <w:rsid w:val="00D5258C"/>
    <w:rsid w:val="00D52A49"/>
    <w:rsid w:val="00D52BA9"/>
    <w:rsid w:val="00D52F60"/>
    <w:rsid w:val="00D532C7"/>
    <w:rsid w:val="00D53A5F"/>
    <w:rsid w:val="00D551CA"/>
    <w:rsid w:val="00D567AC"/>
    <w:rsid w:val="00D569B8"/>
    <w:rsid w:val="00D56B90"/>
    <w:rsid w:val="00D57D0D"/>
    <w:rsid w:val="00D57D4E"/>
    <w:rsid w:val="00D607B2"/>
    <w:rsid w:val="00D6103F"/>
    <w:rsid w:val="00D61629"/>
    <w:rsid w:val="00D61E7A"/>
    <w:rsid w:val="00D624C8"/>
    <w:rsid w:val="00D62B98"/>
    <w:rsid w:val="00D62F2E"/>
    <w:rsid w:val="00D63121"/>
    <w:rsid w:val="00D635AE"/>
    <w:rsid w:val="00D63C53"/>
    <w:rsid w:val="00D63DB8"/>
    <w:rsid w:val="00D63DF1"/>
    <w:rsid w:val="00D64C8D"/>
    <w:rsid w:val="00D65278"/>
    <w:rsid w:val="00D65CAF"/>
    <w:rsid w:val="00D6670A"/>
    <w:rsid w:val="00D66B47"/>
    <w:rsid w:val="00D66F49"/>
    <w:rsid w:val="00D707D6"/>
    <w:rsid w:val="00D709F0"/>
    <w:rsid w:val="00D7179A"/>
    <w:rsid w:val="00D7239E"/>
    <w:rsid w:val="00D73E15"/>
    <w:rsid w:val="00D7422D"/>
    <w:rsid w:val="00D74572"/>
    <w:rsid w:val="00D74A05"/>
    <w:rsid w:val="00D74C28"/>
    <w:rsid w:val="00D74D6F"/>
    <w:rsid w:val="00D74E99"/>
    <w:rsid w:val="00D763AA"/>
    <w:rsid w:val="00D76536"/>
    <w:rsid w:val="00D76580"/>
    <w:rsid w:val="00D76F3D"/>
    <w:rsid w:val="00D77C54"/>
    <w:rsid w:val="00D82154"/>
    <w:rsid w:val="00D82E93"/>
    <w:rsid w:val="00D83FE7"/>
    <w:rsid w:val="00D855A8"/>
    <w:rsid w:val="00D85E95"/>
    <w:rsid w:val="00D86106"/>
    <w:rsid w:val="00D87184"/>
    <w:rsid w:val="00D8758A"/>
    <w:rsid w:val="00D903E2"/>
    <w:rsid w:val="00D90C39"/>
    <w:rsid w:val="00D91C3C"/>
    <w:rsid w:val="00D91E4F"/>
    <w:rsid w:val="00D920C0"/>
    <w:rsid w:val="00D92143"/>
    <w:rsid w:val="00D92C5E"/>
    <w:rsid w:val="00D937C8"/>
    <w:rsid w:val="00D93A90"/>
    <w:rsid w:val="00D93B10"/>
    <w:rsid w:val="00D94732"/>
    <w:rsid w:val="00D95DC4"/>
    <w:rsid w:val="00DA1424"/>
    <w:rsid w:val="00DA151D"/>
    <w:rsid w:val="00DA176B"/>
    <w:rsid w:val="00DA18EC"/>
    <w:rsid w:val="00DA2C44"/>
    <w:rsid w:val="00DA3BE3"/>
    <w:rsid w:val="00DA4F43"/>
    <w:rsid w:val="00DA57B9"/>
    <w:rsid w:val="00DA757F"/>
    <w:rsid w:val="00DB0B00"/>
    <w:rsid w:val="00DB0E21"/>
    <w:rsid w:val="00DB10EC"/>
    <w:rsid w:val="00DB22FE"/>
    <w:rsid w:val="00DB3737"/>
    <w:rsid w:val="00DB37B9"/>
    <w:rsid w:val="00DB4B79"/>
    <w:rsid w:val="00DB4F1B"/>
    <w:rsid w:val="00DB524E"/>
    <w:rsid w:val="00DB56B9"/>
    <w:rsid w:val="00DB63C4"/>
    <w:rsid w:val="00DB742F"/>
    <w:rsid w:val="00DB7A4E"/>
    <w:rsid w:val="00DC019B"/>
    <w:rsid w:val="00DC01AE"/>
    <w:rsid w:val="00DC054E"/>
    <w:rsid w:val="00DC08F5"/>
    <w:rsid w:val="00DC0B85"/>
    <w:rsid w:val="00DC141E"/>
    <w:rsid w:val="00DC18E7"/>
    <w:rsid w:val="00DC2052"/>
    <w:rsid w:val="00DC2555"/>
    <w:rsid w:val="00DC27BF"/>
    <w:rsid w:val="00DC2B7E"/>
    <w:rsid w:val="00DC2D85"/>
    <w:rsid w:val="00DC375F"/>
    <w:rsid w:val="00DC41A7"/>
    <w:rsid w:val="00DC48EA"/>
    <w:rsid w:val="00DC6491"/>
    <w:rsid w:val="00DC68A6"/>
    <w:rsid w:val="00DC7150"/>
    <w:rsid w:val="00DC7A72"/>
    <w:rsid w:val="00DD055B"/>
    <w:rsid w:val="00DD141A"/>
    <w:rsid w:val="00DD20E1"/>
    <w:rsid w:val="00DD256A"/>
    <w:rsid w:val="00DD2BD4"/>
    <w:rsid w:val="00DD3716"/>
    <w:rsid w:val="00DD3EDB"/>
    <w:rsid w:val="00DD3F8B"/>
    <w:rsid w:val="00DD4FB7"/>
    <w:rsid w:val="00DD5BEF"/>
    <w:rsid w:val="00DD5F5F"/>
    <w:rsid w:val="00DD6E42"/>
    <w:rsid w:val="00DD6EA1"/>
    <w:rsid w:val="00DD70D0"/>
    <w:rsid w:val="00DD7EAB"/>
    <w:rsid w:val="00DE08B4"/>
    <w:rsid w:val="00DE152F"/>
    <w:rsid w:val="00DE2DDC"/>
    <w:rsid w:val="00DE3066"/>
    <w:rsid w:val="00DE3C91"/>
    <w:rsid w:val="00DE4A0A"/>
    <w:rsid w:val="00DE4AFC"/>
    <w:rsid w:val="00DE4F4E"/>
    <w:rsid w:val="00DE5644"/>
    <w:rsid w:val="00DE56D1"/>
    <w:rsid w:val="00DE5A92"/>
    <w:rsid w:val="00DE5C64"/>
    <w:rsid w:val="00DE6224"/>
    <w:rsid w:val="00DE6C1A"/>
    <w:rsid w:val="00DE769B"/>
    <w:rsid w:val="00DF0ACC"/>
    <w:rsid w:val="00DF1ED4"/>
    <w:rsid w:val="00DF3D0E"/>
    <w:rsid w:val="00DF4421"/>
    <w:rsid w:val="00DF5064"/>
    <w:rsid w:val="00DF50EE"/>
    <w:rsid w:val="00DF599E"/>
    <w:rsid w:val="00DF619C"/>
    <w:rsid w:val="00DF623B"/>
    <w:rsid w:val="00DF6925"/>
    <w:rsid w:val="00DF7915"/>
    <w:rsid w:val="00DF7976"/>
    <w:rsid w:val="00E0013F"/>
    <w:rsid w:val="00E00685"/>
    <w:rsid w:val="00E00A26"/>
    <w:rsid w:val="00E01379"/>
    <w:rsid w:val="00E02E15"/>
    <w:rsid w:val="00E04566"/>
    <w:rsid w:val="00E05443"/>
    <w:rsid w:val="00E055BB"/>
    <w:rsid w:val="00E06431"/>
    <w:rsid w:val="00E06CC5"/>
    <w:rsid w:val="00E0712E"/>
    <w:rsid w:val="00E071BE"/>
    <w:rsid w:val="00E1032E"/>
    <w:rsid w:val="00E106E2"/>
    <w:rsid w:val="00E109CC"/>
    <w:rsid w:val="00E10AC6"/>
    <w:rsid w:val="00E10FE7"/>
    <w:rsid w:val="00E114FB"/>
    <w:rsid w:val="00E11A34"/>
    <w:rsid w:val="00E128E3"/>
    <w:rsid w:val="00E133F1"/>
    <w:rsid w:val="00E13630"/>
    <w:rsid w:val="00E14484"/>
    <w:rsid w:val="00E158A8"/>
    <w:rsid w:val="00E15DB8"/>
    <w:rsid w:val="00E16125"/>
    <w:rsid w:val="00E1618E"/>
    <w:rsid w:val="00E16A3F"/>
    <w:rsid w:val="00E16AE5"/>
    <w:rsid w:val="00E1707E"/>
    <w:rsid w:val="00E1742A"/>
    <w:rsid w:val="00E17BBA"/>
    <w:rsid w:val="00E2153C"/>
    <w:rsid w:val="00E21B58"/>
    <w:rsid w:val="00E2228B"/>
    <w:rsid w:val="00E226A8"/>
    <w:rsid w:val="00E22FB0"/>
    <w:rsid w:val="00E2507F"/>
    <w:rsid w:val="00E2582E"/>
    <w:rsid w:val="00E2603D"/>
    <w:rsid w:val="00E27C67"/>
    <w:rsid w:val="00E300DE"/>
    <w:rsid w:val="00E3089B"/>
    <w:rsid w:val="00E31720"/>
    <w:rsid w:val="00E31EB4"/>
    <w:rsid w:val="00E32422"/>
    <w:rsid w:val="00E34663"/>
    <w:rsid w:val="00E34802"/>
    <w:rsid w:val="00E35432"/>
    <w:rsid w:val="00E35EA4"/>
    <w:rsid w:val="00E3614D"/>
    <w:rsid w:val="00E36D75"/>
    <w:rsid w:val="00E37704"/>
    <w:rsid w:val="00E40067"/>
    <w:rsid w:val="00E40600"/>
    <w:rsid w:val="00E40815"/>
    <w:rsid w:val="00E4124D"/>
    <w:rsid w:val="00E4146B"/>
    <w:rsid w:val="00E419E3"/>
    <w:rsid w:val="00E41F9C"/>
    <w:rsid w:val="00E42379"/>
    <w:rsid w:val="00E426C1"/>
    <w:rsid w:val="00E42F8B"/>
    <w:rsid w:val="00E43568"/>
    <w:rsid w:val="00E43AB3"/>
    <w:rsid w:val="00E442BF"/>
    <w:rsid w:val="00E44D75"/>
    <w:rsid w:val="00E45143"/>
    <w:rsid w:val="00E45ECA"/>
    <w:rsid w:val="00E46899"/>
    <w:rsid w:val="00E47914"/>
    <w:rsid w:val="00E50489"/>
    <w:rsid w:val="00E52BFA"/>
    <w:rsid w:val="00E53185"/>
    <w:rsid w:val="00E531FC"/>
    <w:rsid w:val="00E532D5"/>
    <w:rsid w:val="00E53F3E"/>
    <w:rsid w:val="00E54084"/>
    <w:rsid w:val="00E54574"/>
    <w:rsid w:val="00E547D0"/>
    <w:rsid w:val="00E55293"/>
    <w:rsid w:val="00E55D3E"/>
    <w:rsid w:val="00E600DB"/>
    <w:rsid w:val="00E606E1"/>
    <w:rsid w:val="00E60EF5"/>
    <w:rsid w:val="00E61563"/>
    <w:rsid w:val="00E61AA9"/>
    <w:rsid w:val="00E61CD1"/>
    <w:rsid w:val="00E61F59"/>
    <w:rsid w:val="00E6233A"/>
    <w:rsid w:val="00E628A0"/>
    <w:rsid w:val="00E632A0"/>
    <w:rsid w:val="00E63979"/>
    <w:rsid w:val="00E6440F"/>
    <w:rsid w:val="00E648DB"/>
    <w:rsid w:val="00E6558C"/>
    <w:rsid w:val="00E65BB4"/>
    <w:rsid w:val="00E66181"/>
    <w:rsid w:val="00E664AF"/>
    <w:rsid w:val="00E66A19"/>
    <w:rsid w:val="00E71E3C"/>
    <w:rsid w:val="00E721F4"/>
    <w:rsid w:val="00E73774"/>
    <w:rsid w:val="00E75B82"/>
    <w:rsid w:val="00E75CCC"/>
    <w:rsid w:val="00E762FE"/>
    <w:rsid w:val="00E7646D"/>
    <w:rsid w:val="00E7659C"/>
    <w:rsid w:val="00E76896"/>
    <w:rsid w:val="00E77A40"/>
    <w:rsid w:val="00E77A6A"/>
    <w:rsid w:val="00E77E04"/>
    <w:rsid w:val="00E77FA7"/>
    <w:rsid w:val="00E80642"/>
    <w:rsid w:val="00E81BC5"/>
    <w:rsid w:val="00E8511C"/>
    <w:rsid w:val="00E861E4"/>
    <w:rsid w:val="00E8763E"/>
    <w:rsid w:val="00E903BB"/>
    <w:rsid w:val="00E90F6D"/>
    <w:rsid w:val="00E913E7"/>
    <w:rsid w:val="00E917B2"/>
    <w:rsid w:val="00E91F7B"/>
    <w:rsid w:val="00E924AB"/>
    <w:rsid w:val="00E9319A"/>
    <w:rsid w:val="00E9346F"/>
    <w:rsid w:val="00E9410C"/>
    <w:rsid w:val="00E9570A"/>
    <w:rsid w:val="00E95C1F"/>
    <w:rsid w:val="00E962C1"/>
    <w:rsid w:val="00E9752A"/>
    <w:rsid w:val="00EA172F"/>
    <w:rsid w:val="00EA1FE7"/>
    <w:rsid w:val="00EA21BD"/>
    <w:rsid w:val="00EA59CF"/>
    <w:rsid w:val="00EA5DE6"/>
    <w:rsid w:val="00EA69C8"/>
    <w:rsid w:val="00EA7052"/>
    <w:rsid w:val="00EA74F5"/>
    <w:rsid w:val="00EA777E"/>
    <w:rsid w:val="00EB07F7"/>
    <w:rsid w:val="00EB13B5"/>
    <w:rsid w:val="00EB1D7D"/>
    <w:rsid w:val="00EB27F7"/>
    <w:rsid w:val="00EB2968"/>
    <w:rsid w:val="00EB2CE7"/>
    <w:rsid w:val="00EB38D7"/>
    <w:rsid w:val="00EB3E63"/>
    <w:rsid w:val="00EB41FF"/>
    <w:rsid w:val="00EB5185"/>
    <w:rsid w:val="00EB5D87"/>
    <w:rsid w:val="00EC0430"/>
    <w:rsid w:val="00EC157E"/>
    <w:rsid w:val="00EC1D37"/>
    <w:rsid w:val="00EC2DB0"/>
    <w:rsid w:val="00EC33E2"/>
    <w:rsid w:val="00EC3A12"/>
    <w:rsid w:val="00EC4BFD"/>
    <w:rsid w:val="00EC5340"/>
    <w:rsid w:val="00EC54D8"/>
    <w:rsid w:val="00EC5A77"/>
    <w:rsid w:val="00EC6048"/>
    <w:rsid w:val="00ED0673"/>
    <w:rsid w:val="00ED0D67"/>
    <w:rsid w:val="00ED0EBA"/>
    <w:rsid w:val="00ED1E20"/>
    <w:rsid w:val="00ED255A"/>
    <w:rsid w:val="00ED389A"/>
    <w:rsid w:val="00ED3964"/>
    <w:rsid w:val="00ED3C48"/>
    <w:rsid w:val="00ED44ED"/>
    <w:rsid w:val="00ED4736"/>
    <w:rsid w:val="00ED4AED"/>
    <w:rsid w:val="00ED5266"/>
    <w:rsid w:val="00ED53AA"/>
    <w:rsid w:val="00ED786E"/>
    <w:rsid w:val="00EE00A2"/>
    <w:rsid w:val="00EE0423"/>
    <w:rsid w:val="00EE0981"/>
    <w:rsid w:val="00EE0D7A"/>
    <w:rsid w:val="00EE0E38"/>
    <w:rsid w:val="00EE147F"/>
    <w:rsid w:val="00EE196D"/>
    <w:rsid w:val="00EE199A"/>
    <w:rsid w:val="00EE1CBA"/>
    <w:rsid w:val="00EE246A"/>
    <w:rsid w:val="00EE2750"/>
    <w:rsid w:val="00EE2C28"/>
    <w:rsid w:val="00EE2F40"/>
    <w:rsid w:val="00EE4432"/>
    <w:rsid w:val="00EE545E"/>
    <w:rsid w:val="00EE5F8C"/>
    <w:rsid w:val="00EE5FA8"/>
    <w:rsid w:val="00EE7E82"/>
    <w:rsid w:val="00EF11C2"/>
    <w:rsid w:val="00EF1EA6"/>
    <w:rsid w:val="00EF2480"/>
    <w:rsid w:val="00EF272E"/>
    <w:rsid w:val="00EF2E70"/>
    <w:rsid w:val="00EF31C1"/>
    <w:rsid w:val="00EF390A"/>
    <w:rsid w:val="00EF6062"/>
    <w:rsid w:val="00EF616D"/>
    <w:rsid w:val="00EF7F11"/>
    <w:rsid w:val="00F00285"/>
    <w:rsid w:val="00F00A49"/>
    <w:rsid w:val="00F00D8D"/>
    <w:rsid w:val="00F020E8"/>
    <w:rsid w:val="00F03EA8"/>
    <w:rsid w:val="00F04514"/>
    <w:rsid w:val="00F04659"/>
    <w:rsid w:val="00F04975"/>
    <w:rsid w:val="00F04FED"/>
    <w:rsid w:val="00F070A6"/>
    <w:rsid w:val="00F07CA6"/>
    <w:rsid w:val="00F07E1C"/>
    <w:rsid w:val="00F12A0D"/>
    <w:rsid w:val="00F1489D"/>
    <w:rsid w:val="00F155A4"/>
    <w:rsid w:val="00F15DE0"/>
    <w:rsid w:val="00F15FD2"/>
    <w:rsid w:val="00F16026"/>
    <w:rsid w:val="00F178BD"/>
    <w:rsid w:val="00F20150"/>
    <w:rsid w:val="00F21232"/>
    <w:rsid w:val="00F2200C"/>
    <w:rsid w:val="00F2284A"/>
    <w:rsid w:val="00F22AAC"/>
    <w:rsid w:val="00F2430D"/>
    <w:rsid w:val="00F24694"/>
    <w:rsid w:val="00F25B93"/>
    <w:rsid w:val="00F265B8"/>
    <w:rsid w:val="00F27023"/>
    <w:rsid w:val="00F27660"/>
    <w:rsid w:val="00F27A61"/>
    <w:rsid w:val="00F3008C"/>
    <w:rsid w:val="00F30296"/>
    <w:rsid w:val="00F32F60"/>
    <w:rsid w:val="00F33509"/>
    <w:rsid w:val="00F33739"/>
    <w:rsid w:val="00F33784"/>
    <w:rsid w:val="00F33B40"/>
    <w:rsid w:val="00F347FE"/>
    <w:rsid w:val="00F35431"/>
    <w:rsid w:val="00F36F07"/>
    <w:rsid w:val="00F406CD"/>
    <w:rsid w:val="00F411FE"/>
    <w:rsid w:val="00F415DE"/>
    <w:rsid w:val="00F41743"/>
    <w:rsid w:val="00F41DD1"/>
    <w:rsid w:val="00F43F4B"/>
    <w:rsid w:val="00F45029"/>
    <w:rsid w:val="00F47931"/>
    <w:rsid w:val="00F47A3E"/>
    <w:rsid w:val="00F50AD8"/>
    <w:rsid w:val="00F5101D"/>
    <w:rsid w:val="00F52970"/>
    <w:rsid w:val="00F52D8B"/>
    <w:rsid w:val="00F54221"/>
    <w:rsid w:val="00F54EA7"/>
    <w:rsid w:val="00F5511C"/>
    <w:rsid w:val="00F56174"/>
    <w:rsid w:val="00F56AA7"/>
    <w:rsid w:val="00F6001D"/>
    <w:rsid w:val="00F6066E"/>
    <w:rsid w:val="00F6216C"/>
    <w:rsid w:val="00F62E97"/>
    <w:rsid w:val="00F63FF0"/>
    <w:rsid w:val="00F64465"/>
    <w:rsid w:val="00F64DF8"/>
    <w:rsid w:val="00F64EC5"/>
    <w:rsid w:val="00F6532D"/>
    <w:rsid w:val="00F659E4"/>
    <w:rsid w:val="00F66509"/>
    <w:rsid w:val="00F665A1"/>
    <w:rsid w:val="00F66C24"/>
    <w:rsid w:val="00F66ED5"/>
    <w:rsid w:val="00F6702A"/>
    <w:rsid w:val="00F67070"/>
    <w:rsid w:val="00F701CE"/>
    <w:rsid w:val="00F71993"/>
    <w:rsid w:val="00F71A63"/>
    <w:rsid w:val="00F71EE9"/>
    <w:rsid w:val="00F73ADE"/>
    <w:rsid w:val="00F747DF"/>
    <w:rsid w:val="00F755E7"/>
    <w:rsid w:val="00F75CBC"/>
    <w:rsid w:val="00F762B6"/>
    <w:rsid w:val="00F76938"/>
    <w:rsid w:val="00F76E5B"/>
    <w:rsid w:val="00F77579"/>
    <w:rsid w:val="00F7764A"/>
    <w:rsid w:val="00F7779A"/>
    <w:rsid w:val="00F801D0"/>
    <w:rsid w:val="00F80C63"/>
    <w:rsid w:val="00F81A4C"/>
    <w:rsid w:val="00F83229"/>
    <w:rsid w:val="00F84519"/>
    <w:rsid w:val="00F8484F"/>
    <w:rsid w:val="00F85C58"/>
    <w:rsid w:val="00F85E3E"/>
    <w:rsid w:val="00F85E5C"/>
    <w:rsid w:val="00F865D9"/>
    <w:rsid w:val="00F87492"/>
    <w:rsid w:val="00F87EC0"/>
    <w:rsid w:val="00F90904"/>
    <w:rsid w:val="00F90EB7"/>
    <w:rsid w:val="00F91029"/>
    <w:rsid w:val="00F91A2A"/>
    <w:rsid w:val="00F91F19"/>
    <w:rsid w:val="00F929B1"/>
    <w:rsid w:val="00F92A12"/>
    <w:rsid w:val="00F933E7"/>
    <w:rsid w:val="00F9454E"/>
    <w:rsid w:val="00F9696F"/>
    <w:rsid w:val="00F969D1"/>
    <w:rsid w:val="00F9736D"/>
    <w:rsid w:val="00F97B7B"/>
    <w:rsid w:val="00F97BA9"/>
    <w:rsid w:val="00FA067D"/>
    <w:rsid w:val="00FA068F"/>
    <w:rsid w:val="00FA2571"/>
    <w:rsid w:val="00FA2ACD"/>
    <w:rsid w:val="00FA2D80"/>
    <w:rsid w:val="00FA47EB"/>
    <w:rsid w:val="00FA55EA"/>
    <w:rsid w:val="00FA5FC8"/>
    <w:rsid w:val="00FA69ED"/>
    <w:rsid w:val="00FA69F2"/>
    <w:rsid w:val="00FA6D0E"/>
    <w:rsid w:val="00FB09C5"/>
    <w:rsid w:val="00FB247E"/>
    <w:rsid w:val="00FB28DC"/>
    <w:rsid w:val="00FB350A"/>
    <w:rsid w:val="00FB56FB"/>
    <w:rsid w:val="00FB5980"/>
    <w:rsid w:val="00FB5F16"/>
    <w:rsid w:val="00FB5F67"/>
    <w:rsid w:val="00FB6A83"/>
    <w:rsid w:val="00FB6CB6"/>
    <w:rsid w:val="00FB722B"/>
    <w:rsid w:val="00FB725D"/>
    <w:rsid w:val="00FB741F"/>
    <w:rsid w:val="00FB79EF"/>
    <w:rsid w:val="00FC0546"/>
    <w:rsid w:val="00FC0599"/>
    <w:rsid w:val="00FC0ABF"/>
    <w:rsid w:val="00FC0FC5"/>
    <w:rsid w:val="00FC144D"/>
    <w:rsid w:val="00FC2AF9"/>
    <w:rsid w:val="00FC38DA"/>
    <w:rsid w:val="00FC46AD"/>
    <w:rsid w:val="00FC55E5"/>
    <w:rsid w:val="00FC781A"/>
    <w:rsid w:val="00FC7CFF"/>
    <w:rsid w:val="00FD0132"/>
    <w:rsid w:val="00FD0921"/>
    <w:rsid w:val="00FD0E99"/>
    <w:rsid w:val="00FD1307"/>
    <w:rsid w:val="00FD29F0"/>
    <w:rsid w:val="00FD2DCF"/>
    <w:rsid w:val="00FD2E94"/>
    <w:rsid w:val="00FD33DB"/>
    <w:rsid w:val="00FD48EC"/>
    <w:rsid w:val="00FD4F03"/>
    <w:rsid w:val="00FD4FDC"/>
    <w:rsid w:val="00FD607A"/>
    <w:rsid w:val="00FD61CD"/>
    <w:rsid w:val="00FD6371"/>
    <w:rsid w:val="00FD64CF"/>
    <w:rsid w:val="00FD65C8"/>
    <w:rsid w:val="00FE0642"/>
    <w:rsid w:val="00FE0F0E"/>
    <w:rsid w:val="00FE3593"/>
    <w:rsid w:val="00FE3E7E"/>
    <w:rsid w:val="00FE4169"/>
    <w:rsid w:val="00FE4A5A"/>
    <w:rsid w:val="00FE5967"/>
    <w:rsid w:val="00FE5E49"/>
    <w:rsid w:val="00FE601D"/>
    <w:rsid w:val="00FE6067"/>
    <w:rsid w:val="00FE622E"/>
    <w:rsid w:val="00FE667C"/>
    <w:rsid w:val="00FE7ED0"/>
    <w:rsid w:val="00FF0BC5"/>
    <w:rsid w:val="00FF153C"/>
    <w:rsid w:val="00FF2B80"/>
    <w:rsid w:val="00FF418B"/>
    <w:rsid w:val="00FF4248"/>
    <w:rsid w:val="00FF4A58"/>
    <w:rsid w:val="00FF5951"/>
    <w:rsid w:val="00FF615F"/>
    <w:rsid w:val="00FF7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9A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sid w:val="003862C0"/>
    <w:rPr>
      <w:rFonts w:cs="Times New Roman"/>
    </w:rPr>
  </w:style>
  <w:style w:type="character" w:styleId="Strong">
    <w:name w:val="Strong"/>
    <w:basedOn w:val="DefaultParagraphFont"/>
    <w:uiPriority w:val="99"/>
    <w:qFormat/>
    <w:rsid w:val="009037CE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189</TotalTime>
  <Pages>4</Pages>
  <Words>339</Words>
  <Characters>1937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кхаккер</dc:creator>
  <cp:keywords/>
  <dc:description/>
  <cp:lastModifiedBy>Admin</cp:lastModifiedBy>
  <cp:revision>17</cp:revision>
  <dcterms:created xsi:type="dcterms:W3CDTF">2015-04-02T05:47:00Z</dcterms:created>
  <dcterms:modified xsi:type="dcterms:W3CDTF">2020-02-02T11:05:00Z</dcterms:modified>
</cp:coreProperties>
</file>