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2F" w:rsidRDefault="00F9332F" w:rsidP="00782C60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9332F" w:rsidRPr="00D91C3C" w:rsidRDefault="00F9332F" w:rsidP="006D6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 викторины </w:t>
      </w:r>
    </w:p>
    <w:p w:rsidR="00F9332F" w:rsidRPr="00D91C3C" w:rsidRDefault="00F9332F" w:rsidP="006D6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для дошкольников</w:t>
      </w:r>
      <w:bookmarkStart w:id="0" w:name="_GoBack"/>
      <w:r w:rsidRPr="00673118">
        <w:rPr>
          <w:rFonts w:ascii="Times New Roman" w:hAnsi="Times New Roman" w:cs="Times New Roman"/>
          <w:sz w:val="24"/>
          <w:szCs w:val="24"/>
        </w:rPr>
        <w:t xml:space="preserve"> </w:t>
      </w:r>
      <w:r w:rsidRPr="007A40EF">
        <w:rPr>
          <w:rFonts w:ascii="Times New Roman" w:hAnsi="Times New Roman" w:cs="Times New Roman"/>
          <w:b/>
          <w:sz w:val="24"/>
          <w:szCs w:val="24"/>
        </w:rPr>
        <w:t>«У ПДД каникул нет!»</w:t>
      </w:r>
      <w:bookmarkEnd w:id="0"/>
    </w:p>
    <w:p w:rsidR="00F9332F" w:rsidRPr="00D91C3C" w:rsidRDefault="00F9332F" w:rsidP="006D6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2F" w:rsidRPr="00D91C3C" w:rsidRDefault="00F9332F" w:rsidP="006D6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2F" w:rsidRPr="00D91C3C" w:rsidRDefault="00F9332F" w:rsidP="006D6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F9332F" w:rsidRPr="00D91C3C" w:rsidRDefault="00F9332F" w:rsidP="006D67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332F" w:rsidRPr="00673118" w:rsidRDefault="00F9332F" w:rsidP="00673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1C3C">
        <w:t>Фамилия, имя, возраст участника:</w:t>
      </w:r>
      <w:r>
        <w:t>___________________________________</w:t>
      </w:r>
    </w:p>
    <w:p w:rsidR="00F9332F" w:rsidRPr="006D6780" w:rsidRDefault="00F9332F" w:rsidP="00782C60">
      <w:pPr>
        <w:pStyle w:val="NormalWeb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1. Как называется полосатое орудие труда инспектора ГАИ?</w:t>
      </w:r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D6780">
        <w:rPr>
          <w:bCs/>
          <w:sz w:val="28"/>
          <w:szCs w:val="28"/>
        </w:rPr>
        <w:t>А. Жезл</w:t>
      </w:r>
      <w:r>
        <w:rPr>
          <w:sz w:val="28"/>
          <w:szCs w:val="28"/>
        </w:rPr>
        <w:t xml:space="preserve">                     В. Скипетр</w:t>
      </w:r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Б. Дубинка Г. Указка</w:t>
      </w:r>
    </w:p>
    <w:p w:rsidR="00F9332F" w:rsidRPr="006D6780" w:rsidRDefault="00F9332F" w:rsidP="00462E49">
      <w:pPr>
        <w:pStyle w:val="NormalWeb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2. Как в широких народных кругах называется размеченный пешеходный переход?</w:t>
      </w:r>
    </w:p>
    <w:p w:rsidR="00F9332F" w:rsidRPr="006D6780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>А. «Тельняшка»                      В. «Тигр»</w:t>
      </w:r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D6780">
        <w:rPr>
          <w:bCs/>
          <w:sz w:val="28"/>
          <w:szCs w:val="28"/>
        </w:rPr>
        <w:t>Б. «Зебра»</w:t>
      </w:r>
      <w:r>
        <w:rPr>
          <w:sz w:val="28"/>
          <w:szCs w:val="28"/>
        </w:rPr>
        <w:t xml:space="preserve">                   Г. «Стоп - машина»</w:t>
      </w:r>
    </w:p>
    <w:p w:rsidR="00F9332F" w:rsidRPr="006D6780" w:rsidRDefault="00F9332F" w:rsidP="00782C60">
      <w:pPr>
        <w:pStyle w:val="NormalWeb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3. Как называют малозаметные неровности на дороге для снижения скорости автомобиля у пешеходных переходов?</w:t>
      </w:r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А. Полоса препятствий             В. Слепой постовой</w:t>
      </w:r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>Б. Лежачий полицейский</w:t>
      </w:r>
      <w:r>
        <w:rPr>
          <w:sz w:val="28"/>
          <w:szCs w:val="28"/>
        </w:rPr>
        <w:t>Г. Безработный инспектор</w:t>
      </w:r>
    </w:p>
    <w:p w:rsidR="00F9332F" w:rsidRPr="006D6780" w:rsidRDefault="00F9332F" w:rsidP="00782C60">
      <w:pPr>
        <w:pStyle w:val="NormalWeb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4. Что обозначает постоянно мигающий жёлтый сигнал светофора?</w:t>
      </w:r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А. Проезд запрещён</w:t>
      </w:r>
    </w:p>
    <w:p w:rsidR="00F9332F" w:rsidRPr="006D6780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>Б. Неисправность светофора</w:t>
      </w:r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В. Проезд через регулируемый пер</w:t>
      </w:r>
      <w:r>
        <w:rPr>
          <w:sz w:val="28"/>
          <w:szCs w:val="28"/>
        </w:rPr>
        <w:t>екрёсток или пешеходный переход</w:t>
      </w:r>
    </w:p>
    <w:p w:rsidR="00F9332F" w:rsidRPr="006D6780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>Г. Наличие нерегулируемого перек</w:t>
      </w:r>
      <w:r>
        <w:rPr>
          <w:sz w:val="28"/>
          <w:szCs w:val="28"/>
        </w:rPr>
        <w:t>рёстка или пешеходного перехода</w:t>
      </w:r>
    </w:p>
    <w:p w:rsidR="00F9332F" w:rsidRPr="006D6780" w:rsidRDefault="00F9332F" w:rsidP="00782C60">
      <w:pPr>
        <w:pStyle w:val="NormalWeb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5. С какого возраста разрешается ездить на велосипеде по проезжей части?</w:t>
      </w:r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А. С 12 лет                    В. С 16 лет</w:t>
      </w:r>
    </w:p>
    <w:p w:rsidR="00F9332F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>Б. С 14 лет</w:t>
      </w:r>
      <w:r>
        <w:rPr>
          <w:sz w:val="28"/>
          <w:szCs w:val="28"/>
        </w:rPr>
        <w:t>Г. С 18 лет</w:t>
      </w:r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9332F" w:rsidRPr="006D6780" w:rsidRDefault="00F9332F" w:rsidP="00782C60">
      <w:pPr>
        <w:pStyle w:val="NormalWeb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6. На каком расстоянии от правого края проезжей части разрешена</w:t>
      </w:r>
      <w:r>
        <w:rPr>
          <w:b/>
          <w:sz w:val="28"/>
          <w:szCs w:val="28"/>
        </w:rPr>
        <w:br/>
      </w:r>
      <w:r w:rsidRPr="006D6780">
        <w:rPr>
          <w:b/>
          <w:sz w:val="28"/>
          <w:szCs w:val="28"/>
        </w:rPr>
        <w:t xml:space="preserve"> езда на велосипеде?</w:t>
      </w:r>
    </w:p>
    <w:p w:rsidR="00F9332F" w:rsidRPr="006D6780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 xml:space="preserve">А. Не более </w:t>
      </w:r>
      <w:smartTag w:uri="urn:schemas-microsoft-com:office:smarttags" w:element="metricconverter">
        <w:smartTagPr>
          <w:attr w:name="ProductID" w:val="0,2 м"/>
        </w:smartTagPr>
        <w:r w:rsidRPr="00D07885">
          <w:rPr>
            <w:sz w:val="28"/>
            <w:szCs w:val="28"/>
          </w:rPr>
          <w:t>0,2 м</w:t>
        </w:r>
      </w:smartTag>
      <w:r w:rsidRPr="006D6780">
        <w:rPr>
          <w:sz w:val="28"/>
          <w:szCs w:val="28"/>
        </w:rPr>
        <w:t xml:space="preserve">           В. Не более </w:t>
      </w:r>
      <w:smartTag w:uri="urn:schemas-microsoft-com:office:smarttags" w:element="metricconverter">
        <w:smartTagPr>
          <w:attr w:name="ProductID" w:val="1,0 м"/>
        </w:smartTagPr>
        <w:r w:rsidRPr="006D6780">
          <w:rPr>
            <w:sz w:val="28"/>
            <w:szCs w:val="28"/>
          </w:rPr>
          <w:t>1,0 м</w:t>
        </w:r>
      </w:smartTag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Б. Не более </w:t>
      </w:r>
      <w:smartTag w:uri="urn:schemas-microsoft-com:office:smarttags" w:element="metricconverter">
        <w:smartTagPr>
          <w:attr w:name="ProductID" w:val="0,5 м"/>
        </w:smartTagPr>
        <w:r>
          <w:rPr>
            <w:sz w:val="28"/>
            <w:szCs w:val="28"/>
          </w:rPr>
          <w:t>0,5 м</w:t>
        </w:r>
      </w:smartTag>
      <w:r>
        <w:rPr>
          <w:sz w:val="28"/>
          <w:szCs w:val="28"/>
        </w:rPr>
        <w:t xml:space="preserve">                Г. Не более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</w:p>
    <w:p w:rsidR="00F9332F" w:rsidRPr="006D6780" w:rsidRDefault="00F9332F" w:rsidP="00782C60">
      <w:pPr>
        <w:pStyle w:val="NormalWeb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7. Разрешается ли велосипедистам ездить по тротуарам?</w:t>
      </w:r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А. Разрешается</w:t>
      </w:r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Б. Р</w:t>
      </w:r>
      <w:r>
        <w:rPr>
          <w:sz w:val="28"/>
          <w:szCs w:val="28"/>
        </w:rPr>
        <w:t>азрешается с согласия пешеходов</w:t>
      </w:r>
    </w:p>
    <w:p w:rsidR="00F9332F" w:rsidRPr="006D6780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>В. Разре</w:t>
      </w:r>
      <w:r>
        <w:rPr>
          <w:sz w:val="28"/>
          <w:szCs w:val="28"/>
        </w:rPr>
        <w:t>шается при отсутствии пешеходов</w:t>
      </w:r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 xml:space="preserve">Г. </w:t>
      </w:r>
      <w:r>
        <w:rPr>
          <w:sz w:val="28"/>
          <w:szCs w:val="28"/>
        </w:rPr>
        <w:t>Запрещается</w:t>
      </w:r>
    </w:p>
    <w:p w:rsidR="00F9332F" w:rsidRPr="006D6780" w:rsidRDefault="00F9332F" w:rsidP="00782C60">
      <w:pPr>
        <w:pStyle w:val="NormalWeb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8. Как часто называют водительское удостоверение?</w:t>
      </w:r>
    </w:p>
    <w:p w:rsidR="00F9332F" w:rsidRPr="006D6780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А. Полномочия                     В. Регалии</w:t>
      </w:r>
    </w:p>
    <w:p w:rsidR="00F9332F" w:rsidRPr="006D6780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>Б. Права</w:t>
      </w:r>
      <w:r>
        <w:rPr>
          <w:sz w:val="28"/>
          <w:szCs w:val="28"/>
        </w:rPr>
        <w:t>Г. Обязанности</w:t>
      </w:r>
    </w:p>
    <w:p w:rsidR="00F9332F" w:rsidRPr="006D6780" w:rsidRDefault="00F9332F" w:rsidP="00782C60">
      <w:pPr>
        <w:pStyle w:val="NormalWeb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9. Кто сопровождает ученика во время учебных поездок на автомобиле?</w:t>
      </w:r>
    </w:p>
    <w:p w:rsidR="00F9332F" w:rsidRPr="006D6780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>А. Конструктор                                        В. Инструктор</w:t>
      </w:r>
    </w:p>
    <w:p w:rsidR="00F9332F" w:rsidRPr="006D6780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Б. Инспектор ГАИ                 Г. Автослесарь</w:t>
      </w:r>
    </w:p>
    <w:p w:rsidR="00F9332F" w:rsidRPr="006D6780" w:rsidRDefault="00F9332F" w:rsidP="00782C60">
      <w:pPr>
        <w:pStyle w:val="NormalWeb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10. Какой тип дорожных знаков пока не существует?</w:t>
      </w:r>
    </w:p>
    <w:p w:rsidR="00F9332F" w:rsidRPr="006D6780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А. Запрещающие</w:t>
      </w:r>
      <w:r w:rsidRPr="006D6780">
        <w:rPr>
          <w:sz w:val="28"/>
          <w:szCs w:val="28"/>
        </w:rPr>
        <w:t xml:space="preserve">                                    В.</w:t>
      </w:r>
      <w:r>
        <w:rPr>
          <w:sz w:val="28"/>
          <w:szCs w:val="28"/>
        </w:rPr>
        <w:t xml:space="preserve"> Предписывающие</w:t>
      </w:r>
    </w:p>
    <w:p w:rsidR="00F9332F" w:rsidRPr="006D6780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>Б. Предупреждающие                            Г. Поощряющие</w:t>
      </w:r>
    </w:p>
    <w:p w:rsidR="00F9332F" w:rsidRPr="006D6780" w:rsidRDefault="00F9332F" w:rsidP="00782C60">
      <w:pPr>
        <w:pStyle w:val="NormalWeb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 xml:space="preserve">11. Какие два столовых прибора изображены на дорожном знаке </w:t>
      </w:r>
      <w:r>
        <w:rPr>
          <w:b/>
          <w:sz w:val="28"/>
          <w:szCs w:val="28"/>
        </w:rPr>
        <w:br/>
      </w:r>
      <w:r w:rsidRPr="006D6780">
        <w:rPr>
          <w:b/>
          <w:sz w:val="28"/>
          <w:szCs w:val="28"/>
        </w:rPr>
        <w:t>«Пункт питания»?</w:t>
      </w:r>
    </w:p>
    <w:p w:rsidR="00F9332F" w:rsidRPr="006D6780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А. Вилка и ложка                 В. Нож и ложка</w:t>
      </w:r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>Б. Вилка и нож</w:t>
      </w:r>
      <w:r>
        <w:rPr>
          <w:sz w:val="28"/>
          <w:szCs w:val="28"/>
        </w:rPr>
        <w:t>Г. Тарелка и ложка</w:t>
      </w:r>
    </w:p>
    <w:p w:rsidR="00F9332F" w:rsidRPr="006D6780" w:rsidRDefault="00F9332F" w:rsidP="00782C60">
      <w:pPr>
        <w:pStyle w:val="NormalWeb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12. Что означает дорожный знак, широко известный под названием «кирпич»?</w:t>
      </w:r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А. Камнепад                                           В. Строительная площадка</w:t>
      </w:r>
    </w:p>
    <w:p w:rsidR="00F9332F" w:rsidRPr="006D6780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Б. Тупик</w:t>
      </w:r>
      <w:r w:rsidRPr="006D6780">
        <w:rPr>
          <w:sz w:val="28"/>
          <w:szCs w:val="28"/>
        </w:rPr>
        <w:t xml:space="preserve">                                                  Г. Проезд запрещён</w:t>
      </w:r>
    </w:p>
    <w:p w:rsidR="00F9332F" w:rsidRPr="006D6780" w:rsidRDefault="00F9332F" w:rsidP="00782C60">
      <w:pPr>
        <w:pStyle w:val="NormalWeb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13. Как в ПДД называется предупреждающий знак с изображением фигуры лося?</w:t>
      </w:r>
    </w:p>
    <w:p w:rsidR="00F9332F" w:rsidRPr="006D6780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А. «Свирепые животные</w:t>
      </w:r>
      <w:r w:rsidRPr="006D6780">
        <w:rPr>
          <w:sz w:val="28"/>
          <w:szCs w:val="28"/>
        </w:rPr>
        <w:t>»                     В. «Дикие животные»</w:t>
      </w:r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Б. «Редкие животные»                            Г. «Сказочные звери»</w:t>
      </w:r>
    </w:p>
    <w:p w:rsidR="00F9332F" w:rsidRPr="006D6780" w:rsidRDefault="00F9332F" w:rsidP="00782C60">
      <w:pPr>
        <w:pStyle w:val="NormalWeb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 xml:space="preserve">14. Это что за чудо-юдо, два горба, как у верблюда? </w:t>
      </w:r>
      <w:r>
        <w:rPr>
          <w:b/>
          <w:sz w:val="28"/>
          <w:szCs w:val="28"/>
        </w:rPr>
        <w:br/>
      </w:r>
      <w:r w:rsidRPr="006D6780">
        <w:rPr>
          <w:b/>
          <w:sz w:val="28"/>
          <w:szCs w:val="28"/>
        </w:rPr>
        <w:t>Треугольный этот знак, называется он как?</w:t>
      </w:r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А. «Русские ухабы»                                 В. «Американские горки»</w:t>
      </w:r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>Б. «Неровная дорога»</w:t>
      </w:r>
      <w:r w:rsidRPr="00D07885">
        <w:rPr>
          <w:sz w:val="28"/>
          <w:szCs w:val="28"/>
        </w:rPr>
        <w:t xml:space="preserve">       Г. «Неправильная дорога» </w:t>
      </w:r>
    </w:p>
    <w:p w:rsidR="00F9332F" w:rsidRPr="006D6780" w:rsidRDefault="00F9332F" w:rsidP="00782C60">
      <w:pPr>
        <w:pStyle w:val="NormalWeb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15. Как называется устройство автомобиля, которым должен быть пристёгнут водитель?</w:t>
      </w:r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>А. Ремень безопасности</w:t>
      </w:r>
      <w:r w:rsidRPr="00D07885">
        <w:rPr>
          <w:sz w:val="28"/>
          <w:szCs w:val="28"/>
        </w:rPr>
        <w:t xml:space="preserve"> В. Портупея надёжности</w:t>
      </w:r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Б. Струна спокойствия                          Г. Ниточка спасения</w:t>
      </w:r>
    </w:p>
    <w:p w:rsidR="00F9332F" w:rsidRPr="006D6780" w:rsidRDefault="00F9332F" w:rsidP="00782C60">
      <w:pPr>
        <w:pStyle w:val="NormalWeb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16. Кто открывает двери пассажирского автобуса на остановках?</w:t>
      </w:r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А. Кондуктор                                            В. Швейцар</w:t>
      </w:r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>Б. Водитель</w:t>
      </w:r>
      <w:r w:rsidRPr="00D07885">
        <w:rPr>
          <w:sz w:val="28"/>
          <w:szCs w:val="28"/>
        </w:rPr>
        <w:t>Г. Автомеханик</w:t>
      </w:r>
    </w:p>
    <w:p w:rsidR="00F9332F" w:rsidRPr="006D6780" w:rsidRDefault="00F9332F" w:rsidP="00782C60">
      <w:pPr>
        <w:pStyle w:val="NormalWeb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17. Чем, если верить надписи, является окно пассажирского автобуса?</w:t>
      </w:r>
    </w:p>
    <w:p w:rsidR="00F9332F" w:rsidRPr="00301EA4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>А. Аварийным выходом</w:t>
      </w:r>
      <w:r w:rsidRPr="00301EA4">
        <w:rPr>
          <w:sz w:val="28"/>
          <w:szCs w:val="28"/>
        </w:rPr>
        <w:t>В. Парадным входом</w:t>
      </w:r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01EA4">
        <w:rPr>
          <w:sz w:val="28"/>
          <w:szCs w:val="28"/>
        </w:rPr>
        <w:t>Б. Потайным лазом  Г. Стыковочным шлюзом</w:t>
      </w:r>
    </w:p>
    <w:p w:rsidR="00F9332F" w:rsidRPr="006D6780" w:rsidRDefault="00F9332F" w:rsidP="00782C60">
      <w:pPr>
        <w:pStyle w:val="NormalWeb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18. С какого возраста ребёнок может сидеть один на первом сиденье автомобиля, что рядом с водителем?</w:t>
      </w:r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А. С пяти лет                                           В. С десяти лет</w:t>
      </w:r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>Б. С двенадцати лет</w:t>
      </w:r>
      <w:r w:rsidRPr="00D07885">
        <w:rPr>
          <w:sz w:val="28"/>
          <w:szCs w:val="28"/>
        </w:rPr>
        <w:t>Г. С четырнадцати лет</w:t>
      </w:r>
    </w:p>
    <w:p w:rsidR="00F9332F" w:rsidRPr="00D07885" w:rsidRDefault="00F9332F" w:rsidP="00782C60">
      <w:pPr>
        <w:pStyle w:val="NormalWeb"/>
        <w:rPr>
          <w:sz w:val="28"/>
          <w:szCs w:val="28"/>
        </w:rPr>
      </w:pPr>
      <w:r w:rsidRPr="006D6780">
        <w:rPr>
          <w:b/>
          <w:sz w:val="28"/>
          <w:szCs w:val="28"/>
        </w:rPr>
        <w:t>19. Какая подушка обеспечивает безопасность водителей и пассажиров при столкновении автомобилей?</w:t>
      </w:r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А. Кислородная подушка                        В. Диванная подушка</w:t>
      </w:r>
    </w:p>
    <w:p w:rsidR="00F9332F" w:rsidRPr="006D6780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Б. Воздушная подушка</w:t>
      </w:r>
      <w:r w:rsidRPr="006D6780">
        <w:rPr>
          <w:sz w:val="28"/>
          <w:szCs w:val="28"/>
        </w:rPr>
        <w:t xml:space="preserve">                            Г. Подушка безопасности</w:t>
      </w:r>
    </w:p>
    <w:p w:rsidR="00F9332F" w:rsidRPr="006D6780" w:rsidRDefault="00F9332F" w:rsidP="00782C60">
      <w:pPr>
        <w:pStyle w:val="NormalWeb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20.Что является экологически чистым транспортом?</w:t>
      </w:r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А. Мотороллер                                        В. Мотоцикл</w:t>
      </w:r>
    </w:p>
    <w:p w:rsidR="00F9332F" w:rsidRPr="006D6780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 xml:space="preserve">Б. </w:t>
      </w:r>
      <w:r w:rsidRPr="006D6780">
        <w:rPr>
          <w:sz w:val="28"/>
          <w:szCs w:val="28"/>
        </w:rPr>
        <w:t>Мопед                                                  Г. Велосипед</w:t>
      </w:r>
    </w:p>
    <w:p w:rsidR="00F9332F" w:rsidRPr="006D6780" w:rsidRDefault="00F9332F" w:rsidP="00782C60">
      <w:pPr>
        <w:pStyle w:val="NormalWeb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21. Как водители-профессионалы называют автомобильный руль?</w:t>
      </w:r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А. Бублик                                                  В. Сушка</w:t>
      </w:r>
    </w:p>
    <w:p w:rsidR="00F9332F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 xml:space="preserve">Б. Баранка                                              </w:t>
      </w:r>
      <w:r w:rsidRPr="00D07885">
        <w:rPr>
          <w:sz w:val="28"/>
          <w:szCs w:val="28"/>
        </w:rPr>
        <w:t>Г. Рогалик</w:t>
      </w:r>
    </w:p>
    <w:p w:rsidR="00F9332F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9332F" w:rsidRPr="006D6780" w:rsidRDefault="00F9332F" w:rsidP="00782C60">
      <w:pPr>
        <w:pStyle w:val="NormalWeb"/>
        <w:rPr>
          <w:b/>
          <w:sz w:val="28"/>
          <w:szCs w:val="28"/>
        </w:rPr>
      </w:pPr>
      <w:r w:rsidRPr="006D6780">
        <w:rPr>
          <w:b/>
          <w:sz w:val="28"/>
          <w:szCs w:val="28"/>
        </w:rPr>
        <w:t>22. Как называется популярный российский авто журнал?</w:t>
      </w:r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D6780">
        <w:rPr>
          <w:sz w:val="28"/>
          <w:szCs w:val="28"/>
        </w:rPr>
        <w:t>А. «За рулём»</w:t>
      </w:r>
      <w:r w:rsidRPr="00D07885">
        <w:rPr>
          <w:sz w:val="28"/>
          <w:szCs w:val="28"/>
        </w:rPr>
        <w:t xml:space="preserve">                                         В. «На колёсах»</w:t>
      </w:r>
    </w:p>
    <w:p w:rsidR="00F9332F" w:rsidRPr="00D07885" w:rsidRDefault="00F9332F" w:rsidP="006D67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07885">
        <w:rPr>
          <w:sz w:val="28"/>
          <w:szCs w:val="28"/>
        </w:rPr>
        <w:t>Б. «Под капотом»                                    Г. «В гараже»</w:t>
      </w:r>
    </w:p>
    <w:p w:rsidR="00F9332F" w:rsidRDefault="00F9332F" w:rsidP="00782C60">
      <w:pPr>
        <w:pStyle w:val="NormalWeb"/>
        <w:rPr>
          <w:rStyle w:val="Strong"/>
          <w:bCs/>
          <w:sz w:val="28"/>
          <w:szCs w:val="28"/>
        </w:rPr>
      </w:pPr>
    </w:p>
    <w:p w:rsidR="00F9332F" w:rsidRDefault="00F9332F" w:rsidP="00782C60">
      <w:pPr>
        <w:pStyle w:val="NormalWeb"/>
        <w:rPr>
          <w:rStyle w:val="Strong"/>
          <w:bCs/>
          <w:sz w:val="28"/>
          <w:szCs w:val="28"/>
        </w:rPr>
      </w:pPr>
    </w:p>
    <w:p w:rsidR="00F9332F" w:rsidRPr="00673118" w:rsidRDefault="00F9332F" w:rsidP="00782C60">
      <w:pPr>
        <w:pStyle w:val="NormalWeb"/>
        <w:rPr>
          <w:rStyle w:val="Strong"/>
          <w:bCs/>
          <w:sz w:val="28"/>
          <w:szCs w:val="28"/>
          <w:lang w:val="en-US"/>
        </w:rPr>
      </w:pPr>
    </w:p>
    <w:p w:rsidR="00F9332F" w:rsidRDefault="00F9332F" w:rsidP="00AB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32F" w:rsidRPr="00673118" w:rsidRDefault="00F9332F" w:rsidP="00AB2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Количество набранных баллов____________(1 верный ответ = 1балл, всего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F9332F" w:rsidRPr="00D91C3C" w:rsidRDefault="00F9332F" w:rsidP="00AB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F9332F" w:rsidRPr="00D91C3C" w:rsidRDefault="00F9332F" w:rsidP="00AB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22-20 </w:t>
      </w:r>
      <w:r w:rsidRPr="00D91C3C">
        <w:rPr>
          <w:rFonts w:ascii="Times New Roman" w:hAnsi="Times New Roman" w:cs="Times New Roman"/>
          <w:sz w:val="24"/>
          <w:szCs w:val="24"/>
        </w:rPr>
        <w:t>баллов - 1 место</w:t>
      </w:r>
    </w:p>
    <w:p w:rsidR="00F9332F" w:rsidRPr="00D91C3C" w:rsidRDefault="00F9332F" w:rsidP="00AB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19-16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- 2 место</w:t>
      </w:r>
    </w:p>
    <w:p w:rsidR="00F9332F" w:rsidRPr="00D91C3C" w:rsidRDefault="00F9332F" w:rsidP="00AB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15-13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- 3 место</w:t>
      </w:r>
    </w:p>
    <w:p w:rsidR="00F9332F" w:rsidRPr="00673118" w:rsidRDefault="00F9332F" w:rsidP="00673118">
      <w:pPr>
        <w:spacing w:after="0" w:line="240" w:lineRule="auto"/>
        <w:rPr>
          <w:rStyle w:val="Strong"/>
          <w:b w:val="0"/>
          <w:sz w:val="24"/>
          <w:szCs w:val="24"/>
          <w:lang w:val="en-US"/>
        </w:rPr>
      </w:pPr>
      <w:r w:rsidRPr="00673118">
        <w:rPr>
          <w:rFonts w:ascii="Times New Roman" w:hAnsi="Times New Roman" w:cs="Times New Roman"/>
          <w:sz w:val="24"/>
          <w:szCs w:val="24"/>
        </w:rPr>
        <w:t>менее 12 баллов - участник</w:t>
      </w:r>
    </w:p>
    <w:p w:rsidR="00F9332F" w:rsidRPr="00AB24CE" w:rsidRDefault="00F9332F" w:rsidP="00782C60">
      <w:pPr>
        <w:pStyle w:val="NormalWeb"/>
        <w:rPr>
          <w:rStyle w:val="Strong"/>
          <w:b w:val="0"/>
          <w:bCs/>
          <w:sz w:val="28"/>
          <w:szCs w:val="28"/>
        </w:rPr>
      </w:pPr>
      <w:r w:rsidRPr="00AB24CE">
        <w:rPr>
          <w:rStyle w:val="Strong"/>
          <w:b w:val="0"/>
          <w:bCs/>
          <w:sz w:val="28"/>
          <w:szCs w:val="28"/>
        </w:rPr>
        <w:t>Ответы:</w:t>
      </w:r>
    </w:p>
    <w:p w:rsidR="00F9332F" w:rsidRPr="00AB24CE" w:rsidRDefault="00F9332F" w:rsidP="00AB24C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hAnsi="Times New Roman" w:cs="Times New Roman"/>
          <w:sz w:val="28"/>
          <w:szCs w:val="28"/>
          <w:lang w:eastAsia="ru-RU"/>
        </w:rPr>
        <w:t xml:space="preserve">1. Жезл                                               </w:t>
      </w:r>
    </w:p>
    <w:p w:rsidR="00F9332F" w:rsidRPr="00AB24CE" w:rsidRDefault="00F9332F" w:rsidP="00AB24C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hAnsi="Times New Roman" w:cs="Times New Roman"/>
          <w:sz w:val="28"/>
          <w:szCs w:val="28"/>
          <w:lang w:eastAsia="ru-RU"/>
        </w:rPr>
        <w:t xml:space="preserve">2. «Зебра»                                            </w:t>
      </w:r>
    </w:p>
    <w:p w:rsidR="00F9332F" w:rsidRPr="00AB24CE" w:rsidRDefault="00F9332F" w:rsidP="00AB24C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hAnsi="Times New Roman" w:cs="Times New Roman"/>
          <w:sz w:val="28"/>
          <w:szCs w:val="28"/>
          <w:lang w:eastAsia="ru-RU"/>
        </w:rPr>
        <w:t xml:space="preserve">3. Лежачий полицейский                </w:t>
      </w:r>
    </w:p>
    <w:p w:rsidR="00F9332F" w:rsidRPr="00AB24CE" w:rsidRDefault="00F9332F" w:rsidP="00AB24C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B24CE">
        <w:rPr>
          <w:sz w:val="28"/>
          <w:szCs w:val="28"/>
        </w:rPr>
        <w:t>4. Неисправность светофора</w:t>
      </w:r>
    </w:p>
    <w:p w:rsidR="00F9332F" w:rsidRPr="00AB24CE" w:rsidRDefault="00F9332F" w:rsidP="00AB24C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hAnsi="Times New Roman" w:cs="Times New Roman"/>
          <w:sz w:val="28"/>
          <w:szCs w:val="28"/>
          <w:lang w:eastAsia="ru-RU"/>
        </w:rPr>
        <w:t xml:space="preserve">5. С 14 лет                                              </w:t>
      </w:r>
    </w:p>
    <w:p w:rsidR="00F9332F" w:rsidRPr="00AB24CE" w:rsidRDefault="00F9332F" w:rsidP="00AB24C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hAnsi="Times New Roman" w:cs="Times New Roman"/>
          <w:sz w:val="28"/>
          <w:szCs w:val="28"/>
          <w:lang w:eastAsia="ru-RU"/>
        </w:rPr>
        <w:t xml:space="preserve">6. Не более </w:t>
      </w:r>
      <w:smartTag w:uri="urn:schemas-microsoft-com:office:smarttags" w:element="metricconverter">
        <w:smartTagPr>
          <w:attr w:name="ProductID" w:val="1,0 м"/>
        </w:smartTagPr>
        <w:r w:rsidRPr="00AB24CE">
          <w:rPr>
            <w:rFonts w:ascii="Times New Roman" w:hAnsi="Times New Roman" w:cs="Times New Roman"/>
            <w:sz w:val="28"/>
            <w:szCs w:val="28"/>
            <w:lang w:eastAsia="ru-RU"/>
          </w:rPr>
          <w:t>1,0 м</w:t>
        </w:r>
      </w:smartTag>
    </w:p>
    <w:p w:rsidR="00F9332F" w:rsidRPr="00AB24CE" w:rsidRDefault="00F9332F" w:rsidP="00AB24C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B24CE">
        <w:rPr>
          <w:sz w:val="28"/>
          <w:szCs w:val="28"/>
        </w:rPr>
        <w:t>7. Разре</w:t>
      </w:r>
      <w:r>
        <w:rPr>
          <w:sz w:val="28"/>
          <w:szCs w:val="28"/>
        </w:rPr>
        <w:t>шается при отсутствии пешеходов</w:t>
      </w:r>
    </w:p>
    <w:p w:rsidR="00F9332F" w:rsidRPr="00AB24CE" w:rsidRDefault="00F9332F" w:rsidP="00AB24C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hAnsi="Times New Roman" w:cs="Times New Roman"/>
          <w:sz w:val="28"/>
          <w:szCs w:val="28"/>
          <w:lang w:eastAsia="ru-RU"/>
        </w:rPr>
        <w:t xml:space="preserve">8. Права                                                 </w:t>
      </w:r>
    </w:p>
    <w:p w:rsidR="00F9332F" w:rsidRPr="00AB24CE" w:rsidRDefault="00F9332F" w:rsidP="00AB24C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hAnsi="Times New Roman" w:cs="Times New Roman"/>
          <w:sz w:val="28"/>
          <w:szCs w:val="28"/>
          <w:lang w:eastAsia="ru-RU"/>
        </w:rPr>
        <w:t>9. Инструктор</w:t>
      </w:r>
    </w:p>
    <w:p w:rsidR="00F9332F" w:rsidRPr="00AB24CE" w:rsidRDefault="00F9332F" w:rsidP="00AB24C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hAnsi="Times New Roman" w:cs="Times New Roman"/>
          <w:sz w:val="28"/>
          <w:szCs w:val="28"/>
          <w:lang w:eastAsia="ru-RU"/>
        </w:rPr>
        <w:t>10. Поощряющие</w:t>
      </w:r>
    </w:p>
    <w:p w:rsidR="00F9332F" w:rsidRPr="00AB24CE" w:rsidRDefault="00F9332F" w:rsidP="00AB24C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hAnsi="Times New Roman" w:cs="Times New Roman"/>
          <w:sz w:val="28"/>
          <w:szCs w:val="28"/>
          <w:lang w:eastAsia="ru-RU"/>
        </w:rPr>
        <w:t xml:space="preserve">11. Вилка и нож                                    </w:t>
      </w:r>
    </w:p>
    <w:p w:rsidR="00F9332F" w:rsidRPr="00AB24CE" w:rsidRDefault="00F9332F" w:rsidP="00AB24C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hAnsi="Times New Roman" w:cs="Times New Roman"/>
          <w:sz w:val="28"/>
          <w:szCs w:val="28"/>
          <w:lang w:eastAsia="ru-RU"/>
        </w:rPr>
        <w:t>12. Проезд запрещён</w:t>
      </w:r>
    </w:p>
    <w:p w:rsidR="00F9332F" w:rsidRPr="00AB24CE" w:rsidRDefault="00F9332F" w:rsidP="00AB24C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hAnsi="Times New Roman" w:cs="Times New Roman"/>
          <w:sz w:val="28"/>
          <w:szCs w:val="28"/>
          <w:lang w:eastAsia="ru-RU"/>
        </w:rPr>
        <w:t>13. «Дикие животные»</w:t>
      </w:r>
    </w:p>
    <w:p w:rsidR="00F9332F" w:rsidRPr="00AB24CE" w:rsidRDefault="00F9332F" w:rsidP="00AB24C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hAnsi="Times New Roman" w:cs="Times New Roman"/>
          <w:sz w:val="28"/>
          <w:szCs w:val="28"/>
          <w:lang w:eastAsia="ru-RU"/>
        </w:rPr>
        <w:t>14. «Неровная дорога</w:t>
      </w:r>
    </w:p>
    <w:p w:rsidR="00F9332F" w:rsidRPr="00AB24CE" w:rsidRDefault="00F9332F" w:rsidP="00AB24C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hAnsi="Times New Roman" w:cs="Times New Roman"/>
          <w:sz w:val="28"/>
          <w:szCs w:val="28"/>
          <w:lang w:eastAsia="ru-RU"/>
        </w:rPr>
        <w:t xml:space="preserve">15. Ремень безопасности                      </w:t>
      </w:r>
    </w:p>
    <w:p w:rsidR="00F9332F" w:rsidRPr="00AB24CE" w:rsidRDefault="00F9332F" w:rsidP="00AB24C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hAnsi="Times New Roman" w:cs="Times New Roman"/>
          <w:sz w:val="28"/>
          <w:szCs w:val="28"/>
          <w:lang w:eastAsia="ru-RU"/>
        </w:rPr>
        <w:t xml:space="preserve">16. Водитель                                              </w:t>
      </w:r>
    </w:p>
    <w:p w:rsidR="00F9332F" w:rsidRPr="00AB24CE" w:rsidRDefault="00F9332F" w:rsidP="00AB24C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hAnsi="Times New Roman" w:cs="Times New Roman"/>
          <w:sz w:val="28"/>
          <w:szCs w:val="28"/>
          <w:lang w:eastAsia="ru-RU"/>
        </w:rPr>
        <w:t xml:space="preserve">17. Аварийным выходом                       </w:t>
      </w:r>
    </w:p>
    <w:p w:rsidR="00F9332F" w:rsidRPr="00AB24CE" w:rsidRDefault="00F9332F" w:rsidP="00AB24C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hAnsi="Times New Roman" w:cs="Times New Roman"/>
          <w:sz w:val="28"/>
          <w:szCs w:val="28"/>
          <w:lang w:eastAsia="ru-RU"/>
        </w:rPr>
        <w:t xml:space="preserve">18. С двенадцати лет                              </w:t>
      </w:r>
    </w:p>
    <w:p w:rsidR="00F9332F" w:rsidRPr="00AB24CE" w:rsidRDefault="00F9332F" w:rsidP="00AB24C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hAnsi="Times New Roman" w:cs="Times New Roman"/>
          <w:sz w:val="28"/>
          <w:szCs w:val="28"/>
          <w:lang w:eastAsia="ru-RU"/>
        </w:rPr>
        <w:t>19. Подушка безопасности</w:t>
      </w:r>
    </w:p>
    <w:p w:rsidR="00F9332F" w:rsidRPr="00AB24CE" w:rsidRDefault="00F9332F" w:rsidP="00AB24C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hAnsi="Times New Roman" w:cs="Times New Roman"/>
          <w:sz w:val="28"/>
          <w:szCs w:val="28"/>
          <w:lang w:eastAsia="ru-RU"/>
        </w:rPr>
        <w:t>20. Велосипед</w:t>
      </w:r>
    </w:p>
    <w:p w:rsidR="00F9332F" w:rsidRPr="00AB24CE" w:rsidRDefault="00F9332F" w:rsidP="00AB24C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hAnsi="Times New Roman" w:cs="Times New Roman"/>
          <w:sz w:val="28"/>
          <w:szCs w:val="28"/>
          <w:lang w:eastAsia="ru-RU"/>
        </w:rPr>
        <w:t xml:space="preserve">21. Баранка                                               </w:t>
      </w:r>
    </w:p>
    <w:p w:rsidR="00F9332F" w:rsidRPr="00AB24CE" w:rsidRDefault="00F9332F" w:rsidP="00AB24C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B24CE">
        <w:rPr>
          <w:rFonts w:ascii="Times New Roman" w:hAnsi="Times New Roman" w:cs="Times New Roman"/>
          <w:sz w:val="28"/>
          <w:szCs w:val="28"/>
          <w:lang w:eastAsia="ru-RU"/>
        </w:rPr>
        <w:t xml:space="preserve">22. «За рулём»                                         </w:t>
      </w:r>
    </w:p>
    <w:p w:rsidR="00F9332F" w:rsidRDefault="00F9332F" w:rsidP="00782C60">
      <w:pPr>
        <w:pStyle w:val="NormalWeb"/>
        <w:rPr>
          <w:rStyle w:val="Strong"/>
          <w:bCs/>
          <w:sz w:val="28"/>
          <w:szCs w:val="28"/>
        </w:rPr>
      </w:pPr>
    </w:p>
    <w:sectPr w:rsidR="00F9332F" w:rsidSect="00782C6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32F" w:rsidRDefault="00F9332F" w:rsidP="00782C60">
      <w:pPr>
        <w:spacing w:after="0" w:line="240" w:lineRule="auto"/>
      </w:pPr>
      <w:r>
        <w:separator/>
      </w:r>
    </w:p>
  </w:endnote>
  <w:endnote w:type="continuationSeparator" w:id="1">
    <w:p w:rsidR="00F9332F" w:rsidRDefault="00F9332F" w:rsidP="0078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32F" w:rsidRDefault="00F9332F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F9332F" w:rsidRDefault="00F933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32F" w:rsidRDefault="00F9332F" w:rsidP="00782C60">
      <w:pPr>
        <w:spacing w:after="0" w:line="240" w:lineRule="auto"/>
      </w:pPr>
      <w:r>
        <w:separator/>
      </w:r>
    </w:p>
  </w:footnote>
  <w:footnote w:type="continuationSeparator" w:id="1">
    <w:p w:rsidR="00F9332F" w:rsidRDefault="00F9332F" w:rsidP="00782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B58"/>
    <w:multiLevelType w:val="hybridMultilevel"/>
    <w:tmpl w:val="3322EEFA"/>
    <w:lvl w:ilvl="0" w:tplc="E1E802DC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">
    <w:nsid w:val="2B6F7509"/>
    <w:multiLevelType w:val="hybridMultilevel"/>
    <w:tmpl w:val="4F82A7FC"/>
    <w:lvl w:ilvl="0" w:tplc="BED6B41E">
      <w:start w:val="2"/>
      <w:numFmt w:val="decimal"/>
      <w:lvlText w:val="%1."/>
      <w:lvlJc w:val="left"/>
      <w:pPr>
        <w:ind w:left="1530" w:hanging="360"/>
      </w:pPr>
      <w:rPr>
        <w:rFonts w:ascii="Arial" w:eastAsia="Times New Roman" w:hAnsi="Arial" w:cs="Times New Roman"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C60"/>
    <w:rsid w:val="000C766E"/>
    <w:rsid w:val="000F4E11"/>
    <w:rsid w:val="00101E2D"/>
    <w:rsid w:val="002D0ACF"/>
    <w:rsid w:val="00301EA4"/>
    <w:rsid w:val="00415719"/>
    <w:rsid w:val="00462E49"/>
    <w:rsid w:val="005145DF"/>
    <w:rsid w:val="0056561A"/>
    <w:rsid w:val="00593917"/>
    <w:rsid w:val="005B0401"/>
    <w:rsid w:val="00673118"/>
    <w:rsid w:val="006D6780"/>
    <w:rsid w:val="00782C60"/>
    <w:rsid w:val="007A1D3D"/>
    <w:rsid w:val="007A40EF"/>
    <w:rsid w:val="00827652"/>
    <w:rsid w:val="00A57F13"/>
    <w:rsid w:val="00A938E3"/>
    <w:rsid w:val="00AB24CE"/>
    <w:rsid w:val="00B93B72"/>
    <w:rsid w:val="00BB1924"/>
    <w:rsid w:val="00C77617"/>
    <w:rsid w:val="00D07885"/>
    <w:rsid w:val="00D91C3C"/>
    <w:rsid w:val="00F9332F"/>
    <w:rsid w:val="00FF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6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82C60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semiHidden/>
    <w:rsid w:val="0078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782C60"/>
    <w:rPr>
      <w:rFonts w:cs="Calibri"/>
    </w:rPr>
  </w:style>
  <w:style w:type="paragraph" w:styleId="Header">
    <w:name w:val="header"/>
    <w:basedOn w:val="Normal"/>
    <w:link w:val="HeaderChar"/>
    <w:uiPriority w:val="99"/>
    <w:rsid w:val="00782C6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2C60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782C6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2C60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2D0ACF"/>
    <w:pPr>
      <w:ind w:left="720"/>
    </w:pPr>
  </w:style>
  <w:style w:type="character" w:styleId="Hyperlink">
    <w:name w:val="Hyperlink"/>
    <w:basedOn w:val="DefaultParagraphFont"/>
    <w:uiPriority w:val="99"/>
    <w:semiHidden/>
    <w:rsid w:val="002D0ACF"/>
    <w:rPr>
      <w:rFonts w:cs="Times New Roman"/>
      <w:color w:val="0000FF"/>
      <w:u w:val="single"/>
    </w:rPr>
  </w:style>
  <w:style w:type="character" w:customStyle="1" w:styleId="serp-urlmark">
    <w:name w:val="serp-url__mark"/>
    <w:basedOn w:val="DefaultParagraphFont"/>
    <w:uiPriority w:val="99"/>
    <w:rsid w:val="002D0ACF"/>
    <w:rPr>
      <w:rFonts w:cs="Times New Roman"/>
    </w:rPr>
  </w:style>
  <w:style w:type="character" w:customStyle="1" w:styleId="serp-urlitem">
    <w:name w:val="serp-url__item"/>
    <w:basedOn w:val="DefaultParagraphFont"/>
    <w:uiPriority w:val="99"/>
    <w:rsid w:val="005656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4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4</Pages>
  <Words>785</Words>
  <Characters>4476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10</cp:revision>
  <dcterms:created xsi:type="dcterms:W3CDTF">2015-11-28T04:57:00Z</dcterms:created>
  <dcterms:modified xsi:type="dcterms:W3CDTF">2020-02-02T11:07:00Z</dcterms:modified>
</cp:coreProperties>
</file>