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D7" w:rsidRPr="00B96253" w:rsidRDefault="00CB1ED7" w:rsidP="00665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253">
        <w:rPr>
          <w:rFonts w:ascii="Times New Roman" w:hAnsi="Times New Roman"/>
          <w:sz w:val="24"/>
          <w:szCs w:val="24"/>
        </w:rPr>
        <w:t xml:space="preserve">Бланк заданий познавательной викторины </w:t>
      </w:r>
    </w:p>
    <w:p w:rsidR="00CB1ED7" w:rsidRPr="006652CC" w:rsidRDefault="00CB1ED7" w:rsidP="00665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2CC">
        <w:rPr>
          <w:rFonts w:ascii="Times New Roman" w:hAnsi="Times New Roman"/>
          <w:sz w:val="24"/>
          <w:szCs w:val="24"/>
        </w:rPr>
        <w:t>для дошкольников</w:t>
      </w:r>
      <w:r w:rsidRPr="00E81769">
        <w:rPr>
          <w:rFonts w:ascii="Times New Roman" w:hAnsi="Times New Roman"/>
          <w:sz w:val="24"/>
          <w:szCs w:val="24"/>
        </w:rPr>
        <w:t xml:space="preserve"> </w:t>
      </w:r>
      <w:r w:rsidRPr="006652CC">
        <w:rPr>
          <w:rFonts w:ascii="Georgia" w:hAnsi="Georgia"/>
        </w:rPr>
        <w:t>«Умники и умницы»</w:t>
      </w:r>
    </w:p>
    <w:p w:rsidR="00CB1ED7" w:rsidRPr="00B96253" w:rsidRDefault="00CB1ED7" w:rsidP="00665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ED7" w:rsidRPr="00B96253" w:rsidRDefault="00CB1ED7" w:rsidP="00665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ED7" w:rsidRPr="00B96253" w:rsidRDefault="00CB1ED7" w:rsidP="006652C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6253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CB1ED7" w:rsidRPr="00B96253" w:rsidRDefault="00CB1ED7" w:rsidP="006652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B1ED7" w:rsidRPr="00B96253" w:rsidRDefault="00CB1ED7" w:rsidP="00665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253">
        <w:rPr>
          <w:rFonts w:ascii="Times New Roman" w:hAnsi="Times New Roman"/>
          <w:sz w:val="24"/>
          <w:szCs w:val="24"/>
        </w:rPr>
        <w:t>Фамилия, имя, возраст участника:</w:t>
      </w:r>
    </w:p>
    <w:p w:rsidR="00CB1ED7" w:rsidRPr="00B3690C" w:rsidRDefault="00CB1ED7" w:rsidP="006652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90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B1ED7" w:rsidRPr="00B3690C" w:rsidRDefault="00CB1ED7" w:rsidP="00665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D7" w:rsidRPr="006652CC" w:rsidRDefault="00CB1ED7" w:rsidP="00665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52CC">
        <w:rPr>
          <w:rFonts w:ascii="Times New Roman" w:hAnsi="Times New Roman"/>
          <w:b/>
          <w:sz w:val="28"/>
          <w:szCs w:val="28"/>
          <w:u w:val="single"/>
        </w:rPr>
        <w:t>Вопросы викторины«Умники и умницы»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B1ED7" w:rsidRDefault="00CB1ED7" w:rsidP="00417F79">
      <w:pPr>
        <w:pStyle w:val="NormalWeb"/>
        <w:spacing w:after="0"/>
      </w:pPr>
      <w:r w:rsidRPr="006652CC">
        <w:rPr>
          <w:rFonts w:ascii="Georgia" w:hAnsi="Georgia"/>
        </w:rPr>
        <w:t xml:space="preserve"> </w:t>
      </w:r>
      <w:r w:rsidRPr="006652CC">
        <w:rPr>
          <w:rFonts w:ascii="Georgia" w:hAnsi="Georgia"/>
        </w:rPr>
        <w:br/>
      </w:r>
      <w:r w:rsidRPr="006652CC">
        <w:t>1. Может ли крокодил взобраться на дерево?</w:t>
      </w:r>
    </w:p>
    <w:p w:rsidR="00CB1ED7" w:rsidRPr="006652CC" w:rsidRDefault="00CB1ED7" w:rsidP="00417F79">
      <w:pPr>
        <w:pStyle w:val="NormalWeb"/>
        <w:spacing w:after="0"/>
        <w:rPr>
          <w:rFonts w:ascii="Georgia" w:hAnsi="Georgia"/>
        </w:rPr>
      </w:pPr>
      <w:r>
        <w:t>____________________________________________________________________________</w:t>
      </w:r>
      <w:r w:rsidRPr="006652CC">
        <w:t xml:space="preserve"> </w:t>
      </w:r>
    </w:p>
    <w:p w:rsidR="00CB1ED7" w:rsidRDefault="00CB1ED7" w:rsidP="00417F79">
      <w:pPr>
        <w:pStyle w:val="NormalWeb"/>
        <w:spacing w:after="0"/>
      </w:pPr>
      <w:r w:rsidRPr="006652CC">
        <w:t xml:space="preserve">2. Как называется кресло, на котором сидит король?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 xml:space="preserve">3. Какая дорога заставляет всех хромать?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 xml:space="preserve">4. Какой оптический прибор сидит на носу?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 xml:space="preserve">5. Когда длиннее сутки: зимой или летом?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 xml:space="preserve">6. Правду ли говорят, что на полосатых зебрах могут водиться полосатые блохи?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 xml:space="preserve">7. Какому домашнему животному облегчил работу трактор?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 xml:space="preserve">8. Без чего человек не может жить?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 xml:space="preserve">9. Чем на поле была манная крупа?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>10. С какими животными связана работа кинолога?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</w:t>
      </w:r>
      <w:r w:rsidRPr="006652CC">
        <w:t xml:space="preserve"> </w:t>
      </w:r>
    </w:p>
    <w:p w:rsidR="00CB1ED7" w:rsidRDefault="00CB1ED7" w:rsidP="00417F79">
      <w:pPr>
        <w:pStyle w:val="NormalWeb"/>
        <w:spacing w:after="0"/>
      </w:pPr>
      <w:r w:rsidRPr="006652CC">
        <w:t xml:space="preserve">11. Как называется восьмой месяц года?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>12. Какого человека называют «белой вороной»?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 xml:space="preserve"> 13. Может ли дикобраз стрелять своими иголками во врагов?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 xml:space="preserve">14. Правда ли, что столица Франции – Лондон?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 xml:space="preserve">15. Стеклянный дом для рыбок?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>16. Можно ли на воздушном шаре улететь в космос?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</w:t>
      </w:r>
      <w:r w:rsidRPr="006652CC">
        <w:t xml:space="preserve"> </w:t>
      </w:r>
    </w:p>
    <w:p w:rsidR="00CB1ED7" w:rsidRDefault="00CB1ED7" w:rsidP="00417F79">
      <w:pPr>
        <w:pStyle w:val="NormalWeb"/>
        <w:spacing w:after="0"/>
      </w:pPr>
      <w:r w:rsidRPr="006652CC">
        <w:t xml:space="preserve">17. Как называется детеныш овцы?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>18. Что делают рубанком?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</w:t>
      </w:r>
      <w:r w:rsidRPr="006652CC">
        <w:t xml:space="preserve"> </w:t>
      </w:r>
    </w:p>
    <w:p w:rsidR="00CB1ED7" w:rsidRDefault="00CB1ED7" w:rsidP="00417F79">
      <w:pPr>
        <w:pStyle w:val="NormalWeb"/>
        <w:spacing w:after="0"/>
      </w:pPr>
      <w:r w:rsidRPr="006652CC">
        <w:t xml:space="preserve">19. Сколько лапок у шмеля – пять или семь? 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</w:t>
      </w:r>
    </w:p>
    <w:p w:rsidR="00CB1ED7" w:rsidRDefault="00CB1ED7" w:rsidP="00417F79">
      <w:pPr>
        <w:pStyle w:val="NormalWeb"/>
        <w:spacing w:after="0"/>
      </w:pPr>
      <w:r w:rsidRPr="006652CC">
        <w:t>20. Какое дерево по весне поит дятла</w:t>
      </w:r>
      <w:r>
        <w:t>?</w:t>
      </w:r>
    </w:p>
    <w:p w:rsidR="00CB1ED7" w:rsidRDefault="00CB1ED7" w:rsidP="00417F79">
      <w:pPr>
        <w:pStyle w:val="NormalWeb"/>
        <w:spacing w:after="0"/>
      </w:pPr>
      <w:r>
        <w:t>__________________________________________________________________________</w:t>
      </w:r>
    </w:p>
    <w:p w:rsidR="00CB1ED7" w:rsidRPr="006652CC" w:rsidRDefault="00CB1ED7" w:rsidP="00665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C">
        <w:rPr>
          <w:rFonts w:ascii="Times New Roman" w:hAnsi="Times New Roman"/>
          <w:sz w:val="24"/>
          <w:szCs w:val="24"/>
        </w:rPr>
        <w:br/>
        <w:t>Количество набранных баллов____________</w:t>
      </w:r>
    </w:p>
    <w:p w:rsidR="00CB1ED7" w:rsidRPr="006652CC" w:rsidRDefault="00CB1ED7" w:rsidP="006652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52CC">
        <w:rPr>
          <w:rFonts w:ascii="Times New Roman" w:hAnsi="Times New Roman"/>
          <w:sz w:val="24"/>
          <w:szCs w:val="24"/>
        </w:rPr>
        <w:t>(1 верный ответ = 1балл, всего 20 баллов)</w:t>
      </w:r>
    </w:p>
    <w:p w:rsidR="00CB1ED7" w:rsidRPr="006652CC" w:rsidRDefault="00CB1ED7" w:rsidP="00665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C">
        <w:rPr>
          <w:rFonts w:ascii="Times New Roman" w:hAnsi="Times New Roman"/>
          <w:sz w:val="24"/>
          <w:szCs w:val="24"/>
        </w:rPr>
        <w:t>Место ____________________</w:t>
      </w:r>
    </w:p>
    <w:p w:rsidR="00CB1ED7" w:rsidRPr="006652CC" w:rsidRDefault="00CB1ED7" w:rsidP="00665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C">
        <w:rPr>
          <w:rFonts w:ascii="Times New Roman" w:hAnsi="Times New Roman"/>
          <w:sz w:val="24"/>
          <w:szCs w:val="24"/>
        </w:rPr>
        <w:t>20-17 баллов - 1 место</w:t>
      </w:r>
    </w:p>
    <w:p w:rsidR="00CB1ED7" w:rsidRPr="006652CC" w:rsidRDefault="00CB1ED7" w:rsidP="00665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C">
        <w:rPr>
          <w:rFonts w:ascii="Times New Roman" w:hAnsi="Times New Roman"/>
          <w:sz w:val="24"/>
          <w:szCs w:val="24"/>
        </w:rPr>
        <w:t>16-11 баллов - 2 место</w:t>
      </w:r>
    </w:p>
    <w:p w:rsidR="00CB1ED7" w:rsidRPr="006652CC" w:rsidRDefault="00CB1ED7" w:rsidP="00665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C">
        <w:rPr>
          <w:rFonts w:ascii="Times New Roman" w:hAnsi="Times New Roman"/>
          <w:sz w:val="24"/>
          <w:szCs w:val="24"/>
        </w:rPr>
        <w:t>10-5 баллов - 3 место</w:t>
      </w:r>
    </w:p>
    <w:p w:rsidR="00CB1ED7" w:rsidRPr="006652CC" w:rsidRDefault="00CB1ED7" w:rsidP="00665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C">
        <w:rPr>
          <w:rFonts w:ascii="Times New Roman" w:hAnsi="Times New Roman"/>
          <w:sz w:val="24"/>
          <w:szCs w:val="24"/>
        </w:rPr>
        <w:t>менее 5 баллов - участник</w:t>
      </w:r>
    </w:p>
    <w:p w:rsidR="00CB1ED7" w:rsidRPr="006652CC" w:rsidRDefault="00CB1ED7" w:rsidP="00665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ED7" w:rsidRPr="006652CC" w:rsidRDefault="00CB1ED7" w:rsidP="006652CC">
      <w:pPr>
        <w:pStyle w:val="NormalWeb"/>
      </w:pPr>
      <w:r w:rsidRPr="006652CC">
        <w:t>Ответы: 1. Да. Молодой. 2. Трон. 3. Лестница. 4. Очки. 5. Одинаково. 6. Нет. 7. Лошади. 8. Без имени. 9. Пшеницей. 10. С собаками. 11. Август. 12. Который чем-либо отличается от других. 13. Нет. 14. Нет. Париж. 15. Аквариум. 16. Нет.17. Ягненок. 18. Строгают дерево. 19. Шесть. 20. Береза.</w:t>
      </w:r>
      <w:r w:rsidRPr="006652CC">
        <w:br/>
      </w:r>
    </w:p>
    <w:p w:rsidR="00CB1ED7" w:rsidRPr="006652CC" w:rsidRDefault="00CB1ED7" w:rsidP="006652CC">
      <w:pPr>
        <w:spacing w:line="240" w:lineRule="auto"/>
        <w:rPr>
          <w:rFonts w:ascii="Times New Roman" w:hAnsi="Times New Roman"/>
        </w:rPr>
      </w:pPr>
    </w:p>
    <w:p w:rsidR="00CB1ED7" w:rsidRPr="006652CC" w:rsidRDefault="00CB1ED7" w:rsidP="006652CC">
      <w:pPr>
        <w:spacing w:line="240" w:lineRule="auto"/>
        <w:rPr>
          <w:rFonts w:ascii="Times New Roman" w:hAnsi="Times New Roman"/>
        </w:rPr>
      </w:pPr>
    </w:p>
    <w:sectPr w:rsidR="00CB1ED7" w:rsidRPr="006652CC" w:rsidSect="00A2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2CC"/>
    <w:rsid w:val="00022148"/>
    <w:rsid w:val="00417F79"/>
    <w:rsid w:val="004953C3"/>
    <w:rsid w:val="005D02F4"/>
    <w:rsid w:val="006652CC"/>
    <w:rsid w:val="00A20C34"/>
    <w:rsid w:val="00B3690C"/>
    <w:rsid w:val="00B96253"/>
    <w:rsid w:val="00CB1ED7"/>
    <w:rsid w:val="00E8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652CC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6652CC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coz-forum-post">
    <w:name w:val="ucoz-forum-post"/>
    <w:basedOn w:val="DefaultParagraphFont"/>
    <w:uiPriority w:val="99"/>
    <w:rsid w:val="006652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468</Words>
  <Characters>2674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2016-01-16T10:58:00Z</dcterms:created>
  <dcterms:modified xsi:type="dcterms:W3CDTF">2020-02-02T11:08:00Z</dcterms:modified>
</cp:coreProperties>
</file>