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7A" w:rsidRDefault="0073087A" w:rsidP="00896F8B">
      <w:pPr>
        <w:jc w:val="center"/>
        <w:rPr>
          <w:sz w:val="24"/>
          <w:szCs w:val="24"/>
        </w:rPr>
      </w:pPr>
      <w:r w:rsidRPr="00D91C3C">
        <w:rPr>
          <w:sz w:val="24"/>
          <w:szCs w:val="24"/>
        </w:rPr>
        <w:t xml:space="preserve">Бланк заданий познавательной </w:t>
      </w:r>
    </w:p>
    <w:p w:rsidR="0073087A" w:rsidRPr="00913CAD" w:rsidRDefault="0073087A" w:rsidP="00896F8B">
      <w:pPr>
        <w:jc w:val="center"/>
        <w:rPr>
          <w:sz w:val="24"/>
          <w:szCs w:val="24"/>
        </w:rPr>
      </w:pPr>
      <w:r w:rsidRPr="00D91C3C">
        <w:rPr>
          <w:sz w:val="24"/>
          <w:szCs w:val="24"/>
        </w:rPr>
        <w:t xml:space="preserve">викторины </w:t>
      </w:r>
      <w:r>
        <w:rPr>
          <w:sz w:val="24"/>
          <w:szCs w:val="24"/>
        </w:rPr>
        <w:t xml:space="preserve">для дошкольников </w:t>
      </w:r>
    </w:p>
    <w:p w:rsidR="0073087A" w:rsidRPr="00D91C3C" w:rsidRDefault="0073087A" w:rsidP="00896F8B">
      <w:pPr>
        <w:jc w:val="center"/>
        <w:rPr>
          <w:sz w:val="24"/>
          <w:szCs w:val="24"/>
        </w:rPr>
      </w:pPr>
      <w:r w:rsidRPr="00D91C3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«Хочу всё знать!</w:t>
      </w:r>
      <w:r w:rsidRPr="00FE2886">
        <w:rPr>
          <w:b/>
          <w:sz w:val="24"/>
          <w:szCs w:val="24"/>
        </w:rPr>
        <w:t>»</w:t>
      </w:r>
    </w:p>
    <w:p w:rsidR="0073087A" w:rsidRPr="00D91C3C" w:rsidRDefault="0073087A" w:rsidP="00896F8B">
      <w:pPr>
        <w:rPr>
          <w:b/>
          <w:sz w:val="24"/>
          <w:szCs w:val="24"/>
          <w:u w:val="single"/>
        </w:rPr>
      </w:pPr>
      <w:r w:rsidRPr="00D91C3C">
        <w:rPr>
          <w:b/>
          <w:sz w:val="24"/>
          <w:szCs w:val="24"/>
          <w:u w:val="single"/>
        </w:rPr>
        <w:t>Анкетные данные:</w:t>
      </w:r>
    </w:p>
    <w:p w:rsidR="0073087A" w:rsidRPr="00D91C3C" w:rsidRDefault="0073087A" w:rsidP="00896F8B">
      <w:pPr>
        <w:rPr>
          <w:sz w:val="24"/>
          <w:szCs w:val="24"/>
          <w:u w:val="single"/>
        </w:rPr>
      </w:pPr>
    </w:p>
    <w:p w:rsidR="0073087A" w:rsidRDefault="0073087A" w:rsidP="00896F8B">
      <w:pPr>
        <w:rPr>
          <w:b/>
          <w:bCs/>
          <w:sz w:val="28"/>
          <w:szCs w:val="28"/>
        </w:rPr>
      </w:pPr>
      <w:r w:rsidRPr="00D91C3C">
        <w:rPr>
          <w:sz w:val="24"/>
          <w:szCs w:val="24"/>
        </w:rPr>
        <w:t>Фамилия, имя, возраст участника:</w:t>
      </w:r>
      <w:r>
        <w:rPr>
          <w:sz w:val="24"/>
          <w:szCs w:val="24"/>
        </w:rPr>
        <w:t>_______________________________________________</w:t>
      </w:r>
    </w:p>
    <w:p w:rsidR="0073087A" w:rsidRPr="00EF0F4A" w:rsidRDefault="0073087A" w:rsidP="00960B45">
      <w:pPr>
        <w:rPr>
          <w:b/>
          <w:bCs/>
          <w:sz w:val="28"/>
          <w:szCs w:val="28"/>
        </w:rPr>
      </w:pPr>
      <w:r w:rsidRPr="00EF0F4A">
        <w:rPr>
          <w:b/>
          <w:bCs/>
          <w:sz w:val="28"/>
          <w:szCs w:val="28"/>
        </w:rPr>
        <w:t xml:space="preserve">вопрос 1.  </w:t>
      </w:r>
    </w:p>
    <w:p w:rsidR="0073087A" w:rsidRPr="00960B45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>Как звали почтальона из Простоквашино?</w:t>
      </w:r>
      <w:r w:rsidRPr="00960B45">
        <w:rPr>
          <w:sz w:val="28"/>
          <w:szCs w:val="28"/>
        </w:rPr>
        <w:br/>
      </w:r>
      <w:r>
        <w:rPr>
          <w:sz w:val="28"/>
          <w:szCs w:val="28"/>
        </w:rPr>
        <w:t>а - Б</w:t>
      </w:r>
      <w:r w:rsidRPr="00960B45">
        <w:rPr>
          <w:sz w:val="28"/>
          <w:szCs w:val="28"/>
        </w:rPr>
        <w:t xml:space="preserve">очкин                                </w:t>
      </w:r>
      <w:r>
        <w:rPr>
          <w:sz w:val="28"/>
          <w:szCs w:val="28"/>
        </w:rPr>
        <w:t>в - И</w:t>
      </w:r>
      <w:r w:rsidRPr="00960B45">
        <w:rPr>
          <w:sz w:val="28"/>
          <w:szCs w:val="28"/>
        </w:rPr>
        <w:t xml:space="preserve">грушкин                                     </w:t>
      </w:r>
    </w:p>
    <w:p w:rsidR="0073087A" w:rsidRPr="00960B45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б - П</w:t>
      </w:r>
      <w:r w:rsidRPr="00960B45">
        <w:rPr>
          <w:sz w:val="28"/>
          <w:szCs w:val="28"/>
        </w:rPr>
        <w:t xml:space="preserve">ечкин </w:t>
      </w:r>
      <w:r>
        <w:rPr>
          <w:sz w:val="28"/>
          <w:szCs w:val="28"/>
        </w:rPr>
        <w:t xml:space="preserve">                              г - Т</w:t>
      </w:r>
      <w:r w:rsidRPr="00960B45">
        <w:rPr>
          <w:sz w:val="28"/>
          <w:szCs w:val="28"/>
        </w:rPr>
        <w:t>римпампулькин</w:t>
      </w:r>
    </w:p>
    <w:p w:rsidR="0073087A" w:rsidRDefault="0073087A" w:rsidP="00960B45">
      <w:pPr>
        <w:rPr>
          <w:sz w:val="28"/>
          <w:szCs w:val="28"/>
        </w:rPr>
      </w:pPr>
    </w:p>
    <w:p w:rsidR="0073087A" w:rsidRPr="00EF0F4A" w:rsidRDefault="0073087A" w:rsidP="00960B45">
      <w:pPr>
        <w:rPr>
          <w:b/>
          <w:bCs/>
          <w:sz w:val="28"/>
          <w:szCs w:val="28"/>
        </w:rPr>
      </w:pPr>
      <w:r w:rsidRPr="00EF0F4A">
        <w:rPr>
          <w:b/>
          <w:bCs/>
          <w:sz w:val="28"/>
          <w:szCs w:val="28"/>
        </w:rPr>
        <w:t xml:space="preserve">вопрос 2. </w:t>
      </w:r>
    </w:p>
    <w:p w:rsidR="0073087A" w:rsidRPr="00960B45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 xml:space="preserve">Какое дерево росло у лукоморья?                      </w:t>
      </w:r>
    </w:p>
    <w:p w:rsidR="0073087A" w:rsidRPr="00960B45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>а - дуб зелёный           в - золотой клён</w:t>
      </w:r>
    </w:p>
    <w:p w:rsidR="0073087A" w:rsidRPr="00960B45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- белая берёза           </w:t>
      </w:r>
      <w:r w:rsidRPr="00960B45">
        <w:rPr>
          <w:sz w:val="28"/>
          <w:szCs w:val="28"/>
        </w:rPr>
        <w:t>г - голубая ель</w:t>
      </w:r>
      <w:r w:rsidRPr="00960B45">
        <w:rPr>
          <w:sz w:val="28"/>
          <w:szCs w:val="28"/>
        </w:rPr>
        <w:tab/>
      </w:r>
    </w:p>
    <w:p w:rsidR="0073087A" w:rsidRDefault="0073087A" w:rsidP="00960B45">
      <w:pPr>
        <w:rPr>
          <w:sz w:val="28"/>
          <w:szCs w:val="28"/>
        </w:rPr>
      </w:pPr>
    </w:p>
    <w:p w:rsidR="0073087A" w:rsidRPr="00EF0F4A" w:rsidRDefault="0073087A" w:rsidP="00960B45">
      <w:pPr>
        <w:rPr>
          <w:b/>
          <w:bCs/>
          <w:sz w:val="28"/>
          <w:szCs w:val="28"/>
        </w:rPr>
      </w:pPr>
      <w:r w:rsidRPr="00EF0F4A">
        <w:rPr>
          <w:b/>
          <w:bCs/>
          <w:sz w:val="28"/>
          <w:szCs w:val="28"/>
        </w:rPr>
        <w:t xml:space="preserve">вопрос 3. </w:t>
      </w:r>
    </w:p>
    <w:p w:rsidR="0073087A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960B45">
        <w:rPr>
          <w:sz w:val="28"/>
          <w:szCs w:val="28"/>
        </w:rPr>
        <w:t>акое из этих названий не обозначает пирожное?</w:t>
      </w:r>
      <w:r w:rsidRPr="00960B45">
        <w:rPr>
          <w:sz w:val="28"/>
          <w:szCs w:val="28"/>
        </w:rPr>
        <w:br/>
      </w:r>
      <w:r>
        <w:rPr>
          <w:sz w:val="28"/>
          <w:szCs w:val="28"/>
        </w:rPr>
        <w:t>а -</w:t>
      </w:r>
      <w:r w:rsidRPr="00960B45">
        <w:rPr>
          <w:sz w:val="28"/>
          <w:szCs w:val="28"/>
        </w:rPr>
        <w:t xml:space="preserve"> безе                             в </w:t>
      </w:r>
      <w:r>
        <w:rPr>
          <w:sz w:val="28"/>
          <w:szCs w:val="28"/>
        </w:rPr>
        <w:t>-</w:t>
      </w:r>
      <w:r w:rsidRPr="00960B45">
        <w:rPr>
          <w:sz w:val="28"/>
          <w:szCs w:val="28"/>
        </w:rPr>
        <w:t xml:space="preserve"> эклер</w:t>
      </w:r>
    </w:p>
    <w:p w:rsidR="0073087A" w:rsidRPr="00960B45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б -</w:t>
      </w:r>
      <w:r w:rsidRPr="00960B45">
        <w:rPr>
          <w:sz w:val="28"/>
          <w:szCs w:val="28"/>
        </w:rPr>
        <w:t xml:space="preserve"> наполеон</w:t>
      </w:r>
      <w:r>
        <w:rPr>
          <w:sz w:val="28"/>
          <w:szCs w:val="28"/>
        </w:rPr>
        <w:t xml:space="preserve">                    </w:t>
      </w:r>
      <w:r w:rsidRPr="00960B45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 xml:space="preserve">- бультерьер                                  </w:t>
      </w:r>
    </w:p>
    <w:p w:rsidR="0073087A" w:rsidRDefault="0073087A" w:rsidP="00960B45">
      <w:pPr>
        <w:rPr>
          <w:sz w:val="28"/>
          <w:szCs w:val="28"/>
        </w:rPr>
      </w:pPr>
    </w:p>
    <w:p w:rsidR="0073087A" w:rsidRPr="00EF0F4A" w:rsidRDefault="0073087A" w:rsidP="00960B45">
      <w:pPr>
        <w:rPr>
          <w:b/>
          <w:bCs/>
          <w:sz w:val="28"/>
          <w:szCs w:val="28"/>
        </w:rPr>
      </w:pPr>
      <w:r w:rsidRPr="00EF0F4A">
        <w:rPr>
          <w:b/>
          <w:bCs/>
          <w:sz w:val="28"/>
          <w:szCs w:val="28"/>
        </w:rPr>
        <w:t>вопрос  4.</w:t>
      </w:r>
    </w:p>
    <w:p w:rsidR="0073087A" w:rsidRPr="00960B45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960B45">
        <w:rPr>
          <w:sz w:val="28"/>
          <w:szCs w:val="28"/>
        </w:rPr>
        <w:t xml:space="preserve">акая цифра на циферблате находится напротив цифры 5?                                                        </w:t>
      </w:r>
    </w:p>
    <w:p w:rsidR="0073087A" w:rsidRPr="00960B45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11                                в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10</w:t>
      </w:r>
    </w:p>
    <w:p w:rsidR="0073087A" w:rsidRPr="00960B45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12</w:t>
      </w:r>
      <w:r w:rsidRPr="00960B4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</w:t>
      </w:r>
      <w:r w:rsidRPr="00960B45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9</w:t>
      </w:r>
      <w:r w:rsidRPr="00960B45">
        <w:rPr>
          <w:sz w:val="28"/>
          <w:szCs w:val="28"/>
        </w:rPr>
        <w:tab/>
      </w:r>
    </w:p>
    <w:p w:rsidR="0073087A" w:rsidRDefault="0073087A" w:rsidP="00960B45">
      <w:pPr>
        <w:rPr>
          <w:sz w:val="28"/>
          <w:szCs w:val="28"/>
        </w:rPr>
      </w:pPr>
    </w:p>
    <w:p w:rsidR="0073087A" w:rsidRPr="00EF0F4A" w:rsidRDefault="0073087A" w:rsidP="00960B45">
      <w:pPr>
        <w:rPr>
          <w:b/>
          <w:bCs/>
          <w:sz w:val="28"/>
          <w:szCs w:val="28"/>
        </w:rPr>
      </w:pPr>
      <w:r w:rsidRPr="00EF0F4A">
        <w:rPr>
          <w:b/>
          <w:bCs/>
          <w:sz w:val="28"/>
          <w:szCs w:val="28"/>
        </w:rPr>
        <w:t xml:space="preserve">вопрос  5. </w:t>
      </w:r>
    </w:p>
    <w:p w:rsidR="0073087A" w:rsidRPr="00960B45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960B45">
        <w:rPr>
          <w:sz w:val="28"/>
          <w:szCs w:val="28"/>
        </w:rPr>
        <w:t xml:space="preserve">то говорят в шахматах, когда нападают на короля?                                                                                                               </w:t>
      </w:r>
      <w:r>
        <w:rPr>
          <w:sz w:val="28"/>
          <w:szCs w:val="28"/>
        </w:rPr>
        <w:br/>
      </w:r>
      <w:r w:rsidRPr="00960B45">
        <w:rPr>
          <w:sz w:val="28"/>
          <w:szCs w:val="28"/>
        </w:rPr>
        <w:t>а - шах</w:t>
      </w:r>
      <w:r w:rsidRPr="00960B45">
        <w:rPr>
          <w:sz w:val="28"/>
          <w:szCs w:val="28"/>
        </w:rPr>
        <w:tab/>
        <w:t xml:space="preserve">    в - пат</w:t>
      </w:r>
    </w:p>
    <w:p w:rsidR="0073087A" w:rsidRPr="00960B45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>б - мат</w:t>
      </w:r>
      <w:r w:rsidRPr="00960B45">
        <w:rPr>
          <w:sz w:val="28"/>
          <w:szCs w:val="28"/>
        </w:rPr>
        <w:tab/>
        <w:t xml:space="preserve">    г - атас</w:t>
      </w:r>
      <w:r w:rsidRPr="00960B45">
        <w:rPr>
          <w:sz w:val="28"/>
          <w:szCs w:val="28"/>
        </w:rPr>
        <w:tab/>
      </w:r>
    </w:p>
    <w:p w:rsidR="0073087A" w:rsidRDefault="0073087A" w:rsidP="00960B45">
      <w:pPr>
        <w:rPr>
          <w:sz w:val="28"/>
          <w:szCs w:val="28"/>
        </w:rPr>
      </w:pPr>
    </w:p>
    <w:p w:rsidR="0073087A" w:rsidRPr="00EF0F4A" w:rsidRDefault="0073087A" w:rsidP="00960B45">
      <w:pPr>
        <w:rPr>
          <w:b/>
          <w:bCs/>
          <w:sz w:val="28"/>
          <w:szCs w:val="28"/>
        </w:rPr>
      </w:pPr>
      <w:r w:rsidRPr="00EF0F4A">
        <w:rPr>
          <w:b/>
          <w:bCs/>
          <w:sz w:val="28"/>
          <w:szCs w:val="28"/>
        </w:rPr>
        <w:t xml:space="preserve">вопрос  6. </w:t>
      </w:r>
    </w:p>
    <w:p w:rsidR="0073087A" w:rsidRPr="00960B45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960B45">
        <w:rPr>
          <w:sz w:val="28"/>
          <w:szCs w:val="28"/>
        </w:rPr>
        <w:t xml:space="preserve">то значит выражение «точить лясы»?                </w:t>
      </w:r>
      <w:r>
        <w:rPr>
          <w:sz w:val="28"/>
          <w:szCs w:val="28"/>
        </w:rPr>
        <w:br/>
      </w:r>
      <w:r w:rsidRPr="00960B45">
        <w:rPr>
          <w:sz w:val="28"/>
          <w:szCs w:val="28"/>
        </w:rPr>
        <w:t>а - точить когти</w:t>
      </w:r>
      <w:r w:rsidRPr="00960B45">
        <w:rPr>
          <w:sz w:val="28"/>
          <w:szCs w:val="28"/>
        </w:rPr>
        <w:tab/>
        <w:t xml:space="preserve">         в - бездельничать</w:t>
      </w:r>
    </w:p>
    <w:p w:rsidR="0073087A" w:rsidRPr="00960B45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>б - заниматься делом</w:t>
      </w:r>
      <w:r>
        <w:rPr>
          <w:sz w:val="28"/>
          <w:szCs w:val="28"/>
        </w:rPr>
        <w:t xml:space="preserve">   </w:t>
      </w:r>
      <w:r w:rsidRPr="00960B45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 болтать</w:t>
      </w:r>
    </w:p>
    <w:p w:rsidR="0073087A" w:rsidRDefault="0073087A" w:rsidP="00960B45">
      <w:pPr>
        <w:rPr>
          <w:sz w:val="28"/>
          <w:szCs w:val="28"/>
        </w:rPr>
      </w:pPr>
    </w:p>
    <w:p w:rsidR="0073087A" w:rsidRPr="00EF0F4A" w:rsidRDefault="0073087A" w:rsidP="00960B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</w:t>
      </w:r>
      <w:r w:rsidRPr="00EF0F4A">
        <w:rPr>
          <w:b/>
          <w:bCs/>
          <w:sz w:val="28"/>
          <w:szCs w:val="28"/>
        </w:rPr>
        <w:t xml:space="preserve">7. </w:t>
      </w:r>
    </w:p>
    <w:p w:rsidR="0073087A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960B45">
        <w:rPr>
          <w:sz w:val="28"/>
          <w:szCs w:val="28"/>
        </w:rPr>
        <w:t xml:space="preserve">то из них не был писателем?                                </w:t>
      </w:r>
    </w:p>
    <w:p w:rsidR="0073087A" w:rsidRPr="00960B45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а - Ч</w:t>
      </w:r>
      <w:r w:rsidRPr="00960B45">
        <w:rPr>
          <w:sz w:val="28"/>
          <w:szCs w:val="28"/>
        </w:rPr>
        <w:t xml:space="preserve">ехов                              </w:t>
      </w:r>
      <w:r>
        <w:rPr>
          <w:sz w:val="28"/>
          <w:szCs w:val="28"/>
        </w:rPr>
        <w:t>в - Ч</w:t>
      </w:r>
      <w:r w:rsidRPr="00960B45">
        <w:rPr>
          <w:sz w:val="28"/>
          <w:szCs w:val="28"/>
        </w:rPr>
        <w:t>арушин</w:t>
      </w:r>
    </w:p>
    <w:p w:rsidR="0073087A" w:rsidRPr="00960B45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б - Н</w:t>
      </w:r>
      <w:r w:rsidRPr="00960B45">
        <w:rPr>
          <w:sz w:val="28"/>
          <w:szCs w:val="28"/>
        </w:rPr>
        <w:t>осов</w:t>
      </w:r>
      <w:r>
        <w:rPr>
          <w:sz w:val="28"/>
          <w:szCs w:val="28"/>
        </w:rPr>
        <w:t xml:space="preserve">                             г - В</w:t>
      </w:r>
      <w:r w:rsidRPr="00960B45">
        <w:rPr>
          <w:sz w:val="28"/>
          <w:szCs w:val="28"/>
        </w:rPr>
        <w:t>аснецов</w:t>
      </w:r>
    </w:p>
    <w:p w:rsidR="0073087A" w:rsidRPr="00960B45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ab/>
      </w:r>
    </w:p>
    <w:p w:rsidR="0073087A" w:rsidRPr="00960B45" w:rsidRDefault="0073087A" w:rsidP="00960B45">
      <w:pPr>
        <w:rPr>
          <w:sz w:val="28"/>
          <w:szCs w:val="28"/>
        </w:rPr>
      </w:pPr>
    </w:p>
    <w:p w:rsidR="0073087A" w:rsidRPr="00EF0F4A" w:rsidRDefault="0073087A" w:rsidP="00960B45">
      <w:pPr>
        <w:rPr>
          <w:b/>
          <w:bCs/>
          <w:sz w:val="28"/>
          <w:szCs w:val="28"/>
        </w:rPr>
      </w:pPr>
      <w:r w:rsidRPr="00EF0F4A">
        <w:rPr>
          <w:b/>
          <w:bCs/>
          <w:sz w:val="28"/>
          <w:szCs w:val="28"/>
        </w:rPr>
        <w:t xml:space="preserve">вопрос </w:t>
      </w:r>
      <w:r>
        <w:rPr>
          <w:b/>
          <w:bCs/>
          <w:sz w:val="28"/>
          <w:szCs w:val="28"/>
        </w:rPr>
        <w:t>8</w:t>
      </w:r>
      <w:r w:rsidRPr="00EF0F4A">
        <w:rPr>
          <w:b/>
          <w:bCs/>
          <w:sz w:val="28"/>
          <w:szCs w:val="28"/>
        </w:rPr>
        <w:t>.</w:t>
      </w:r>
    </w:p>
    <w:p w:rsidR="0073087A" w:rsidRPr="00960B45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Ч</w:t>
      </w:r>
      <w:r w:rsidRPr="00960B45">
        <w:rPr>
          <w:sz w:val="28"/>
          <w:szCs w:val="28"/>
        </w:rPr>
        <w:t xml:space="preserve">то везли лебедь, рак и щука?                                </w:t>
      </w:r>
      <w:r w:rsidRPr="00960B45">
        <w:rPr>
          <w:sz w:val="28"/>
          <w:szCs w:val="28"/>
        </w:rPr>
        <w:br/>
        <w:t>а - телегу</w:t>
      </w:r>
      <w:r w:rsidRPr="00960B4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60B45">
        <w:rPr>
          <w:sz w:val="28"/>
          <w:szCs w:val="28"/>
        </w:rPr>
        <w:t>в - сани</w:t>
      </w:r>
    </w:p>
    <w:p w:rsidR="0073087A" w:rsidRPr="00960B45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воз</w:t>
      </w:r>
      <w:r w:rsidRPr="00960B45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960B45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карету</w:t>
      </w:r>
      <w:r w:rsidRPr="00960B45">
        <w:rPr>
          <w:sz w:val="28"/>
          <w:szCs w:val="28"/>
        </w:rPr>
        <w:tab/>
      </w:r>
    </w:p>
    <w:p w:rsidR="0073087A" w:rsidRPr="00EF0F4A" w:rsidRDefault="0073087A" w:rsidP="00960B45">
      <w:pPr>
        <w:rPr>
          <w:b/>
          <w:bCs/>
          <w:sz w:val="28"/>
          <w:szCs w:val="28"/>
        </w:rPr>
      </w:pPr>
    </w:p>
    <w:p w:rsidR="0073087A" w:rsidRPr="00EF0F4A" w:rsidRDefault="0073087A" w:rsidP="00960B45">
      <w:pPr>
        <w:rPr>
          <w:b/>
          <w:bCs/>
          <w:sz w:val="28"/>
          <w:szCs w:val="28"/>
        </w:rPr>
      </w:pPr>
      <w:r w:rsidRPr="00EF0F4A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  9.</w:t>
      </w:r>
      <w:r w:rsidRPr="00EF0F4A">
        <w:rPr>
          <w:b/>
          <w:bCs/>
          <w:sz w:val="28"/>
          <w:szCs w:val="28"/>
        </w:rPr>
        <w:t xml:space="preserve">   </w:t>
      </w:r>
    </w:p>
    <w:p w:rsidR="0073087A" w:rsidRPr="00960B45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960B45">
        <w:rPr>
          <w:sz w:val="28"/>
          <w:szCs w:val="28"/>
        </w:rPr>
        <w:t xml:space="preserve">колько нулей у триллиона?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br/>
        <w:t xml:space="preserve">а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6                                     в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12</w:t>
      </w:r>
    </w:p>
    <w:p w:rsidR="0073087A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>б - 9</w:t>
      </w:r>
      <w:r w:rsidRPr="00960B45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     </w:t>
      </w:r>
      <w:r w:rsidRPr="00960B45">
        <w:rPr>
          <w:sz w:val="28"/>
          <w:szCs w:val="28"/>
        </w:rPr>
        <w:t xml:space="preserve">г - 15 </w:t>
      </w:r>
    </w:p>
    <w:p w:rsidR="0073087A" w:rsidRPr="00EF0F4A" w:rsidRDefault="0073087A" w:rsidP="00960B45">
      <w:pPr>
        <w:rPr>
          <w:b/>
          <w:bCs/>
          <w:sz w:val="28"/>
          <w:szCs w:val="28"/>
        </w:rPr>
      </w:pPr>
    </w:p>
    <w:p w:rsidR="0073087A" w:rsidRPr="00EF0F4A" w:rsidRDefault="0073087A" w:rsidP="00960B45">
      <w:pPr>
        <w:rPr>
          <w:b/>
          <w:bCs/>
          <w:sz w:val="28"/>
          <w:szCs w:val="28"/>
        </w:rPr>
      </w:pPr>
      <w:r w:rsidRPr="00EF0F4A">
        <w:rPr>
          <w:b/>
          <w:bCs/>
          <w:sz w:val="28"/>
          <w:szCs w:val="28"/>
        </w:rPr>
        <w:t xml:space="preserve">вопрос  </w:t>
      </w:r>
      <w:r>
        <w:rPr>
          <w:b/>
          <w:bCs/>
          <w:sz w:val="28"/>
          <w:szCs w:val="28"/>
        </w:rPr>
        <w:t>10</w:t>
      </w:r>
      <w:r w:rsidRPr="00EF0F4A">
        <w:rPr>
          <w:b/>
          <w:bCs/>
          <w:sz w:val="28"/>
          <w:szCs w:val="28"/>
        </w:rPr>
        <w:t xml:space="preserve">. </w:t>
      </w:r>
    </w:p>
    <w:p w:rsidR="0073087A" w:rsidRPr="00960B45" w:rsidRDefault="0073087A" w:rsidP="00960B4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60B45">
        <w:rPr>
          <w:sz w:val="28"/>
          <w:szCs w:val="28"/>
        </w:rPr>
        <w:t xml:space="preserve">азовите седьмую с конца букву русского алфавита.                                                                                               </w:t>
      </w:r>
      <w:r w:rsidRPr="00960B45">
        <w:rPr>
          <w:sz w:val="28"/>
          <w:szCs w:val="28"/>
        </w:rPr>
        <w:br/>
        <w:t>а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ш</w:t>
      </w:r>
      <w:r w:rsidRPr="00960B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</w:t>
      </w:r>
      <w:r w:rsidRPr="00960B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щ</w:t>
      </w:r>
    </w:p>
    <w:p w:rsidR="0073087A" w:rsidRPr="00960B45" w:rsidRDefault="0073087A" w:rsidP="00960B45">
      <w:pPr>
        <w:rPr>
          <w:sz w:val="28"/>
          <w:szCs w:val="28"/>
        </w:rPr>
      </w:pPr>
      <w:r w:rsidRPr="00960B45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ь</w:t>
      </w:r>
      <w:r w:rsidRPr="00960B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960B45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0B45">
        <w:rPr>
          <w:sz w:val="28"/>
          <w:szCs w:val="28"/>
        </w:rPr>
        <w:t>ъ</w:t>
      </w:r>
      <w:r w:rsidRPr="00960B45">
        <w:rPr>
          <w:sz w:val="28"/>
          <w:szCs w:val="28"/>
        </w:rPr>
        <w:tab/>
      </w:r>
    </w:p>
    <w:p w:rsidR="0073087A" w:rsidRDefault="0073087A" w:rsidP="00960B45">
      <w:pPr>
        <w:rPr>
          <w:sz w:val="28"/>
          <w:szCs w:val="28"/>
        </w:rPr>
      </w:pPr>
    </w:p>
    <w:p w:rsidR="0073087A" w:rsidRDefault="0073087A" w:rsidP="00960B45">
      <w:pPr>
        <w:rPr>
          <w:sz w:val="28"/>
          <w:szCs w:val="28"/>
        </w:rPr>
      </w:pPr>
    </w:p>
    <w:p w:rsidR="0073087A" w:rsidRPr="000E459A" w:rsidRDefault="0073087A" w:rsidP="00896F8B">
      <w:pPr>
        <w:jc w:val="both"/>
        <w:rPr>
          <w:sz w:val="24"/>
          <w:szCs w:val="24"/>
        </w:rPr>
      </w:pPr>
      <w:r w:rsidRPr="000E459A">
        <w:rPr>
          <w:sz w:val="24"/>
          <w:szCs w:val="24"/>
        </w:rPr>
        <w:t>Количество набранных баллов____________(1</w:t>
      </w:r>
      <w:r>
        <w:rPr>
          <w:sz w:val="24"/>
          <w:szCs w:val="24"/>
        </w:rPr>
        <w:t xml:space="preserve"> верный ответ = 1 балл, всего 12</w:t>
      </w:r>
      <w:r w:rsidRPr="000E459A">
        <w:rPr>
          <w:sz w:val="24"/>
          <w:szCs w:val="24"/>
        </w:rPr>
        <w:t xml:space="preserve"> баллов)</w:t>
      </w:r>
    </w:p>
    <w:p w:rsidR="0073087A" w:rsidRPr="000E459A" w:rsidRDefault="0073087A" w:rsidP="00896F8B">
      <w:pPr>
        <w:jc w:val="both"/>
        <w:rPr>
          <w:sz w:val="24"/>
          <w:szCs w:val="24"/>
        </w:rPr>
      </w:pPr>
    </w:p>
    <w:p w:rsidR="0073087A" w:rsidRPr="000E459A" w:rsidRDefault="0073087A" w:rsidP="00896F8B">
      <w:pPr>
        <w:jc w:val="both"/>
        <w:rPr>
          <w:sz w:val="24"/>
          <w:szCs w:val="24"/>
        </w:rPr>
      </w:pPr>
      <w:r w:rsidRPr="000E459A">
        <w:rPr>
          <w:sz w:val="24"/>
          <w:szCs w:val="24"/>
        </w:rPr>
        <w:t>Место ____________________</w:t>
      </w:r>
    </w:p>
    <w:p w:rsidR="0073087A" w:rsidRPr="000E459A" w:rsidRDefault="0073087A" w:rsidP="00896F8B">
      <w:pPr>
        <w:jc w:val="both"/>
        <w:rPr>
          <w:sz w:val="24"/>
          <w:szCs w:val="24"/>
        </w:rPr>
      </w:pPr>
    </w:p>
    <w:p w:rsidR="0073087A" w:rsidRPr="000E459A" w:rsidRDefault="0073087A" w:rsidP="00896F8B">
      <w:pPr>
        <w:jc w:val="both"/>
        <w:rPr>
          <w:sz w:val="24"/>
          <w:szCs w:val="24"/>
        </w:rPr>
      </w:pPr>
      <w:r>
        <w:rPr>
          <w:sz w:val="24"/>
          <w:szCs w:val="24"/>
        </w:rPr>
        <w:t>12-11</w:t>
      </w:r>
      <w:r w:rsidRPr="000E459A">
        <w:rPr>
          <w:sz w:val="24"/>
          <w:szCs w:val="24"/>
        </w:rPr>
        <w:t xml:space="preserve"> баллов - 1 место</w:t>
      </w:r>
    </w:p>
    <w:p w:rsidR="0073087A" w:rsidRPr="000E459A" w:rsidRDefault="0073087A" w:rsidP="00896F8B">
      <w:pPr>
        <w:jc w:val="both"/>
        <w:rPr>
          <w:sz w:val="24"/>
          <w:szCs w:val="24"/>
        </w:rPr>
      </w:pPr>
      <w:r>
        <w:rPr>
          <w:sz w:val="24"/>
          <w:szCs w:val="24"/>
        </w:rPr>
        <w:t>10-8</w:t>
      </w:r>
      <w:r w:rsidRPr="000E459A">
        <w:rPr>
          <w:sz w:val="24"/>
          <w:szCs w:val="24"/>
        </w:rPr>
        <w:t xml:space="preserve"> баллов - 2 место</w:t>
      </w:r>
    </w:p>
    <w:p w:rsidR="0073087A" w:rsidRPr="000E459A" w:rsidRDefault="0073087A" w:rsidP="00896F8B">
      <w:pPr>
        <w:jc w:val="both"/>
        <w:rPr>
          <w:sz w:val="24"/>
          <w:szCs w:val="24"/>
        </w:rPr>
      </w:pPr>
      <w:r>
        <w:rPr>
          <w:sz w:val="24"/>
          <w:szCs w:val="24"/>
        </w:rPr>
        <w:t>7-5</w:t>
      </w:r>
      <w:r w:rsidRPr="000E459A">
        <w:rPr>
          <w:sz w:val="24"/>
          <w:szCs w:val="24"/>
        </w:rPr>
        <w:t xml:space="preserve"> баллов - 3 место</w:t>
      </w:r>
    </w:p>
    <w:p w:rsidR="0073087A" w:rsidRDefault="0073087A" w:rsidP="00896F8B">
      <w:pPr>
        <w:jc w:val="both"/>
        <w:rPr>
          <w:sz w:val="24"/>
          <w:szCs w:val="24"/>
        </w:rPr>
      </w:pPr>
      <w:r>
        <w:rPr>
          <w:sz w:val="24"/>
          <w:szCs w:val="24"/>
        </w:rPr>
        <w:t>менее 5</w:t>
      </w:r>
      <w:r w:rsidRPr="000E459A">
        <w:rPr>
          <w:sz w:val="24"/>
          <w:szCs w:val="24"/>
        </w:rPr>
        <w:t xml:space="preserve"> баллов – участник</w:t>
      </w:r>
    </w:p>
    <w:p w:rsidR="0073087A" w:rsidRDefault="0073087A" w:rsidP="001D6CB8">
      <w:pPr>
        <w:rPr>
          <w:color w:val="000000"/>
          <w:spacing w:val="15"/>
          <w:sz w:val="28"/>
          <w:szCs w:val="28"/>
          <w:u w:val="single"/>
        </w:rPr>
      </w:pPr>
    </w:p>
    <w:p w:rsidR="0073087A" w:rsidRDefault="0073087A" w:rsidP="001D6CB8">
      <w:pPr>
        <w:rPr>
          <w:color w:val="000000"/>
          <w:spacing w:val="15"/>
          <w:sz w:val="28"/>
          <w:szCs w:val="28"/>
          <w:u w:val="single"/>
        </w:rPr>
      </w:pPr>
    </w:p>
    <w:p w:rsidR="0073087A" w:rsidRDefault="0073087A" w:rsidP="001D6CB8">
      <w:pPr>
        <w:rPr>
          <w:color w:val="000000"/>
          <w:spacing w:val="15"/>
          <w:sz w:val="28"/>
          <w:szCs w:val="28"/>
          <w:u w:val="single"/>
        </w:rPr>
      </w:pPr>
      <w:r>
        <w:rPr>
          <w:color w:val="000000"/>
          <w:spacing w:val="15"/>
          <w:sz w:val="28"/>
          <w:szCs w:val="28"/>
          <w:u w:val="single"/>
        </w:rPr>
        <w:t>Ответы:</w:t>
      </w:r>
    </w:p>
    <w:p w:rsidR="0073087A" w:rsidRPr="001D6CB8" w:rsidRDefault="0073087A" w:rsidP="001D6CB8">
      <w:pPr>
        <w:rPr>
          <w:b/>
          <w:bCs/>
          <w:sz w:val="28"/>
          <w:szCs w:val="28"/>
        </w:rPr>
      </w:pPr>
      <w:r w:rsidRPr="001D6CB8">
        <w:rPr>
          <w:b/>
          <w:bCs/>
          <w:sz w:val="28"/>
          <w:szCs w:val="28"/>
        </w:rPr>
        <w:t xml:space="preserve">вопрос 1. </w:t>
      </w:r>
    </w:p>
    <w:p w:rsidR="0073087A" w:rsidRPr="001D6CB8" w:rsidRDefault="0073087A" w:rsidP="001D6CB8">
      <w:pPr>
        <w:rPr>
          <w:i/>
          <w:iCs/>
          <w:sz w:val="28"/>
          <w:szCs w:val="28"/>
        </w:rPr>
      </w:pPr>
      <w:r w:rsidRPr="001D6CB8">
        <w:rPr>
          <w:i/>
          <w:iCs/>
          <w:sz w:val="28"/>
          <w:szCs w:val="28"/>
        </w:rPr>
        <w:t xml:space="preserve">б - Печкин                                 </w:t>
      </w:r>
    </w:p>
    <w:p w:rsidR="0073087A" w:rsidRPr="001D6CB8" w:rsidRDefault="0073087A" w:rsidP="001D6CB8">
      <w:pPr>
        <w:rPr>
          <w:b/>
          <w:bCs/>
          <w:sz w:val="28"/>
          <w:szCs w:val="28"/>
        </w:rPr>
      </w:pPr>
      <w:r w:rsidRPr="001D6CB8">
        <w:rPr>
          <w:b/>
          <w:bCs/>
          <w:sz w:val="28"/>
          <w:szCs w:val="28"/>
        </w:rPr>
        <w:t xml:space="preserve">вопрос 2. </w:t>
      </w:r>
    </w:p>
    <w:p w:rsidR="0073087A" w:rsidRPr="001D6CB8" w:rsidRDefault="0073087A" w:rsidP="001D6CB8">
      <w:pPr>
        <w:rPr>
          <w:i/>
          <w:iCs/>
          <w:sz w:val="28"/>
          <w:szCs w:val="28"/>
        </w:rPr>
      </w:pPr>
      <w:r w:rsidRPr="001D6CB8">
        <w:rPr>
          <w:i/>
          <w:iCs/>
          <w:sz w:val="28"/>
          <w:szCs w:val="28"/>
        </w:rPr>
        <w:t xml:space="preserve">а - дуб зелёный           </w:t>
      </w:r>
    </w:p>
    <w:p w:rsidR="0073087A" w:rsidRPr="001D6CB8" w:rsidRDefault="0073087A" w:rsidP="001D6CB8">
      <w:pPr>
        <w:rPr>
          <w:sz w:val="28"/>
          <w:szCs w:val="28"/>
        </w:rPr>
      </w:pPr>
      <w:r w:rsidRPr="001D6CB8">
        <w:rPr>
          <w:b/>
          <w:bCs/>
          <w:sz w:val="28"/>
          <w:szCs w:val="28"/>
        </w:rPr>
        <w:t>вопрос 3.</w:t>
      </w:r>
      <w:r w:rsidRPr="001D6CB8">
        <w:rPr>
          <w:sz w:val="28"/>
          <w:szCs w:val="28"/>
        </w:rPr>
        <w:t xml:space="preserve"> </w:t>
      </w:r>
      <w:r w:rsidRPr="001D6CB8">
        <w:rPr>
          <w:sz w:val="28"/>
          <w:szCs w:val="28"/>
        </w:rPr>
        <w:br/>
      </w:r>
      <w:r w:rsidRPr="001D6CB8">
        <w:rPr>
          <w:i/>
          <w:iCs/>
          <w:sz w:val="28"/>
          <w:szCs w:val="28"/>
        </w:rPr>
        <w:t>г - бультерьер</w:t>
      </w:r>
      <w:r w:rsidRPr="001D6CB8">
        <w:rPr>
          <w:sz w:val="28"/>
          <w:szCs w:val="28"/>
        </w:rPr>
        <w:t xml:space="preserve">                                  </w:t>
      </w:r>
    </w:p>
    <w:p w:rsidR="0073087A" w:rsidRPr="001D6CB8" w:rsidRDefault="0073087A" w:rsidP="001D6CB8">
      <w:pPr>
        <w:rPr>
          <w:b/>
          <w:bCs/>
          <w:sz w:val="28"/>
          <w:szCs w:val="28"/>
        </w:rPr>
      </w:pPr>
      <w:r w:rsidRPr="001D6CB8">
        <w:rPr>
          <w:b/>
          <w:bCs/>
          <w:sz w:val="28"/>
          <w:szCs w:val="28"/>
        </w:rPr>
        <w:t xml:space="preserve">вопрос  4. </w:t>
      </w:r>
    </w:p>
    <w:p w:rsidR="0073087A" w:rsidRPr="001D6CB8" w:rsidRDefault="0073087A" w:rsidP="001D6CB8">
      <w:pPr>
        <w:rPr>
          <w:i/>
          <w:iCs/>
          <w:sz w:val="28"/>
          <w:szCs w:val="28"/>
        </w:rPr>
      </w:pPr>
      <w:r w:rsidRPr="001D6CB8">
        <w:rPr>
          <w:i/>
          <w:iCs/>
          <w:sz w:val="28"/>
          <w:szCs w:val="28"/>
        </w:rPr>
        <w:t xml:space="preserve">а - 11                             </w:t>
      </w:r>
    </w:p>
    <w:p w:rsidR="0073087A" w:rsidRPr="001D6CB8" w:rsidRDefault="0073087A" w:rsidP="001D6CB8">
      <w:pPr>
        <w:rPr>
          <w:sz w:val="28"/>
          <w:szCs w:val="28"/>
        </w:rPr>
      </w:pPr>
      <w:r w:rsidRPr="001D6CB8">
        <w:rPr>
          <w:b/>
          <w:bCs/>
          <w:sz w:val="28"/>
          <w:szCs w:val="28"/>
        </w:rPr>
        <w:t>вопрос  5.</w:t>
      </w:r>
      <w:r w:rsidRPr="001D6CB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D6CB8">
        <w:rPr>
          <w:i/>
          <w:iCs/>
          <w:sz w:val="28"/>
          <w:szCs w:val="28"/>
        </w:rPr>
        <w:t>а - шах</w:t>
      </w:r>
      <w:r w:rsidRPr="001D6CB8">
        <w:rPr>
          <w:sz w:val="28"/>
          <w:szCs w:val="28"/>
        </w:rPr>
        <w:tab/>
        <w:t xml:space="preserve">    </w:t>
      </w:r>
    </w:p>
    <w:p w:rsidR="0073087A" w:rsidRPr="001D6CB8" w:rsidRDefault="0073087A" w:rsidP="001D6CB8">
      <w:pPr>
        <w:rPr>
          <w:sz w:val="28"/>
          <w:szCs w:val="28"/>
        </w:rPr>
      </w:pPr>
      <w:r w:rsidRPr="001D6CB8">
        <w:rPr>
          <w:b/>
          <w:bCs/>
          <w:sz w:val="28"/>
          <w:szCs w:val="28"/>
        </w:rPr>
        <w:t>вопрос  6.</w:t>
      </w:r>
      <w:r w:rsidRPr="001D6CB8">
        <w:rPr>
          <w:sz w:val="28"/>
          <w:szCs w:val="28"/>
        </w:rPr>
        <w:t xml:space="preserve"> </w:t>
      </w:r>
      <w:r w:rsidRPr="001D6CB8">
        <w:rPr>
          <w:sz w:val="28"/>
          <w:szCs w:val="28"/>
        </w:rPr>
        <w:br/>
      </w:r>
      <w:r w:rsidRPr="001D6CB8">
        <w:rPr>
          <w:i/>
          <w:iCs/>
          <w:sz w:val="28"/>
          <w:szCs w:val="28"/>
        </w:rPr>
        <w:t>г - болтать</w:t>
      </w:r>
    </w:p>
    <w:p w:rsidR="0073087A" w:rsidRPr="001D6CB8" w:rsidRDefault="0073087A" w:rsidP="001D6CB8">
      <w:pPr>
        <w:rPr>
          <w:sz w:val="28"/>
          <w:szCs w:val="28"/>
        </w:rPr>
      </w:pPr>
      <w:r w:rsidRPr="001D6CB8">
        <w:rPr>
          <w:b/>
          <w:bCs/>
          <w:sz w:val="28"/>
          <w:szCs w:val="28"/>
        </w:rPr>
        <w:t>вопрос   7.</w:t>
      </w:r>
      <w:r w:rsidRPr="001D6CB8">
        <w:rPr>
          <w:sz w:val="28"/>
          <w:szCs w:val="28"/>
        </w:rPr>
        <w:t xml:space="preserve">                               </w:t>
      </w:r>
      <w:r w:rsidRPr="001D6CB8">
        <w:rPr>
          <w:sz w:val="28"/>
          <w:szCs w:val="28"/>
        </w:rPr>
        <w:br/>
      </w:r>
      <w:r w:rsidRPr="001D6CB8">
        <w:rPr>
          <w:i/>
          <w:iCs/>
          <w:sz w:val="28"/>
          <w:szCs w:val="28"/>
        </w:rPr>
        <w:t>г - Васнецов</w:t>
      </w:r>
    </w:p>
    <w:p w:rsidR="0073087A" w:rsidRPr="001D6CB8" w:rsidRDefault="0073087A" w:rsidP="001D6CB8">
      <w:pPr>
        <w:rPr>
          <w:sz w:val="28"/>
          <w:szCs w:val="28"/>
        </w:rPr>
      </w:pPr>
      <w:r w:rsidRPr="001D6CB8">
        <w:rPr>
          <w:b/>
          <w:bCs/>
          <w:sz w:val="28"/>
          <w:szCs w:val="28"/>
        </w:rPr>
        <w:t>вопрос  8.</w:t>
      </w:r>
      <w:r w:rsidRPr="001D6CB8">
        <w:rPr>
          <w:b/>
          <w:bCs/>
          <w:sz w:val="28"/>
          <w:szCs w:val="28"/>
        </w:rPr>
        <w:tab/>
      </w:r>
      <w:r w:rsidRPr="001D6CB8">
        <w:rPr>
          <w:sz w:val="28"/>
          <w:szCs w:val="28"/>
        </w:rPr>
        <w:br/>
      </w:r>
      <w:r w:rsidRPr="001D6CB8">
        <w:rPr>
          <w:i/>
          <w:iCs/>
          <w:sz w:val="28"/>
          <w:szCs w:val="28"/>
        </w:rPr>
        <w:t>а - 12</w:t>
      </w:r>
      <w:r w:rsidRPr="001D6CB8">
        <w:rPr>
          <w:i/>
          <w:iCs/>
          <w:sz w:val="28"/>
          <w:szCs w:val="28"/>
        </w:rPr>
        <w:tab/>
      </w:r>
    </w:p>
    <w:p w:rsidR="0073087A" w:rsidRPr="001D6CB8" w:rsidRDefault="0073087A" w:rsidP="001D6CB8">
      <w:pPr>
        <w:rPr>
          <w:b/>
          <w:bCs/>
          <w:sz w:val="28"/>
          <w:szCs w:val="28"/>
        </w:rPr>
      </w:pPr>
      <w:r w:rsidRPr="001D6CB8">
        <w:rPr>
          <w:b/>
          <w:bCs/>
          <w:sz w:val="28"/>
          <w:szCs w:val="28"/>
        </w:rPr>
        <w:t xml:space="preserve">вопрос 10. </w:t>
      </w:r>
    </w:p>
    <w:p w:rsidR="0073087A" w:rsidRPr="001D6CB8" w:rsidRDefault="0073087A" w:rsidP="001D6CB8">
      <w:pPr>
        <w:rPr>
          <w:i/>
          <w:iCs/>
          <w:sz w:val="28"/>
          <w:szCs w:val="28"/>
        </w:rPr>
      </w:pPr>
      <w:r w:rsidRPr="001D6CB8">
        <w:rPr>
          <w:i/>
          <w:iCs/>
          <w:sz w:val="28"/>
          <w:szCs w:val="28"/>
        </w:rPr>
        <w:t>в - 4</w:t>
      </w:r>
      <w:r w:rsidRPr="001D6CB8">
        <w:rPr>
          <w:i/>
          <w:iCs/>
          <w:sz w:val="28"/>
          <w:szCs w:val="28"/>
        </w:rPr>
        <w:tab/>
        <w:t xml:space="preserve">                                         </w:t>
      </w:r>
    </w:p>
    <w:p w:rsidR="0073087A" w:rsidRPr="001D6CB8" w:rsidRDefault="0073087A" w:rsidP="001D6CB8">
      <w:pPr>
        <w:rPr>
          <w:sz w:val="28"/>
          <w:szCs w:val="28"/>
        </w:rPr>
      </w:pPr>
      <w:r w:rsidRPr="001D6CB8">
        <w:rPr>
          <w:b/>
          <w:bCs/>
          <w:sz w:val="28"/>
          <w:szCs w:val="28"/>
        </w:rPr>
        <w:t>вопрос 11.</w:t>
      </w:r>
      <w:r w:rsidRPr="001D6CB8">
        <w:rPr>
          <w:sz w:val="28"/>
          <w:szCs w:val="28"/>
        </w:rPr>
        <w:t xml:space="preserve"> </w:t>
      </w:r>
      <w:r w:rsidRPr="001D6CB8">
        <w:rPr>
          <w:sz w:val="28"/>
          <w:szCs w:val="28"/>
        </w:rPr>
        <w:br/>
      </w:r>
      <w:r w:rsidRPr="001D6CB8">
        <w:rPr>
          <w:i/>
          <w:iCs/>
          <w:sz w:val="28"/>
          <w:szCs w:val="28"/>
        </w:rPr>
        <w:t>б - воз</w:t>
      </w:r>
      <w:r w:rsidRPr="001D6CB8">
        <w:rPr>
          <w:sz w:val="28"/>
          <w:szCs w:val="28"/>
        </w:rPr>
        <w:tab/>
      </w:r>
      <w:r w:rsidRPr="001D6CB8">
        <w:rPr>
          <w:sz w:val="28"/>
          <w:szCs w:val="28"/>
        </w:rPr>
        <w:tab/>
      </w:r>
    </w:p>
    <w:p w:rsidR="0073087A" w:rsidRPr="001D6CB8" w:rsidRDefault="0073087A" w:rsidP="001D6CB8">
      <w:pPr>
        <w:rPr>
          <w:sz w:val="28"/>
          <w:szCs w:val="28"/>
        </w:rPr>
      </w:pPr>
      <w:r w:rsidRPr="001D6CB8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 </w:t>
      </w:r>
      <w:r w:rsidRPr="001D6CB8">
        <w:rPr>
          <w:b/>
          <w:bCs/>
          <w:sz w:val="28"/>
          <w:szCs w:val="28"/>
        </w:rPr>
        <w:t>12</w:t>
      </w:r>
      <w:r>
        <w:rPr>
          <w:sz w:val="28"/>
          <w:szCs w:val="28"/>
        </w:rPr>
        <w:t>.</w:t>
      </w:r>
      <w:r w:rsidRPr="001D6CB8">
        <w:rPr>
          <w:sz w:val="28"/>
          <w:szCs w:val="28"/>
        </w:rPr>
        <w:t xml:space="preserve">   </w:t>
      </w:r>
      <w:r w:rsidRPr="001D6CB8">
        <w:rPr>
          <w:sz w:val="28"/>
          <w:szCs w:val="28"/>
        </w:rPr>
        <w:br/>
      </w:r>
      <w:r w:rsidRPr="001D6CB8">
        <w:rPr>
          <w:i/>
          <w:iCs/>
          <w:sz w:val="28"/>
          <w:szCs w:val="28"/>
        </w:rPr>
        <w:t>б - 9</w:t>
      </w:r>
      <w:r w:rsidRPr="001D6CB8">
        <w:rPr>
          <w:i/>
          <w:iCs/>
          <w:sz w:val="28"/>
          <w:szCs w:val="28"/>
        </w:rPr>
        <w:tab/>
      </w:r>
      <w:r w:rsidRPr="001D6CB8">
        <w:rPr>
          <w:sz w:val="28"/>
          <w:szCs w:val="28"/>
        </w:rPr>
        <w:t xml:space="preserve"> </w:t>
      </w:r>
    </w:p>
    <w:p w:rsidR="0073087A" w:rsidRPr="001D6CB8" w:rsidRDefault="0073087A" w:rsidP="001D6CB8">
      <w:pPr>
        <w:rPr>
          <w:b/>
          <w:bCs/>
          <w:sz w:val="28"/>
          <w:szCs w:val="28"/>
        </w:rPr>
      </w:pPr>
      <w:r w:rsidRPr="001D6CB8">
        <w:rPr>
          <w:b/>
          <w:bCs/>
          <w:sz w:val="28"/>
          <w:szCs w:val="28"/>
        </w:rPr>
        <w:t>вопрос</w:t>
      </w:r>
      <w:r>
        <w:rPr>
          <w:b/>
          <w:bCs/>
          <w:sz w:val="28"/>
          <w:szCs w:val="28"/>
        </w:rPr>
        <w:t xml:space="preserve"> </w:t>
      </w:r>
      <w:r w:rsidRPr="001D6CB8">
        <w:rPr>
          <w:b/>
          <w:bCs/>
          <w:sz w:val="28"/>
          <w:szCs w:val="28"/>
        </w:rPr>
        <w:t xml:space="preserve">13.                                                                                        </w:t>
      </w:r>
    </w:p>
    <w:p w:rsidR="0073087A" w:rsidRPr="001D6CB8" w:rsidRDefault="0073087A" w:rsidP="001D6CB8">
      <w:pPr>
        <w:rPr>
          <w:i/>
          <w:iCs/>
          <w:sz w:val="28"/>
          <w:szCs w:val="28"/>
        </w:rPr>
        <w:sectPr w:rsidR="0073087A" w:rsidRPr="001D6CB8" w:rsidSect="00CE1330">
          <w:pgSz w:w="11909" w:h="16834"/>
          <w:pgMar w:top="993" w:right="636" w:bottom="720" w:left="1843" w:header="720" w:footer="720" w:gutter="0"/>
          <w:cols w:space="60"/>
          <w:noEndnote/>
        </w:sectPr>
      </w:pPr>
      <w:r w:rsidRPr="001D6CB8">
        <w:rPr>
          <w:i/>
          <w:iCs/>
          <w:sz w:val="28"/>
          <w:szCs w:val="28"/>
        </w:rPr>
        <w:t>в - щ</w:t>
      </w:r>
    </w:p>
    <w:p w:rsidR="0073087A" w:rsidRDefault="0073087A" w:rsidP="001D6CB8"/>
    <w:sectPr w:rsidR="0073087A" w:rsidSect="00816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2F0"/>
    <w:rsid w:val="000E459A"/>
    <w:rsid w:val="001D6CB8"/>
    <w:rsid w:val="00523B76"/>
    <w:rsid w:val="0073087A"/>
    <w:rsid w:val="007B0C35"/>
    <w:rsid w:val="0081684E"/>
    <w:rsid w:val="00862D26"/>
    <w:rsid w:val="00896F8B"/>
    <w:rsid w:val="00913CAD"/>
    <w:rsid w:val="009532B4"/>
    <w:rsid w:val="00960B45"/>
    <w:rsid w:val="00CE1330"/>
    <w:rsid w:val="00D6705E"/>
    <w:rsid w:val="00D862F0"/>
    <w:rsid w:val="00D91C3C"/>
    <w:rsid w:val="00E101C8"/>
    <w:rsid w:val="00EF0F4A"/>
    <w:rsid w:val="00F01D85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411</Words>
  <Characters>2343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5</cp:revision>
  <dcterms:created xsi:type="dcterms:W3CDTF">2017-01-09T15:17:00Z</dcterms:created>
  <dcterms:modified xsi:type="dcterms:W3CDTF">2020-02-02T07:58:00Z</dcterms:modified>
</cp:coreProperties>
</file>