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6" w:rsidRPr="00394EED" w:rsidRDefault="00DA3E56" w:rsidP="00B36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EED">
        <w:rPr>
          <w:rFonts w:ascii="Times New Roman" w:hAnsi="Times New Roman"/>
          <w:sz w:val="24"/>
          <w:szCs w:val="24"/>
        </w:rPr>
        <w:t xml:space="preserve">Бланк заданий познавательной викторины </w:t>
      </w:r>
    </w:p>
    <w:p w:rsidR="00DA3E56" w:rsidRPr="00394EED" w:rsidRDefault="00DA3E56" w:rsidP="00B369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EED">
        <w:rPr>
          <w:rFonts w:ascii="Times New Roman" w:hAnsi="Times New Roman"/>
          <w:sz w:val="24"/>
          <w:szCs w:val="24"/>
        </w:rPr>
        <w:t xml:space="preserve">для дошкольников </w:t>
      </w:r>
      <w:r w:rsidRPr="00394EED">
        <w:rPr>
          <w:rFonts w:ascii="Times New Roman" w:hAnsi="Times New Roman"/>
          <w:b/>
          <w:sz w:val="28"/>
          <w:szCs w:val="28"/>
        </w:rPr>
        <w:t>"В гостях у сказки":</w:t>
      </w:r>
      <w:r w:rsidRPr="00394EED">
        <w:rPr>
          <w:rFonts w:ascii="Times New Roman" w:hAnsi="Times New Roman"/>
          <w:sz w:val="24"/>
          <w:szCs w:val="24"/>
        </w:rPr>
        <w:t xml:space="preserve"> </w:t>
      </w:r>
    </w:p>
    <w:p w:rsidR="00DA3E56" w:rsidRPr="00B96253" w:rsidRDefault="00DA3E56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56" w:rsidRPr="00B96253" w:rsidRDefault="00DA3E56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56" w:rsidRPr="00B96253" w:rsidRDefault="00DA3E56" w:rsidP="00B369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96253">
        <w:rPr>
          <w:rFonts w:ascii="Times New Roman" w:hAnsi="Times New Roman"/>
          <w:b/>
          <w:sz w:val="24"/>
          <w:szCs w:val="24"/>
          <w:u w:val="single"/>
        </w:rPr>
        <w:t>Анкетные данные:</w:t>
      </w:r>
    </w:p>
    <w:p w:rsidR="00DA3E56" w:rsidRPr="00B96253" w:rsidRDefault="00DA3E56" w:rsidP="00B369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A3E56" w:rsidRPr="00B96253" w:rsidRDefault="00DA3E56" w:rsidP="00B36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253">
        <w:rPr>
          <w:rFonts w:ascii="Times New Roman" w:hAnsi="Times New Roman"/>
          <w:sz w:val="24"/>
          <w:szCs w:val="24"/>
        </w:rPr>
        <w:t>Фамилия, имя, возраст участника:</w:t>
      </w:r>
    </w:p>
    <w:p w:rsidR="00DA3E56" w:rsidRPr="00B3690C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690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3E56" w:rsidRPr="00B3690C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E56" w:rsidRPr="00B3690C" w:rsidRDefault="00DA3E56" w:rsidP="00B3690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викторины "В гостях у сказки":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1.Уплетая калачи,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Ехал парень на печи.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Прокатился по деревне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И женился на царевне. </w:t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2.Ждали маму с молоком,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А пустили волка в дом,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Кем же были эти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Маленькие дети?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3. Эта девочка-малышка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В белой лилии спала.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Её ночью злая жаба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К себе в болото унесла.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4. Скажи ты нашей тётке,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Мы круглые сиротки,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Изба у нас без крыши,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А пол прогрызли мыши.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5. В гости к бабушке пошла,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Пироги ей понесла.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Серый волк за ней следил,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Обманул и проглотил.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6. Мы себе построим дом,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Будем жить славно в нём!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Не боимся волка мы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Мы втроём и мы сильны!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7. А ткачиха с поварихой,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С сватьей бабой Бабарихой,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Извести её хотят,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Перенять гонца велят.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8. Поперёк моря-окияна лежит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Чудо-юдо рыба-кит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Все бока его изрыты,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Частоколы в рёбра врыты,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На хвосте сыр-бор шумит,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На спине село стоит.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9. Но однажды корнеплод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Все тянули — градом пот.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Мышь мала, но всё ж она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Вырвать овощ помогла.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10. Два мышонка всё играли,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Песни пели, танцевали.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Кувыркались, забавлялись,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Петушку не помогали.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«Только не я!», «Только не я!»,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Наперебой они кричали.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Петушок тут рассердился,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Топнул ножкой, нахохлился!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Тут мышата притаились,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Вмиг в хороших превратились. </w:t>
      </w:r>
      <w:r w:rsidRPr="00B96253">
        <w:rPr>
          <w:rFonts w:ascii="Times New Roman" w:hAnsi="Times New Roman"/>
          <w:sz w:val="24"/>
          <w:szCs w:val="24"/>
        </w:rPr>
        <w:br/>
      </w:r>
      <w:r>
        <w:rPr>
          <w:rStyle w:val="ucoz-forum-post"/>
          <w:rFonts w:ascii="Times New Roman" w:hAnsi="Times New Roman"/>
          <w:sz w:val="24"/>
          <w:szCs w:val="24"/>
        </w:rPr>
        <w:t>Ответ: ______________________________________________________________________</w:t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DA3E56" w:rsidRPr="00B96253" w:rsidRDefault="00DA3E56" w:rsidP="00B369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3690C">
        <w:rPr>
          <w:rFonts w:ascii="Times New Roman" w:hAnsi="Times New Roman"/>
          <w:sz w:val="28"/>
          <w:szCs w:val="28"/>
        </w:rPr>
        <w:t xml:space="preserve">Количество набранных баллов____________(1 верный ответ = 1балл, всего 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</w:t>
      </w:r>
      <w:r w:rsidRPr="00B3690C">
        <w:rPr>
          <w:rFonts w:ascii="Times New Roman" w:hAnsi="Times New Roman"/>
          <w:sz w:val="28"/>
          <w:szCs w:val="28"/>
        </w:rPr>
        <w:t>)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____________________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10-8 баллов - 1 место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7-5 баллов - 2 место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5-3 баллов - 3 место</w:t>
      </w:r>
    </w:p>
    <w:p w:rsidR="00DA3E56" w:rsidRPr="00394EED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менее 3 баллов - Дипломант</w:t>
      </w: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</w:p>
    <w:p w:rsidR="00DA3E56" w:rsidRDefault="00DA3E56" w:rsidP="00B3690C">
      <w:pPr>
        <w:spacing w:after="0" w:line="240" w:lineRule="auto"/>
        <w:rPr>
          <w:rStyle w:val="ucoz-forum-post"/>
          <w:rFonts w:ascii="Times New Roman" w:hAnsi="Times New Roman"/>
          <w:sz w:val="24"/>
          <w:szCs w:val="24"/>
        </w:rPr>
      </w:pPr>
      <w:r>
        <w:rPr>
          <w:rStyle w:val="ucoz-forum-post"/>
          <w:rFonts w:ascii="Times New Roman" w:hAnsi="Times New Roman"/>
          <w:sz w:val="24"/>
          <w:szCs w:val="24"/>
        </w:rPr>
        <w:t xml:space="preserve">Ответы: </w:t>
      </w:r>
    </w:p>
    <w:p w:rsidR="00DA3E56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ucoz-forum-post"/>
          <w:rFonts w:ascii="Times New Roman" w:hAnsi="Times New Roman"/>
          <w:sz w:val="24"/>
          <w:szCs w:val="24"/>
        </w:rPr>
        <w:t xml:space="preserve">1.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Русская народн</w:t>
      </w:r>
      <w:r>
        <w:rPr>
          <w:rStyle w:val="ucoz-forum-post"/>
          <w:rFonts w:ascii="Times New Roman" w:hAnsi="Times New Roman"/>
          <w:sz w:val="24"/>
          <w:szCs w:val="24"/>
        </w:rPr>
        <w:t>ая сказка «По щучьему велению»</w:t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Русская народна</w:t>
      </w:r>
      <w:r>
        <w:rPr>
          <w:rStyle w:val="ucoz-forum-post"/>
          <w:rFonts w:ascii="Times New Roman" w:hAnsi="Times New Roman"/>
          <w:sz w:val="24"/>
          <w:szCs w:val="24"/>
        </w:rPr>
        <w:t>я сказка «Волк и семеро козлят»</w:t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.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ucoz-forum-post"/>
          <w:rFonts w:ascii="Times New Roman" w:hAnsi="Times New Roman"/>
          <w:sz w:val="24"/>
          <w:szCs w:val="24"/>
        </w:rPr>
        <w:t xml:space="preserve"> Г.-Х. Андерсен «Дюймовочка»</w:t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 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С. Я.Маршак « Кошкин дом»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Ш. Перро « Красная Шапочка»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английская народная сказка « Три поросёнка»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А.С.Пушкин «Сказка о царе Салтане»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П.П.Ершов «Конёк-Горбунок»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Русская народная сказка «Репка»</w:t>
      </w:r>
      <w:r w:rsidRPr="00B96253">
        <w:rPr>
          <w:rFonts w:ascii="Times New Roman" w:hAnsi="Times New Roman"/>
          <w:sz w:val="24"/>
          <w:szCs w:val="24"/>
        </w:rPr>
        <w:br/>
      </w:r>
      <w:r w:rsidRPr="00B96253">
        <w:rPr>
          <w:rStyle w:val="ucoz-forum-post"/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253">
        <w:rPr>
          <w:rStyle w:val="ucoz-forum-post"/>
          <w:rFonts w:ascii="Times New Roman" w:hAnsi="Times New Roman"/>
          <w:sz w:val="24"/>
          <w:szCs w:val="24"/>
        </w:rPr>
        <w:t>«Колосок»</w:t>
      </w:r>
      <w:r w:rsidRPr="00B96253">
        <w:rPr>
          <w:rFonts w:ascii="Times New Roman" w:hAnsi="Times New Roman"/>
          <w:sz w:val="24"/>
          <w:szCs w:val="24"/>
        </w:rPr>
        <w:br/>
      </w:r>
    </w:p>
    <w:p w:rsidR="00DA3E56" w:rsidRPr="00B3690C" w:rsidRDefault="00DA3E56" w:rsidP="00B3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A3E56" w:rsidRPr="00B3690C" w:rsidSect="00F9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0C"/>
    <w:rsid w:val="000B2EC6"/>
    <w:rsid w:val="001213D7"/>
    <w:rsid w:val="002F7360"/>
    <w:rsid w:val="00373129"/>
    <w:rsid w:val="00394EED"/>
    <w:rsid w:val="00424C8F"/>
    <w:rsid w:val="0045179E"/>
    <w:rsid w:val="005E58AD"/>
    <w:rsid w:val="006A6082"/>
    <w:rsid w:val="00741CC4"/>
    <w:rsid w:val="00947DBA"/>
    <w:rsid w:val="00A91E50"/>
    <w:rsid w:val="00AA3665"/>
    <w:rsid w:val="00B3690C"/>
    <w:rsid w:val="00B96253"/>
    <w:rsid w:val="00CB54E2"/>
    <w:rsid w:val="00DA3E56"/>
    <w:rsid w:val="00F12553"/>
    <w:rsid w:val="00F93EB7"/>
    <w:rsid w:val="00F9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coz-forum-post">
    <w:name w:val="ucoz-forum-post"/>
    <w:basedOn w:val="DefaultParagraphFont"/>
    <w:uiPriority w:val="99"/>
    <w:rsid w:val="00B962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413</Words>
  <Characters>2355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2015-04-03T19:24:00Z</dcterms:created>
  <dcterms:modified xsi:type="dcterms:W3CDTF">2020-02-02T11:12:00Z</dcterms:modified>
</cp:coreProperties>
</file>