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E1" w:rsidRPr="00B96253" w:rsidRDefault="005205E1" w:rsidP="007800D1">
      <w:pPr>
        <w:spacing w:after="0" w:line="240" w:lineRule="auto"/>
        <w:jc w:val="center"/>
        <w:rPr>
          <w:rFonts w:ascii="Times New Roman" w:hAnsi="Times New Roman"/>
          <w:sz w:val="24"/>
          <w:szCs w:val="24"/>
        </w:rPr>
      </w:pPr>
      <w:r w:rsidRPr="00B96253">
        <w:rPr>
          <w:rFonts w:ascii="Times New Roman" w:hAnsi="Times New Roman"/>
          <w:sz w:val="24"/>
          <w:szCs w:val="24"/>
        </w:rPr>
        <w:t>Бланк заданий познавательной викторины</w:t>
      </w:r>
    </w:p>
    <w:p w:rsidR="005205E1" w:rsidRDefault="005205E1" w:rsidP="007800D1">
      <w:pPr>
        <w:pStyle w:val="NormalWeb"/>
        <w:spacing w:after="0"/>
        <w:jc w:val="center"/>
      </w:pPr>
      <w:r w:rsidRPr="006652CC">
        <w:t xml:space="preserve">для </w:t>
      </w:r>
      <w:r>
        <w:t xml:space="preserve">дошкольников </w:t>
      </w:r>
      <w:r w:rsidRPr="006652CC">
        <w:t xml:space="preserve"> </w:t>
      </w:r>
      <w:r>
        <w:rPr>
          <w:rFonts w:ascii="Georgia" w:hAnsi="Georgia"/>
        </w:rPr>
        <w:t>"</w:t>
      </w:r>
      <w:r>
        <w:t>Весё</w:t>
      </w:r>
      <w:r w:rsidRPr="007800D1">
        <w:t>лая</w:t>
      </w:r>
      <w:r>
        <w:t xml:space="preserve"> викторина о числах"</w:t>
      </w:r>
    </w:p>
    <w:p w:rsidR="005205E1" w:rsidRPr="00B96253" w:rsidRDefault="005205E1" w:rsidP="007800D1">
      <w:pPr>
        <w:spacing w:after="0" w:line="240" w:lineRule="auto"/>
        <w:rPr>
          <w:rFonts w:ascii="Times New Roman" w:hAnsi="Times New Roman"/>
          <w:sz w:val="24"/>
          <w:szCs w:val="24"/>
        </w:rPr>
      </w:pPr>
    </w:p>
    <w:p w:rsidR="005205E1" w:rsidRPr="00B96253" w:rsidRDefault="005205E1" w:rsidP="007800D1">
      <w:pPr>
        <w:spacing w:after="0" w:line="240" w:lineRule="auto"/>
        <w:rPr>
          <w:rFonts w:ascii="Times New Roman" w:hAnsi="Times New Roman"/>
          <w:b/>
          <w:sz w:val="24"/>
          <w:szCs w:val="24"/>
          <w:u w:val="single"/>
        </w:rPr>
      </w:pPr>
      <w:r w:rsidRPr="00B96253">
        <w:rPr>
          <w:rFonts w:ascii="Times New Roman" w:hAnsi="Times New Roman"/>
          <w:b/>
          <w:sz w:val="24"/>
          <w:szCs w:val="24"/>
          <w:u w:val="single"/>
        </w:rPr>
        <w:t>Анкетные данные:</w:t>
      </w:r>
    </w:p>
    <w:p w:rsidR="005205E1" w:rsidRPr="00B96253" w:rsidRDefault="005205E1" w:rsidP="007800D1">
      <w:pPr>
        <w:spacing w:after="0" w:line="240" w:lineRule="auto"/>
        <w:rPr>
          <w:rFonts w:ascii="Times New Roman" w:hAnsi="Times New Roman"/>
          <w:sz w:val="24"/>
          <w:szCs w:val="24"/>
          <w:u w:val="single"/>
        </w:rPr>
      </w:pPr>
    </w:p>
    <w:p w:rsidR="005205E1" w:rsidRPr="00B96253" w:rsidRDefault="005205E1" w:rsidP="007800D1">
      <w:pPr>
        <w:spacing w:after="0" w:line="240" w:lineRule="auto"/>
        <w:rPr>
          <w:rFonts w:ascii="Times New Roman" w:hAnsi="Times New Roman"/>
          <w:sz w:val="24"/>
          <w:szCs w:val="24"/>
        </w:rPr>
      </w:pPr>
      <w:r w:rsidRPr="00B96253">
        <w:rPr>
          <w:rFonts w:ascii="Times New Roman" w:hAnsi="Times New Roman"/>
          <w:sz w:val="24"/>
          <w:szCs w:val="24"/>
        </w:rPr>
        <w:t>Фамилия, имя, возраст участника:</w:t>
      </w:r>
    </w:p>
    <w:p w:rsidR="005205E1" w:rsidRPr="00B3690C" w:rsidRDefault="005205E1" w:rsidP="007800D1">
      <w:pPr>
        <w:spacing w:after="0" w:line="240" w:lineRule="auto"/>
        <w:rPr>
          <w:rFonts w:ascii="Times New Roman" w:hAnsi="Times New Roman"/>
          <w:sz w:val="28"/>
          <w:szCs w:val="28"/>
        </w:rPr>
      </w:pPr>
      <w:r w:rsidRPr="00B3690C">
        <w:rPr>
          <w:rFonts w:ascii="Times New Roman" w:hAnsi="Times New Roman"/>
          <w:sz w:val="28"/>
          <w:szCs w:val="28"/>
        </w:rPr>
        <w:t>__________________________________________________________________</w:t>
      </w:r>
    </w:p>
    <w:p w:rsidR="005205E1" w:rsidRPr="00B3690C" w:rsidRDefault="005205E1" w:rsidP="007800D1">
      <w:pPr>
        <w:spacing w:after="0" w:line="240" w:lineRule="auto"/>
        <w:rPr>
          <w:rFonts w:ascii="Times New Roman" w:hAnsi="Times New Roman"/>
          <w:sz w:val="28"/>
          <w:szCs w:val="28"/>
        </w:rPr>
      </w:pPr>
    </w:p>
    <w:p w:rsidR="005205E1" w:rsidRPr="007800D1" w:rsidRDefault="005205E1" w:rsidP="007800D1">
      <w:pPr>
        <w:spacing w:after="0" w:line="240" w:lineRule="auto"/>
        <w:jc w:val="center"/>
        <w:rPr>
          <w:rFonts w:ascii="Times New Roman" w:hAnsi="Times New Roman"/>
          <w:b/>
          <w:sz w:val="28"/>
          <w:szCs w:val="28"/>
          <w:u w:val="single"/>
        </w:rPr>
      </w:pPr>
      <w:r>
        <w:rPr>
          <w:rFonts w:ascii="Times New Roman" w:hAnsi="Times New Roman"/>
          <w:b/>
          <w:sz w:val="28"/>
          <w:szCs w:val="28"/>
          <w:u w:val="single"/>
        </w:rPr>
        <w:t>Вопросы викторины "Весё</w:t>
      </w:r>
      <w:r w:rsidRPr="007800D1">
        <w:rPr>
          <w:rFonts w:ascii="Times New Roman" w:hAnsi="Times New Roman"/>
          <w:b/>
          <w:sz w:val="28"/>
          <w:szCs w:val="28"/>
          <w:u w:val="single"/>
        </w:rPr>
        <w:t>лая викторина о числах":</w:t>
      </w:r>
    </w:p>
    <w:p w:rsidR="005205E1" w:rsidRDefault="005205E1" w:rsidP="007800D1">
      <w:pPr>
        <w:pStyle w:val="NormalWeb"/>
        <w:spacing w:after="0"/>
      </w:pPr>
    </w:p>
    <w:p w:rsidR="005205E1" w:rsidRDefault="005205E1" w:rsidP="007800D1">
      <w:pPr>
        <w:pStyle w:val="NormalWeb"/>
        <w:spacing w:after="0"/>
      </w:pPr>
      <w:r w:rsidRPr="007800D1">
        <w:t>1. Сколько лет исполнилось Крокодилу Гене?</w:t>
      </w:r>
    </w:p>
    <w:p w:rsidR="005205E1" w:rsidRDefault="005205E1" w:rsidP="007800D1">
      <w:pPr>
        <w:pStyle w:val="NormalWeb"/>
        <w:spacing w:after="0"/>
      </w:pPr>
      <w:r>
        <w:t>_____________________________________________________________________________</w:t>
      </w:r>
      <w:r w:rsidRPr="007800D1">
        <w:t xml:space="preserve"> </w:t>
      </w:r>
    </w:p>
    <w:p w:rsidR="005205E1" w:rsidRDefault="005205E1" w:rsidP="007800D1">
      <w:pPr>
        <w:pStyle w:val="NormalWeb"/>
        <w:spacing w:after="0"/>
      </w:pPr>
      <w:r w:rsidRPr="007800D1">
        <w:t xml:space="preserve">2. Радугу составляют сколько цветов? </w:t>
      </w:r>
    </w:p>
    <w:p w:rsidR="005205E1" w:rsidRDefault="005205E1" w:rsidP="007800D1">
      <w:pPr>
        <w:pStyle w:val="NormalWeb"/>
        <w:spacing w:after="0"/>
      </w:pPr>
      <w:r>
        <w:t>_____________________________________________________________________________</w:t>
      </w:r>
    </w:p>
    <w:p w:rsidR="005205E1" w:rsidRDefault="005205E1" w:rsidP="007800D1">
      <w:pPr>
        <w:pStyle w:val="NormalWeb"/>
        <w:spacing w:after="0"/>
      </w:pPr>
      <w:r w:rsidRPr="007800D1">
        <w:t>3. Сколько действующих лиц в сказке «Репка»?</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 4. Восемь, семь или шесть лапок у насекомых? </w:t>
      </w:r>
    </w:p>
    <w:p w:rsidR="005205E1" w:rsidRDefault="005205E1" w:rsidP="007800D1">
      <w:pPr>
        <w:pStyle w:val="NormalWeb"/>
        <w:spacing w:after="0"/>
      </w:pPr>
      <w:r>
        <w:t>_____________________________________________________________________________</w:t>
      </w:r>
    </w:p>
    <w:p w:rsidR="005205E1" w:rsidRDefault="005205E1" w:rsidP="007800D1">
      <w:pPr>
        <w:pStyle w:val="NormalWeb"/>
        <w:spacing w:after="0"/>
      </w:pPr>
      <w:r w:rsidRPr="007800D1">
        <w:t xml:space="preserve">5. Музыка пишется с использованием скольких нот?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6. Сколько сестер было у Золушки? </w:t>
      </w:r>
    </w:p>
    <w:p w:rsidR="005205E1" w:rsidRDefault="005205E1" w:rsidP="007800D1">
      <w:pPr>
        <w:pStyle w:val="NormalWeb"/>
        <w:spacing w:after="0"/>
      </w:pPr>
      <w:r>
        <w:t>__________________________________________________________________________</w:t>
      </w:r>
    </w:p>
    <w:p w:rsidR="005205E1" w:rsidRDefault="005205E1" w:rsidP="007800D1">
      <w:pPr>
        <w:pStyle w:val="NormalWeb"/>
        <w:spacing w:after="0"/>
      </w:pPr>
      <w:r w:rsidRPr="007800D1">
        <w:t xml:space="preserve">7. Удаву попугай сказал его точную длину. Какая она? </w:t>
      </w:r>
    </w:p>
    <w:p w:rsidR="005205E1" w:rsidRDefault="005205E1" w:rsidP="007800D1">
      <w:pPr>
        <w:pStyle w:val="NormalWeb"/>
        <w:spacing w:after="0"/>
      </w:pPr>
      <w:r>
        <w:t>_________________________________________________________________________</w:t>
      </w:r>
    </w:p>
    <w:p w:rsidR="005205E1" w:rsidRDefault="005205E1" w:rsidP="007800D1">
      <w:pPr>
        <w:pStyle w:val="NormalWeb"/>
        <w:spacing w:after="0"/>
      </w:pPr>
      <w:r w:rsidRPr="007800D1">
        <w:t>8. В гостях у мухи Цокотухи букашки выпили чая по сколько чашек?</w:t>
      </w:r>
    </w:p>
    <w:p w:rsidR="005205E1" w:rsidRDefault="005205E1" w:rsidP="007800D1">
      <w:pPr>
        <w:pStyle w:val="NormalWeb"/>
        <w:spacing w:after="0"/>
      </w:pPr>
      <w:r>
        <w:t>__________________________________________________________________________</w:t>
      </w:r>
      <w:r w:rsidRPr="007800D1">
        <w:t xml:space="preserve"> </w:t>
      </w:r>
    </w:p>
    <w:p w:rsidR="005205E1" w:rsidRDefault="005205E1" w:rsidP="007800D1">
      <w:pPr>
        <w:pStyle w:val="NormalWeb"/>
        <w:spacing w:after="0"/>
      </w:pPr>
      <w:r w:rsidRPr="007800D1">
        <w:t>9. Сколько игроков в футбольной команде?</w:t>
      </w:r>
    </w:p>
    <w:p w:rsidR="005205E1" w:rsidRDefault="005205E1" w:rsidP="007800D1">
      <w:pPr>
        <w:pStyle w:val="NormalWeb"/>
        <w:spacing w:after="0"/>
      </w:pPr>
      <w:r>
        <w:t>__________________________________________________________________________</w:t>
      </w:r>
      <w:r w:rsidRPr="007800D1">
        <w:t xml:space="preserve"> </w:t>
      </w:r>
    </w:p>
    <w:p w:rsidR="005205E1" w:rsidRDefault="005205E1" w:rsidP="007800D1">
      <w:pPr>
        <w:pStyle w:val="NormalWeb"/>
        <w:spacing w:after="0"/>
      </w:pPr>
      <w:r w:rsidRPr="007800D1">
        <w:t xml:space="preserve">10. Сколько гномов окружали Белоснежку? </w:t>
      </w:r>
    </w:p>
    <w:p w:rsidR="005205E1" w:rsidRDefault="005205E1" w:rsidP="007800D1">
      <w:pPr>
        <w:pStyle w:val="NormalWeb"/>
        <w:spacing w:after="0"/>
      </w:pPr>
      <w:r>
        <w:t>__________________________________________________________________________</w:t>
      </w:r>
    </w:p>
    <w:p w:rsidR="005205E1" w:rsidRDefault="005205E1" w:rsidP="007800D1">
      <w:pPr>
        <w:pStyle w:val="NormalWeb"/>
        <w:spacing w:after="0"/>
      </w:pPr>
      <w:r w:rsidRPr="007800D1">
        <w:t xml:space="preserve">11. Волшебный цветочек девочки Жени имел, сколько разноцветных лепестков? </w:t>
      </w:r>
    </w:p>
    <w:p w:rsidR="005205E1" w:rsidRDefault="005205E1" w:rsidP="007800D1">
      <w:pPr>
        <w:pStyle w:val="NormalWeb"/>
        <w:spacing w:after="0"/>
      </w:pPr>
      <w:r>
        <w:t>___________________________________________________________________________</w:t>
      </w:r>
    </w:p>
    <w:p w:rsidR="005205E1" w:rsidRDefault="005205E1" w:rsidP="007800D1">
      <w:pPr>
        <w:pStyle w:val="NormalWeb"/>
        <w:spacing w:after="0"/>
      </w:pPr>
      <w:r w:rsidRPr="007800D1">
        <w:t xml:space="preserve">12. Сколько богатырей вышли за Черномором?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13. Количество минут, проведенных Ю. А. Гагариным в космосе.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14. Сколько волк-обманщик съел козлят?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15. Сколько животных укачивало «глупого» мышонка?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16. Максимальное количество зубов, которое может вырасти у человека.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 xml:space="preserve">17. Сколько струн у скрипки? </w:t>
      </w:r>
    </w:p>
    <w:p w:rsidR="005205E1" w:rsidRDefault="005205E1" w:rsidP="007800D1">
      <w:pPr>
        <w:pStyle w:val="NormalWeb"/>
        <w:spacing w:after="0"/>
      </w:pPr>
      <w:r>
        <w:t>_____________________________________________________________________________</w:t>
      </w:r>
    </w:p>
    <w:p w:rsidR="005205E1" w:rsidRDefault="005205E1" w:rsidP="007800D1">
      <w:pPr>
        <w:pStyle w:val="NormalWeb"/>
        <w:spacing w:after="0"/>
      </w:pPr>
      <w:r w:rsidRPr="007800D1">
        <w:t xml:space="preserve">18. Сколько лет продолжался сон принцессы, после того как уколола веретеном палец? </w:t>
      </w:r>
    </w:p>
    <w:p w:rsidR="005205E1" w:rsidRDefault="005205E1" w:rsidP="007800D1">
      <w:pPr>
        <w:pStyle w:val="NormalWeb"/>
        <w:spacing w:after="0"/>
      </w:pPr>
      <w:r>
        <w:t>____________________________________________________________________________</w:t>
      </w:r>
    </w:p>
    <w:p w:rsidR="005205E1" w:rsidRDefault="005205E1" w:rsidP="007800D1">
      <w:pPr>
        <w:pStyle w:val="NormalWeb"/>
        <w:spacing w:after="0"/>
      </w:pPr>
      <w:r w:rsidRPr="007800D1">
        <w:t>19. Старик по приказу старухи сколько раз «кликал» золотую рыбку?</w:t>
      </w:r>
    </w:p>
    <w:p w:rsidR="005205E1" w:rsidRDefault="005205E1" w:rsidP="007800D1">
      <w:pPr>
        <w:pStyle w:val="NormalWeb"/>
        <w:spacing w:after="0"/>
      </w:pPr>
      <w:r>
        <w:t>____________________________________________________________________________</w:t>
      </w:r>
      <w:r w:rsidRPr="007800D1">
        <w:t xml:space="preserve"> </w:t>
      </w:r>
    </w:p>
    <w:p w:rsidR="005205E1" w:rsidRDefault="005205E1" w:rsidP="007800D1">
      <w:pPr>
        <w:pStyle w:val="NormalWeb"/>
        <w:spacing w:after="0"/>
      </w:pPr>
      <w:r w:rsidRPr="007800D1">
        <w:t xml:space="preserve">20. Сколько существует сторон горизонта? </w:t>
      </w:r>
    </w:p>
    <w:p w:rsidR="005205E1" w:rsidRDefault="005205E1" w:rsidP="007800D1">
      <w:pPr>
        <w:pStyle w:val="NormalWeb"/>
        <w:spacing w:after="0"/>
      </w:pPr>
      <w:r>
        <w:t>____________________________________________________________________________</w:t>
      </w:r>
    </w:p>
    <w:p w:rsidR="005205E1" w:rsidRDefault="005205E1" w:rsidP="007800D1">
      <w:pPr>
        <w:spacing w:after="0" w:line="240" w:lineRule="auto"/>
        <w:rPr>
          <w:rFonts w:ascii="Times New Roman" w:hAnsi="Times New Roman"/>
          <w:sz w:val="24"/>
          <w:szCs w:val="24"/>
        </w:rPr>
      </w:pPr>
    </w:p>
    <w:p w:rsidR="005205E1" w:rsidRDefault="005205E1" w:rsidP="007800D1">
      <w:pPr>
        <w:spacing w:after="0" w:line="240" w:lineRule="auto"/>
        <w:rPr>
          <w:rFonts w:ascii="Times New Roman" w:hAnsi="Times New Roman"/>
          <w:sz w:val="24"/>
          <w:szCs w:val="24"/>
        </w:rPr>
      </w:pPr>
    </w:p>
    <w:p w:rsidR="005205E1" w:rsidRPr="006652CC" w:rsidRDefault="005205E1" w:rsidP="007800D1">
      <w:pPr>
        <w:spacing w:after="0" w:line="240" w:lineRule="auto"/>
        <w:rPr>
          <w:rFonts w:ascii="Times New Roman" w:hAnsi="Times New Roman"/>
          <w:sz w:val="24"/>
          <w:szCs w:val="24"/>
        </w:rPr>
      </w:pPr>
      <w:r w:rsidRPr="006652CC">
        <w:rPr>
          <w:rFonts w:ascii="Times New Roman" w:hAnsi="Times New Roman"/>
          <w:sz w:val="24"/>
          <w:szCs w:val="24"/>
        </w:rPr>
        <w:t>Количество набранных баллов____________</w:t>
      </w:r>
    </w:p>
    <w:p w:rsidR="005205E1" w:rsidRPr="006652CC" w:rsidRDefault="005205E1" w:rsidP="007800D1">
      <w:pPr>
        <w:spacing w:after="0" w:line="240" w:lineRule="auto"/>
        <w:rPr>
          <w:rFonts w:ascii="Times New Roman" w:hAnsi="Times New Roman"/>
          <w:i/>
          <w:sz w:val="24"/>
          <w:szCs w:val="24"/>
        </w:rPr>
      </w:pPr>
      <w:r w:rsidRPr="006652CC">
        <w:rPr>
          <w:rFonts w:ascii="Times New Roman" w:hAnsi="Times New Roman"/>
          <w:sz w:val="24"/>
          <w:szCs w:val="24"/>
        </w:rPr>
        <w:t>(</w:t>
      </w:r>
      <w:r>
        <w:rPr>
          <w:rFonts w:ascii="Times New Roman" w:hAnsi="Times New Roman"/>
          <w:sz w:val="24"/>
          <w:szCs w:val="24"/>
        </w:rPr>
        <w:t>1 верный ответ = 1балл, всего 20</w:t>
      </w:r>
      <w:r w:rsidRPr="006652CC">
        <w:rPr>
          <w:rFonts w:ascii="Times New Roman" w:hAnsi="Times New Roman"/>
          <w:sz w:val="24"/>
          <w:szCs w:val="24"/>
        </w:rPr>
        <w:t xml:space="preserve"> баллов)</w:t>
      </w:r>
    </w:p>
    <w:p w:rsidR="005205E1" w:rsidRDefault="005205E1" w:rsidP="007800D1">
      <w:pPr>
        <w:spacing w:after="0" w:line="240" w:lineRule="auto"/>
        <w:rPr>
          <w:rFonts w:ascii="Times New Roman" w:hAnsi="Times New Roman"/>
          <w:sz w:val="24"/>
          <w:szCs w:val="24"/>
        </w:rPr>
      </w:pPr>
    </w:p>
    <w:p w:rsidR="005205E1" w:rsidRPr="006652CC" w:rsidRDefault="005205E1" w:rsidP="007800D1">
      <w:pPr>
        <w:spacing w:after="0" w:line="240" w:lineRule="auto"/>
        <w:rPr>
          <w:rFonts w:ascii="Times New Roman" w:hAnsi="Times New Roman"/>
          <w:sz w:val="24"/>
          <w:szCs w:val="24"/>
        </w:rPr>
      </w:pPr>
      <w:r w:rsidRPr="006652CC">
        <w:rPr>
          <w:rFonts w:ascii="Times New Roman" w:hAnsi="Times New Roman"/>
          <w:sz w:val="24"/>
          <w:szCs w:val="24"/>
        </w:rPr>
        <w:t>Место ____________________</w:t>
      </w:r>
    </w:p>
    <w:p w:rsidR="005205E1" w:rsidRDefault="005205E1" w:rsidP="007800D1">
      <w:pPr>
        <w:spacing w:after="0" w:line="240" w:lineRule="auto"/>
        <w:rPr>
          <w:rFonts w:ascii="Times New Roman" w:hAnsi="Times New Roman"/>
          <w:sz w:val="24"/>
          <w:szCs w:val="24"/>
        </w:rPr>
      </w:pPr>
    </w:p>
    <w:p w:rsidR="005205E1" w:rsidRPr="006652CC" w:rsidRDefault="005205E1" w:rsidP="007800D1">
      <w:pPr>
        <w:spacing w:after="0" w:line="240" w:lineRule="auto"/>
        <w:rPr>
          <w:rFonts w:ascii="Times New Roman" w:hAnsi="Times New Roman"/>
          <w:sz w:val="24"/>
          <w:szCs w:val="24"/>
        </w:rPr>
      </w:pPr>
      <w:r>
        <w:rPr>
          <w:rFonts w:ascii="Times New Roman" w:hAnsi="Times New Roman"/>
          <w:sz w:val="24"/>
          <w:szCs w:val="24"/>
        </w:rPr>
        <w:t xml:space="preserve">20-17 </w:t>
      </w:r>
      <w:r w:rsidRPr="006652CC">
        <w:rPr>
          <w:rFonts w:ascii="Times New Roman" w:hAnsi="Times New Roman"/>
          <w:sz w:val="24"/>
          <w:szCs w:val="24"/>
        </w:rPr>
        <w:t>баллов - 1 место</w:t>
      </w:r>
    </w:p>
    <w:p w:rsidR="005205E1" w:rsidRPr="006652CC" w:rsidRDefault="005205E1" w:rsidP="007800D1">
      <w:pPr>
        <w:spacing w:after="0" w:line="240" w:lineRule="auto"/>
        <w:rPr>
          <w:rFonts w:ascii="Times New Roman" w:hAnsi="Times New Roman"/>
          <w:sz w:val="24"/>
          <w:szCs w:val="24"/>
        </w:rPr>
      </w:pPr>
      <w:r>
        <w:rPr>
          <w:rFonts w:ascii="Times New Roman" w:hAnsi="Times New Roman"/>
          <w:sz w:val="24"/>
          <w:szCs w:val="24"/>
        </w:rPr>
        <w:t>16-11</w:t>
      </w:r>
      <w:r w:rsidRPr="006652CC">
        <w:rPr>
          <w:rFonts w:ascii="Times New Roman" w:hAnsi="Times New Roman"/>
          <w:sz w:val="24"/>
          <w:szCs w:val="24"/>
        </w:rPr>
        <w:t xml:space="preserve"> баллов - 2 место</w:t>
      </w:r>
    </w:p>
    <w:p w:rsidR="005205E1" w:rsidRPr="006652CC" w:rsidRDefault="005205E1" w:rsidP="007800D1">
      <w:pPr>
        <w:spacing w:after="0" w:line="240" w:lineRule="auto"/>
        <w:rPr>
          <w:rFonts w:ascii="Times New Roman" w:hAnsi="Times New Roman"/>
          <w:sz w:val="24"/>
          <w:szCs w:val="24"/>
        </w:rPr>
      </w:pPr>
      <w:r>
        <w:rPr>
          <w:rFonts w:ascii="Times New Roman" w:hAnsi="Times New Roman"/>
          <w:sz w:val="24"/>
          <w:szCs w:val="24"/>
        </w:rPr>
        <w:t>10</w:t>
      </w:r>
      <w:r w:rsidRPr="006652CC">
        <w:rPr>
          <w:rFonts w:ascii="Times New Roman" w:hAnsi="Times New Roman"/>
          <w:sz w:val="24"/>
          <w:szCs w:val="24"/>
        </w:rPr>
        <w:t>-5 баллов - 3 место</w:t>
      </w:r>
    </w:p>
    <w:p w:rsidR="005205E1" w:rsidRPr="006652CC" w:rsidRDefault="005205E1" w:rsidP="007800D1">
      <w:pPr>
        <w:spacing w:after="0" w:line="240" w:lineRule="auto"/>
        <w:rPr>
          <w:rFonts w:ascii="Times New Roman" w:hAnsi="Times New Roman"/>
          <w:sz w:val="24"/>
          <w:szCs w:val="24"/>
        </w:rPr>
      </w:pPr>
      <w:r w:rsidRPr="006652CC">
        <w:rPr>
          <w:rFonts w:ascii="Times New Roman" w:hAnsi="Times New Roman"/>
          <w:sz w:val="24"/>
          <w:szCs w:val="24"/>
        </w:rPr>
        <w:t>менее 5 баллов - участник</w:t>
      </w:r>
    </w:p>
    <w:p w:rsidR="005205E1" w:rsidRDefault="005205E1" w:rsidP="007800D1">
      <w:pPr>
        <w:pStyle w:val="NormalWeb"/>
        <w:spacing w:after="0"/>
      </w:pPr>
    </w:p>
    <w:p w:rsidR="005205E1" w:rsidRDefault="005205E1" w:rsidP="007800D1">
      <w:pPr>
        <w:pStyle w:val="NormalWeb"/>
        <w:spacing w:after="0"/>
      </w:pPr>
    </w:p>
    <w:p w:rsidR="005205E1" w:rsidRDefault="005205E1" w:rsidP="007800D1">
      <w:pPr>
        <w:pStyle w:val="NormalWeb"/>
        <w:spacing w:after="0"/>
      </w:pPr>
    </w:p>
    <w:p w:rsidR="005205E1" w:rsidRDefault="005205E1" w:rsidP="007800D1">
      <w:pPr>
        <w:pStyle w:val="NormalWeb"/>
        <w:spacing w:after="0"/>
        <w:rPr>
          <w:rFonts w:ascii="Georgia" w:hAnsi="Georgia"/>
          <w:color w:val="3F3F3F"/>
        </w:rPr>
      </w:pPr>
      <w:r w:rsidRPr="007800D1">
        <w:t>Ответы: 1. Пятьдесят. 2. Семь. 3. Шесть (Шесть и репка). 4. Шесть. 5. Семи. 6. Две. 7. Тридцать восемь попугаев и одно крылышко. 8. По три. 9. Одиннадцать. 10. Семь. 11. Семь. 12. Тридцать три. 13. Сто восемь. 14. Шесть. 15. Семь. 16. Тридцать два. 17. Четыре. 18. Сто. 19. Пять. 20. Четыре</w:t>
      </w:r>
      <w:r w:rsidRPr="007800D1">
        <w:br/>
      </w:r>
      <w:r>
        <w:rPr>
          <w:rFonts w:ascii="Georgia" w:hAnsi="Georgia"/>
          <w:color w:val="3F3F3F"/>
        </w:rPr>
        <w:br/>
      </w:r>
    </w:p>
    <w:p w:rsidR="005205E1" w:rsidRDefault="005205E1" w:rsidP="007800D1">
      <w:pPr>
        <w:spacing w:after="0" w:line="240" w:lineRule="auto"/>
      </w:pPr>
    </w:p>
    <w:sectPr w:rsidR="005205E1" w:rsidSect="003F0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0D1"/>
    <w:rsid w:val="00096DFB"/>
    <w:rsid w:val="002A1953"/>
    <w:rsid w:val="003F0753"/>
    <w:rsid w:val="005205E1"/>
    <w:rsid w:val="006652CC"/>
    <w:rsid w:val="007800D1"/>
    <w:rsid w:val="00B3690C"/>
    <w:rsid w:val="00B96253"/>
    <w:rsid w:val="00F84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00D1"/>
    <w:rPr>
      <w:rFonts w:cs="Times New Roman"/>
      <w:color w:val="0000FF"/>
      <w:u w:val="none"/>
      <w:effect w:val="none"/>
    </w:rPr>
  </w:style>
  <w:style w:type="paragraph" w:styleId="NormalWeb">
    <w:name w:val="Normal (Web)"/>
    <w:basedOn w:val="Normal"/>
    <w:uiPriority w:val="99"/>
    <w:semiHidden/>
    <w:rsid w:val="007800D1"/>
    <w:pPr>
      <w:spacing w:after="27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028530">
      <w:marLeft w:val="0"/>
      <w:marRight w:val="0"/>
      <w:marTop w:val="0"/>
      <w:marBottom w:val="0"/>
      <w:divBdr>
        <w:top w:val="none" w:sz="0" w:space="0" w:color="auto"/>
        <w:left w:val="none" w:sz="0" w:space="0" w:color="auto"/>
        <w:bottom w:val="none" w:sz="0" w:space="0" w:color="auto"/>
        <w:right w:val="none" w:sz="0" w:space="0" w:color="auto"/>
      </w:divBdr>
      <w:divsChild>
        <w:div w:id="69102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495</Words>
  <Characters>2823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cp:revision>
  <dcterms:created xsi:type="dcterms:W3CDTF">2016-01-16T11:42:00Z</dcterms:created>
  <dcterms:modified xsi:type="dcterms:W3CDTF">2020-02-02T11:11:00Z</dcterms:modified>
</cp:coreProperties>
</file>