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54" w:rsidRPr="00514A00" w:rsidRDefault="00087654" w:rsidP="00514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4A00">
        <w:rPr>
          <w:rFonts w:ascii="Times New Roman" w:hAnsi="Times New Roman"/>
          <w:sz w:val="24"/>
          <w:szCs w:val="24"/>
        </w:rPr>
        <w:t>Бланк заданий познавательной викторины</w:t>
      </w:r>
    </w:p>
    <w:p w:rsidR="00087654" w:rsidRPr="004E2C8A" w:rsidRDefault="00087654" w:rsidP="00514A00">
      <w:pPr>
        <w:pStyle w:val="NormalWeb"/>
        <w:spacing w:after="0"/>
        <w:jc w:val="center"/>
        <w:rPr>
          <w:lang w:val="en-US"/>
        </w:rPr>
      </w:pPr>
      <w:r>
        <w:t>для дошкольников</w:t>
      </w:r>
    </w:p>
    <w:p w:rsidR="00087654" w:rsidRPr="00514A00" w:rsidRDefault="00087654" w:rsidP="00514A00">
      <w:pPr>
        <w:pStyle w:val="NormalWeb"/>
        <w:spacing w:after="0"/>
        <w:jc w:val="center"/>
        <w:rPr>
          <w:b/>
        </w:rPr>
      </w:pPr>
      <w:r w:rsidRPr="00514A00">
        <w:rPr>
          <w:b/>
          <w:bCs/>
          <w:kern w:val="36"/>
        </w:rPr>
        <w:t>"</w:t>
      </w:r>
      <w:r w:rsidRPr="00514A00">
        <w:rPr>
          <w:b/>
          <w:bCs/>
        </w:rPr>
        <w:t>Викторина по сказкам Ш. Перро</w:t>
      </w:r>
      <w:r w:rsidRPr="00514A00">
        <w:rPr>
          <w:b/>
        </w:rPr>
        <w:t>"</w:t>
      </w:r>
    </w:p>
    <w:p w:rsidR="00087654" w:rsidRPr="004E2C8A" w:rsidRDefault="00087654" w:rsidP="00514A0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87654" w:rsidRPr="00514A00" w:rsidRDefault="00087654" w:rsidP="00514A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14A00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087654" w:rsidRPr="00514A00" w:rsidRDefault="00087654" w:rsidP="00514A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87654" w:rsidRPr="00514A00" w:rsidRDefault="00087654" w:rsidP="00514A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00">
        <w:rPr>
          <w:rFonts w:ascii="Times New Roman" w:hAnsi="Times New Roman"/>
          <w:sz w:val="24"/>
          <w:szCs w:val="24"/>
        </w:rPr>
        <w:t>Фамилия, имя, возраст участника:</w:t>
      </w:r>
    </w:p>
    <w:p w:rsidR="00087654" w:rsidRPr="00514A00" w:rsidRDefault="00087654" w:rsidP="00514A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0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87654" w:rsidRPr="00514A00" w:rsidRDefault="00087654" w:rsidP="00514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654" w:rsidRPr="00514A00" w:rsidRDefault="00087654" w:rsidP="00514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4A00">
        <w:rPr>
          <w:rFonts w:ascii="Times New Roman" w:hAnsi="Times New Roman"/>
          <w:b/>
          <w:sz w:val="24"/>
          <w:szCs w:val="24"/>
          <w:u w:val="single"/>
        </w:rPr>
        <w:t>Вопросы викторины "</w:t>
      </w:r>
      <w:r w:rsidRPr="00514A00">
        <w:rPr>
          <w:rFonts w:ascii="Times New Roman" w:hAnsi="Times New Roman"/>
          <w:b/>
          <w:bCs/>
          <w:sz w:val="24"/>
          <w:szCs w:val="24"/>
          <w:u w:val="single"/>
        </w:rPr>
        <w:t>Викторина по сказкам Ш. Перро</w:t>
      </w:r>
      <w:r w:rsidRPr="00514A00">
        <w:rPr>
          <w:rFonts w:ascii="Times New Roman" w:hAnsi="Times New Roman"/>
          <w:b/>
          <w:bCs/>
          <w:kern w:val="36"/>
          <w:sz w:val="24"/>
          <w:szCs w:val="24"/>
          <w:u w:val="single"/>
        </w:rPr>
        <w:t xml:space="preserve"> ":</w:t>
      </w:r>
    </w:p>
    <w:p w:rsidR="00087654" w:rsidRPr="00514A00" w:rsidRDefault="00087654" w:rsidP="00514A00">
      <w:pPr>
        <w:pStyle w:val="NormalWeb"/>
        <w:shd w:val="clear" w:color="auto" w:fill="FFFFFF"/>
        <w:rPr>
          <w:rStyle w:val="Strong"/>
        </w:rPr>
      </w:pP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 xml:space="preserve">1. Что лежало в корзинке у Красной Шапочки? 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 xml:space="preserve">2. Сколько вопросов задавала Красная Шапочка переодетому волку? 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 xml:space="preserve">3. Из какого материала сделана туфелька Золушки? 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 xml:space="preserve">4. Во что превратилось старое платье Золушки? 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 xml:space="preserve">5. Какое наследство оставил мельник своим сыновьям? 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 xml:space="preserve">6. Кому на самом деле принадлежали луга, поля, мельница, сад? 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 xml:space="preserve">7. Каким образом кот съел великана-людоеда? 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 xml:space="preserve">8. Сколько лет было принцессе, когда она уснула? 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 xml:space="preserve">9. На чей дом набрели Мальчик с пальчик и его братья? 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 xml:space="preserve">10. Что Мальчик-с-пальчик забрал у Людоеда? 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 xml:space="preserve">11. Что сыпалось из уст младшей дочери, когда та начинала говорить в сказке «Подарок феи»? 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 xml:space="preserve">12. Что сыпалось из уст старшей дочери? 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 xml:space="preserve">13. На каком языке написаны сказки Перро? 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87654" w:rsidRPr="00514A00" w:rsidRDefault="00087654" w:rsidP="00514A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4A00">
        <w:rPr>
          <w:rFonts w:ascii="Times New Roman" w:hAnsi="Times New Roman"/>
          <w:sz w:val="24"/>
          <w:szCs w:val="24"/>
        </w:rPr>
        <w:t xml:space="preserve">Количество набранных баллов____________(1 верный ответ = 1 балл, всего </w:t>
      </w:r>
      <w:r>
        <w:rPr>
          <w:rFonts w:ascii="Times New Roman" w:hAnsi="Times New Roman"/>
          <w:sz w:val="24"/>
          <w:szCs w:val="24"/>
        </w:rPr>
        <w:t>13</w:t>
      </w:r>
      <w:r w:rsidRPr="00514A00">
        <w:rPr>
          <w:rFonts w:ascii="Times New Roman" w:hAnsi="Times New Roman"/>
          <w:sz w:val="24"/>
          <w:szCs w:val="24"/>
        </w:rPr>
        <w:t xml:space="preserve"> баллов)</w:t>
      </w:r>
    </w:p>
    <w:p w:rsidR="00087654" w:rsidRPr="00514A00" w:rsidRDefault="00087654" w:rsidP="00514A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54" w:rsidRPr="00514A00" w:rsidRDefault="00087654" w:rsidP="00514A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A00">
        <w:rPr>
          <w:rFonts w:ascii="Times New Roman" w:hAnsi="Times New Roman"/>
          <w:sz w:val="24"/>
          <w:szCs w:val="24"/>
        </w:rPr>
        <w:t>Место ____________________</w:t>
      </w:r>
    </w:p>
    <w:p w:rsidR="00087654" w:rsidRPr="00514A00" w:rsidRDefault="00087654" w:rsidP="00514A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13-10</w:t>
      </w:r>
      <w:r w:rsidRPr="00514A00">
        <w:rPr>
          <w:rFonts w:ascii="Times New Roman" w:hAnsi="Times New Roman"/>
          <w:sz w:val="24"/>
          <w:szCs w:val="24"/>
        </w:rPr>
        <w:t xml:space="preserve"> баллов - 1 место</w:t>
      </w:r>
    </w:p>
    <w:p w:rsidR="00087654" w:rsidRPr="00514A00" w:rsidRDefault="00087654" w:rsidP="00514A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9-7</w:t>
      </w:r>
      <w:r w:rsidRPr="00514A00">
        <w:rPr>
          <w:rFonts w:ascii="Times New Roman" w:hAnsi="Times New Roman"/>
          <w:sz w:val="24"/>
          <w:szCs w:val="24"/>
        </w:rPr>
        <w:t xml:space="preserve"> баллов - 2 место</w:t>
      </w:r>
    </w:p>
    <w:p w:rsidR="00087654" w:rsidRPr="00514A00" w:rsidRDefault="00087654" w:rsidP="00514A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6-3</w:t>
      </w:r>
      <w:r w:rsidRPr="00514A00">
        <w:rPr>
          <w:rFonts w:ascii="Times New Roman" w:hAnsi="Times New Roman"/>
          <w:sz w:val="24"/>
          <w:szCs w:val="24"/>
        </w:rPr>
        <w:t xml:space="preserve"> баллов - 3 место</w:t>
      </w:r>
    </w:p>
    <w:p w:rsidR="00087654" w:rsidRPr="00514A00" w:rsidRDefault="00087654" w:rsidP="00514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3</w:t>
      </w:r>
      <w:r w:rsidRPr="00514A00">
        <w:rPr>
          <w:rFonts w:ascii="Times New Roman" w:hAnsi="Times New Roman"/>
          <w:sz w:val="24"/>
          <w:szCs w:val="24"/>
        </w:rPr>
        <w:t xml:space="preserve"> баллов - участник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Ответы: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1. (пирожок и горшочек с маслом)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2. (4)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3. (из хрусталя)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4. (в бальное платье)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5. (мельницу, осла, кота)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6. (людоеду)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7. (попросил его превратиться в мышку)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8. (16)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9. (дом Людоеда)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10. (сапоги скороходы, мешок с золотом)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11. (цветок или драгоценный камень)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12. (змея или жаба)</w:t>
      </w: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  <w:r w:rsidRPr="00514A00">
        <w:rPr>
          <w:rFonts w:ascii="Times New Roman" w:hAnsi="Times New Roman"/>
          <w:sz w:val="24"/>
          <w:szCs w:val="24"/>
          <w:lang w:eastAsia="ru-RU"/>
        </w:rPr>
        <w:t>13. ( на французском.)</w:t>
      </w:r>
    </w:p>
    <w:p w:rsidR="00087654" w:rsidRPr="00514A00" w:rsidRDefault="00087654" w:rsidP="00514A00">
      <w:pPr>
        <w:spacing w:after="0" w:line="360" w:lineRule="auto"/>
        <w:rPr>
          <w:sz w:val="24"/>
          <w:szCs w:val="24"/>
        </w:rPr>
      </w:pP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87654" w:rsidRPr="00514A00" w:rsidRDefault="00087654" w:rsidP="00514A00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  <w:lang w:eastAsia="ru-RU"/>
        </w:rPr>
      </w:pPr>
    </w:p>
    <w:p w:rsidR="00087654" w:rsidRPr="00514A00" w:rsidRDefault="00087654" w:rsidP="00514A00">
      <w:pPr>
        <w:spacing w:after="0" w:line="360" w:lineRule="auto"/>
        <w:rPr>
          <w:sz w:val="24"/>
          <w:szCs w:val="24"/>
        </w:rPr>
      </w:pPr>
    </w:p>
    <w:sectPr w:rsidR="00087654" w:rsidRPr="00514A00" w:rsidSect="0056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0F590E34"/>
    <w:multiLevelType w:val="multilevel"/>
    <w:tmpl w:val="1C0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A00"/>
    <w:rsid w:val="00087654"/>
    <w:rsid w:val="00322086"/>
    <w:rsid w:val="004E2C8A"/>
    <w:rsid w:val="00514A00"/>
    <w:rsid w:val="00560EE8"/>
    <w:rsid w:val="006E3A90"/>
    <w:rsid w:val="008D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14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14A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298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2470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298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342</Words>
  <Characters>1955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</cp:revision>
  <dcterms:created xsi:type="dcterms:W3CDTF">2016-01-16T14:19:00Z</dcterms:created>
  <dcterms:modified xsi:type="dcterms:W3CDTF">2020-02-02T11:28:00Z</dcterms:modified>
</cp:coreProperties>
</file>