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52" w:rsidRPr="00D0692F" w:rsidRDefault="008C1652" w:rsidP="00D0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92F">
        <w:rPr>
          <w:rFonts w:ascii="Times New Roman" w:hAnsi="Times New Roman"/>
          <w:sz w:val="28"/>
          <w:szCs w:val="28"/>
        </w:rPr>
        <w:t xml:space="preserve">Бланк заданий познавательной  </w:t>
      </w:r>
    </w:p>
    <w:p w:rsidR="008C1652" w:rsidRPr="00D0692F" w:rsidRDefault="008C1652" w:rsidP="00D0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 для до</w:t>
      </w:r>
      <w:r w:rsidRPr="00D0692F">
        <w:rPr>
          <w:rFonts w:ascii="Times New Roman" w:hAnsi="Times New Roman"/>
          <w:sz w:val="28"/>
          <w:szCs w:val="28"/>
        </w:rPr>
        <w:t>школьников</w:t>
      </w:r>
    </w:p>
    <w:p w:rsidR="008C1652" w:rsidRPr="00D0692F" w:rsidRDefault="008C1652" w:rsidP="00D0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"Давайте любимые книжки откроем</w:t>
      </w:r>
      <w:r w:rsidRPr="00D0692F">
        <w:rPr>
          <w:rFonts w:ascii="Times New Roman" w:hAnsi="Times New Roman"/>
          <w:b/>
          <w:sz w:val="28"/>
          <w:szCs w:val="28"/>
        </w:rPr>
        <w:t>"</w:t>
      </w: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692F">
        <w:rPr>
          <w:rFonts w:ascii="Times New Roman" w:hAnsi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692F">
        <w:rPr>
          <w:rFonts w:ascii="Times New Roman" w:hAnsi="Times New Roman"/>
          <w:i/>
          <w:sz w:val="28"/>
          <w:szCs w:val="28"/>
        </w:rPr>
        <w:t>2. Заполните анкетные данные.</w:t>
      </w: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692F">
        <w:rPr>
          <w:rFonts w:ascii="Times New Roman" w:hAnsi="Times New Roman"/>
          <w:i/>
          <w:sz w:val="28"/>
          <w:szCs w:val="28"/>
        </w:rPr>
        <w:t>3. Прочитайте  текст задания.</w:t>
      </w: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692F">
        <w:rPr>
          <w:rFonts w:ascii="Times New Roman" w:hAnsi="Times New Roman"/>
          <w:i/>
          <w:sz w:val="28"/>
          <w:szCs w:val="28"/>
        </w:rPr>
        <w:t xml:space="preserve">4. </w:t>
      </w:r>
      <w:bookmarkStart w:id="0" w:name="_GoBack"/>
      <w:bookmarkEnd w:id="0"/>
      <w:r w:rsidRPr="00D0692F">
        <w:rPr>
          <w:rFonts w:ascii="Times New Roman" w:hAnsi="Times New Roman"/>
          <w:i/>
          <w:sz w:val="28"/>
          <w:szCs w:val="28"/>
        </w:rPr>
        <w:t>Правильный ответ необходимо отметить любым знаком.</w:t>
      </w: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0692F">
        <w:rPr>
          <w:rFonts w:ascii="Times New Roman" w:hAnsi="Times New Roman"/>
          <w:b/>
          <w:sz w:val="28"/>
          <w:szCs w:val="28"/>
          <w:u w:val="single"/>
        </w:rPr>
        <w:t xml:space="preserve">Анкетные данные: </w:t>
      </w: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0692F">
        <w:rPr>
          <w:rFonts w:ascii="Times New Roman" w:hAnsi="Times New Roman"/>
          <w:sz w:val="28"/>
          <w:szCs w:val="28"/>
        </w:rPr>
        <w:t>Фамилия, имя участника:_________________________________</w:t>
      </w:r>
    </w:p>
    <w:p w:rsidR="008C1652" w:rsidRPr="00D0692F" w:rsidRDefault="008C1652" w:rsidP="008373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>1) Как продолжить известную пословицу "Кто много читает, тот …"?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делом занят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хорошие оценки получает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много знает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всех затмевает</w:t>
      </w:r>
    </w:p>
    <w:p w:rsidR="008C1652" w:rsidRPr="00D0692F" w:rsidRDefault="008C1652" w:rsidP="008373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>2) Какими словами чаще всего начинаются русские народные сказки?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Однажды…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Слушай, да на ус мотай…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Жили-были…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Сказка – ложь, да в ней намек…</w:t>
      </w:r>
    </w:p>
    <w:p w:rsidR="008C1652" w:rsidRPr="00D0692F" w:rsidRDefault="008C1652" w:rsidP="008373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>3) Какие ядовитые грибы собирал в лесу Иванушка-дурачок в русской народной сказке "Сивка-бурка"?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сыроежки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опята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лисички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мухоморы</w:t>
      </w:r>
    </w:p>
    <w:p w:rsidR="008C1652" w:rsidRPr="00D0692F" w:rsidRDefault="008C1652" w:rsidP="008373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>4) В украинском варианте народной сказки лесные звери по очереди поселились в потерянной варежке, а сказка называется "Рукавичка". А как называется русская сказка с похожим сюжетом?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"Варежка"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"Теремок"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"Репка"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"Зимовье зверей"</w:t>
      </w:r>
    </w:p>
    <w:p w:rsidR="008C1652" w:rsidRPr="00D0692F" w:rsidRDefault="008C1652" w:rsidP="008373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>5) В какой русской народной сказке главная героиня говорит слова: "Утро вечера мудренее"?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"Семилетка"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"Гуси-лебеди"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"Царевна-лягушка"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"Сивка-бурка"</w:t>
      </w:r>
    </w:p>
    <w:p w:rsidR="008C1652" w:rsidRPr="00D0692F" w:rsidRDefault="008C1652" w:rsidP="008373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>6) Что в сказках явилось прототипом телевизора?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гребень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наливное яблочко и серебряное блюдечко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полотенце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ковер-самолет</w:t>
      </w:r>
    </w:p>
    <w:p w:rsidR="008C1652" w:rsidRPr="00D0692F" w:rsidRDefault="008C1652" w:rsidP="008373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>7) Чем становится синее полотенце в сказке "Баба Яга"?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дорогой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рекой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полем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тропинкой</w:t>
      </w:r>
    </w:p>
    <w:p w:rsidR="008C1652" w:rsidRPr="00D0692F" w:rsidRDefault="008C1652" w:rsidP="008373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>8) Навигатор в русских сказках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ковер-самолет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волшебный клубок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колобок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мотылек</w:t>
      </w:r>
    </w:p>
    <w:p w:rsidR="008C1652" w:rsidRPr="00D0692F" w:rsidRDefault="008C1652" w:rsidP="008373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>9) Скоро сказка сказывается да ……..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добрым молодцам урок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в ней намек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не скоро дело делается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складна вымыслом</w:t>
      </w:r>
    </w:p>
    <w:p w:rsidR="008C1652" w:rsidRPr="00D0692F" w:rsidRDefault="008C1652" w:rsidP="008373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>10) Какие сказочные герои прожили «30 лет и 3 года»?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старик со старухой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Колобок</w:t>
      </w:r>
    </w:p>
    <w:p w:rsidR="008C1652" w:rsidRPr="00D0692F" w:rsidRDefault="008C1652" w:rsidP="008373F0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Красная шапочка</w:t>
      </w:r>
    </w:p>
    <w:p w:rsidR="008C1652" w:rsidRPr="00D0692F" w:rsidRDefault="008C1652" w:rsidP="00D0692F">
      <w:pPr>
        <w:spacing w:after="0" w:line="2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Мальчик-с-пальчик </w:t>
      </w:r>
    </w:p>
    <w:p w:rsidR="008C1652" w:rsidRDefault="008C1652" w:rsidP="00D069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1652" w:rsidRPr="008010CD" w:rsidRDefault="008C1652" w:rsidP="00D06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0CD">
        <w:rPr>
          <w:rFonts w:ascii="Times New Roman" w:hAnsi="Times New Roman"/>
          <w:sz w:val="28"/>
          <w:szCs w:val="28"/>
        </w:rPr>
        <w:t>Количество набранных баллов____________(1</w:t>
      </w:r>
      <w:r>
        <w:rPr>
          <w:rFonts w:ascii="Times New Roman" w:hAnsi="Times New Roman"/>
          <w:sz w:val="28"/>
          <w:szCs w:val="28"/>
        </w:rPr>
        <w:t xml:space="preserve"> верный ответ = 1 балл, всего 10</w:t>
      </w:r>
      <w:r w:rsidRPr="008010CD">
        <w:rPr>
          <w:rFonts w:ascii="Times New Roman" w:hAnsi="Times New Roman"/>
          <w:sz w:val="28"/>
          <w:szCs w:val="28"/>
        </w:rPr>
        <w:t xml:space="preserve"> баллов)</w:t>
      </w:r>
    </w:p>
    <w:p w:rsidR="008C1652" w:rsidRPr="00DC4DC1" w:rsidRDefault="008C1652" w:rsidP="00D069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10CD">
        <w:rPr>
          <w:rFonts w:ascii="Times New Roman" w:hAnsi="Times New Roman"/>
          <w:sz w:val="28"/>
          <w:szCs w:val="28"/>
        </w:rPr>
        <w:t>Место ____________________</w:t>
      </w:r>
    </w:p>
    <w:p w:rsidR="008C1652" w:rsidRPr="008010CD" w:rsidRDefault="008C1652" w:rsidP="00D06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10-9</w:t>
      </w:r>
      <w:r w:rsidRPr="008010CD">
        <w:rPr>
          <w:rFonts w:ascii="Times New Roman" w:hAnsi="Times New Roman"/>
          <w:sz w:val="28"/>
          <w:szCs w:val="28"/>
        </w:rPr>
        <w:t xml:space="preserve"> баллов - 1 место</w:t>
      </w:r>
    </w:p>
    <w:p w:rsidR="008C1652" w:rsidRPr="008010CD" w:rsidRDefault="008C1652" w:rsidP="00D06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8-7</w:t>
      </w:r>
      <w:r w:rsidRPr="008010CD">
        <w:rPr>
          <w:rFonts w:ascii="Times New Roman" w:hAnsi="Times New Roman"/>
          <w:sz w:val="28"/>
          <w:szCs w:val="28"/>
        </w:rPr>
        <w:t xml:space="preserve"> баллов - 2 место</w:t>
      </w:r>
    </w:p>
    <w:p w:rsidR="008C1652" w:rsidRPr="008010CD" w:rsidRDefault="008C1652" w:rsidP="00D06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010CD">
        <w:rPr>
          <w:rFonts w:ascii="Times New Roman" w:hAnsi="Times New Roman"/>
          <w:sz w:val="28"/>
          <w:szCs w:val="28"/>
        </w:rPr>
        <w:t>-5 баллов - 3 место</w:t>
      </w:r>
    </w:p>
    <w:p w:rsidR="008C1652" w:rsidRPr="008010CD" w:rsidRDefault="008C1652" w:rsidP="00D06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0CD">
        <w:rPr>
          <w:rFonts w:ascii="Times New Roman" w:hAnsi="Times New Roman"/>
          <w:sz w:val="28"/>
          <w:szCs w:val="28"/>
        </w:rPr>
        <w:t>менее 5 баллов – участник</w:t>
      </w:r>
    </w:p>
    <w:p w:rsidR="008C1652" w:rsidRDefault="008C1652" w:rsidP="00D069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1652" w:rsidRDefault="008C1652" w:rsidP="00D069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Ответы:</w:t>
      </w:r>
    </w:p>
    <w:p w:rsidR="008C1652" w:rsidRDefault="008C1652" w:rsidP="00D069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1) </w:t>
      </w: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много знает</w:t>
      </w: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2) </w:t>
      </w: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Жили-были…</w:t>
      </w: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3) </w:t>
      </w: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мухоморы</w:t>
      </w: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4) </w:t>
      </w: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"Теремок"</w:t>
      </w:r>
    </w:p>
    <w:p w:rsidR="008C1652" w:rsidRPr="00D0692F" w:rsidRDefault="008C1652" w:rsidP="00D069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5) </w:t>
      </w: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"Царевна-лягушка"</w:t>
      </w:r>
    </w:p>
    <w:p w:rsidR="008C1652" w:rsidRPr="0008608A" w:rsidRDefault="008C1652" w:rsidP="0008608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6) </w:t>
      </w: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наливное яблочко и серебряное блюдечко</w:t>
      </w:r>
    </w:p>
    <w:p w:rsidR="008C1652" w:rsidRPr="0008608A" w:rsidRDefault="008C1652" w:rsidP="0008608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7) </w:t>
      </w: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рекой</w:t>
      </w:r>
    </w:p>
    <w:p w:rsidR="008C1652" w:rsidRPr="0008608A" w:rsidRDefault="008C1652" w:rsidP="0008608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8) </w:t>
      </w: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волшебный клубок</w:t>
      </w:r>
    </w:p>
    <w:p w:rsidR="008C1652" w:rsidRPr="00D0692F" w:rsidRDefault="008C1652" w:rsidP="000860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9) </w:t>
      </w: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не скоро дело делается</w:t>
      </w:r>
    </w:p>
    <w:p w:rsidR="008C1652" w:rsidRPr="0008608A" w:rsidRDefault="008C1652" w:rsidP="0008608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69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10) </w:t>
      </w:r>
      <w:r w:rsidRPr="00D0692F">
        <w:rPr>
          <w:rFonts w:ascii="Times New Roman" w:hAnsi="Times New Roman"/>
          <w:color w:val="000000"/>
          <w:sz w:val="28"/>
          <w:szCs w:val="28"/>
          <w:lang w:eastAsia="ru-RU"/>
        </w:rPr>
        <w:t>старик со старухой</w:t>
      </w:r>
    </w:p>
    <w:p w:rsidR="008C1652" w:rsidRPr="00D0692F" w:rsidRDefault="008C1652" w:rsidP="00D0692F">
      <w:pPr>
        <w:spacing w:after="0" w:line="23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1652" w:rsidRPr="00D0692F" w:rsidRDefault="008C1652" w:rsidP="00D0692F">
      <w:pPr>
        <w:rPr>
          <w:rFonts w:ascii="Times New Roman" w:hAnsi="Times New Roman"/>
          <w:sz w:val="28"/>
          <w:szCs w:val="28"/>
        </w:rPr>
      </w:pPr>
    </w:p>
    <w:p w:rsidR="008C1652" w:rsidRPr="00D0692F" w:rsidRDefault="008C1652">
      <w:pPr>
        <w:rPr>
          <w:rFonts w:ascii="Times New Roman" w:hAnsi="Times New Roman"/>
          <w:sz w:val="28"/>
          <w:szCs w:val="28"/>
        </w:rPr>
      </w:pPr>
    </w:p>
    <w:sectPr w:rsidR="008C1652" w:rsidRPr="00D0692F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F0"/>
    <w:rsid w:val="00067F82"/>
    <w:rsid w:val="0008608A"/>
    <w:rsid w:val="000A1C85"/>
    <w:rsid w:val="002F2646"/>
    <w:rsid w:val="005710D7"/>
    <w:rsid w:val="005E6CB4"/>
    <w:rsid w:val="00754C18"/>
    <w:rsid w:val="008010CD"/>
    <w:rsid w:val="008373F0"/>
    <w:rsid w:val="0087353C"/>
    <w:rsid w:val="008C1652"/>
    <w:rsid w:val="00B326DC"/>
    <w:rsid w:val="00BC4C59"/>
    <w:rsid w:val="00D0692F"/>
    <w:rsid w:val="00DC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C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4C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4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C4C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4C5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C4C59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BC4C5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C4C59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83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3F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73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5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789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9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9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1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75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80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76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7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7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76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78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7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77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78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9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77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79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78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77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79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78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806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76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7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7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76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0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0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79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816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78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0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8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8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785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7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305</Words>
  <Characters>1739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dcterms:created xsi:type="dcterms:W3CDTF">2016-08-22T18:54:00Z</dcterms:created>
  <dcterms:modified xsi:type="dcterms:W3CDTF">2020-02-02T07:50:00Z</dcterms:modified>
</cp:coreProperties>
</file>