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7B" w:rsidRPr="00A93496" w:rsidRDefault="0051397B" w:rsidP="00A93496">
      <w:pPr>
        <w:jc w:val="center"/>
        <w:rPr>
          <w:sz w:val="28"/>
          <w:szCs w:val="28"/>
        </w:rPr>
      </w:pPr>
      <w:r w:rsidRPr="00A93496">
        <w:rPr>
          <w:sz w:val="28"/>
          <w:szCs w:val="28"/>
        </w:rPr>
        <w:t xml:space="preserve">Бланк заданий познавательной </w:t>
      </w:r>
    </w:p>
    <w:p w:rsidR="0051397B" w:rsidRPr="003E7604" w:rsidRDefault="0051397B" w:rsidP="00A93496">
      <w:pPr>
        <w:jc w:val="center"/>
        <w:rPr>
          <w:sz w:val="28"/>
          <w:szCs w:val="28"/>
        </w:rPr>
      </w:pPr>
      <w:r w:rsidRPr="00A93496">
        <w:rPr>
          <w:sz w:val="28"/>
          <w:szCs w:val="28"/>
        </w:rPr>
        <w:t xml:space="preserve">викторины для </w:t>
      </w:r>
      <w:r>
        <w:rPr>
          <w:sz w:val="28"/>
          <w:szCs w:val="28"/>
        </w:rPr>
        <w:t>дошкольников</w:t>
      </w:r>
    </w:p>
    <w:p w:rsidR="0051397B" w:rsidRPr="00A93496" w:rsidRDefault="0051397B" w:rsidP="00A93496">
      <w:pPr>
        <w:jc w:val="center"/>
        <w:rPr>
          <w:b/>
          <w:sz w:val="28"/>
          <w:szCs w:val="28"/>
        </w:rPr>
      </w:pPr>
      <w:r w:rsidRPr="00A93496">
        <w:rPr>
          <w:b/>
          <w:sz w:val="28"/>
          <w:szCs w:val="28"/>
        </w:rPr>
        <w:t xml:space="preserve"> "К</w:t>
      </w:r>
      <w:r w:rsidRPr="00A93496">
        <w:rPr>
          <w:b/>
          <w:color w:val="000000"/>
          <w:spacing w:val="3"/>
          <w:sz w:val="28"/>
          <w:szCs w:val="28"/>
        </w:rPr>
        <w:t>алейдоскоп  знаний"</w:t>
      </w:r>
    </w:p>
    <w:p w:rsidR="0051397B" w:rsidRPr="00A93496" w:rsidRDefault="0051397B" w:rsidP="00A93496">
      <w:pPr>
        <w:rPr>
          <w:sz w:val="28"/>
          <w:szCs w:val="28"/>
        </w:rPr>
      </w:pPr>
    </w:p>
    <w:p w:rsidR="0051397B" w:rsidRPr="00A93496" w:rsidRDefault="0051397B" w:rsidP="00A93496">
      <w:pPr>
        <w:rPr>
          <w:b/>
          <w:sz w:val="28"/>
          <w:szCs w:val="28"/>
          <w:u w:val="single"/>
        </w:rPr>
      </w:pPr>
      <w:r w:rsidRPr="00A93496">
        <w:rPr>
          <w:b/>
          <w:sz w:val="28"/>
          <w:szCs w:val="28"/>
          <w:u w:val="single"/>
        </w:rPr>
        <w:t>Анкетные данные:</w:t>
      </w:r>
    </w:p>
    <w:p w:rsidR="0051397B" w:rsidRPr="00A93496" w:rsidRDefault="0051397B" w:rsidP="00A93496">
      <w:pPr>
        <w:rPr>
          <w:sz w:val="28"/>
          <w:szCs w:val="28"/>
          <w:u w:val="single"/>
        </w:rPr>
      </w:pPr>
    </w:p>
    <w:p w:rsidR="0051397B" w:rsidRPr="00A93496" w:rsidRDefault="0051397B" w:rsidP="00A93496">
      <w:pPr>
        <w:rPr>
          <w:b/>
          <w:bCs/>
          <w:sz w:val="28"/>
          <w:szCs w:val="28"/>
        </w:rPr>
      </w:pPr>
      <w:r w:rsidRPr="00A93496">
        <w:rPr>
          <w:sz w:val="28"/>
          <w:szCs w:val="28"/>
        </w:rPr>
        <w:t>Фамилия, имя, возраст участника:_______________________________________________</w:t>
      </w:r>
      <w:r w:rsidRPr="00A93496">
        <w:rPr>
          <w:color w:val="000000"/>
          <w:sz w:val="28"/>
          <w:szCs w:val="28"/>
        </w:rPr>
        <w:tab/>
      </w:r>
      <w:r w:rsidRPr="00A93496">
        <w:rPr>
          <w:b/>
          <w:bCs/>
          <w:sz w:val="28"/>
          <w:szCs w:val="28"/>
        </w:rPr>
        <w:t xml:space="preserve"> </w:t>
      </w:r>
    </w:p>
    <w:p w:rsidR="0051397B" w:rsidRPr="00A93496" w:rsidRDefault="0051397B" w:rsidP="00A60D9C">
      <w:pPr>
        <w:rPr>
          <w:b/>
          <w:bCs/>
          <w:sz w:val="28"/>
          <w:szCs w:val="28"/>
        </w:rPr>
      </w:pPr>
    </w:p>
    <w:p w:rsidR="0051397B" w:rsidRPr="00A60D9C" w:rsidRDefault="0051397B" w:rsidP="00A60D9C">
      <w:pPr>
        <w:rPr>
          <w:b/>
          <w:bCs/>
          <w:sz w:val="28"/>
          <w:szCs w:val="28"/>
        </w:rPr>
      </w:pPr>
      <w:r w:rsidRPr="00A60D9C">
        <w:rPr>
          <w:b/>
          <w:bCs/>
          <w:sz w:val="28"/>
          <w:szCs w:val="28"/>
        </w:rPr>
        <w:t xml:space="preserve">Вопрос 1: 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A60D9C">
        <w:rPr>
          <w:sz w:val="28"/>
          <w:szCs w:val="28"/>
        </w:rPr>
        <w:t>ак называют лису в русских народных сказках?</w:t>
      </w:r>
      <w:r w:rsidRPr="00A60D9C">
        <w:rPr>
          <w:sz w:val="28"/>
          <w:szCs w:val="28"/>
        </w:rPr>
        <w:br/>
      </w:r>
      <w:r>
        <w:rPr>
          <w:sz w:val="28"/>
          <w:szCs w:val="28"/>
        </w:rPr>
        <w:t>а - П</w:t>
      </w:r>
      <w:r w:rsidRPr="00A60D9C">
        <w:rPr>
          <w:sz w:val="28"/>
          <w:szCs w:val="28"/>
        </w:rPr>
        <w:t>етровна</w:t>
      </w:r>
      <w:r w:rsidRPr="00A60D9C">
        <w:rPr>
          <w:sz w:val="28"/>
          <w:szCs w:val="28"/>
        </w:rPr>
        <w:tab/>
      </w:r>
      <w:r>
        <w:rPr>
          <w:sz w:val="28"/>
          <w:szCs w:val="28"/>
        </w:rPr>
        <w:t>в - И</w:t>
      </w:r>
      <w:r w:rsidRPr="00A60D9C">
        <w:rPr>
          <w:sz w:val="28"/>
          <w:szCs w:val="28"/>
        </w:rPr>
        <w:t>вановна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>б - П</w:t>
      </w:r>
      <w:r w:rsidRPr="00A60D9C">
        <w:rPr>
          <w:sz w:val="28"/>
          <w:szCs w:val="28"/>
        </w:rPr>
        <w:t>атрикеевна</w:t>
      </w:r>
      <w:r>
        <w:rPr>
          <w:sz w:val="28"/>
          <w:szCs w:val="28"/>
        </w:rPr>
        <w:tab/>
      </w:r>
      <w:r w:rsidRPr="00A60D9C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A60D9C">
        <w:rPr>
          <w:sz w:val="28"/>
          <w:szCs w:val="28"/>
        </w:rPr>
        <w:t>-</w:t>
      </w:r>
      <w:r>
        <w:rPr>
          <w:sz w:val="28"/>
          <w:szCs w:val="28"/>
        </w:rPr>
        <w:t xml:space="preserve"> А</w:t>
      </w:r>
      <w:r w:rsidRPr="00A60D9C">
        <w:rPr>
          <w:sz w:val="28"/>
          <w:szCs w:val="28"/>
        </w:rPr>
        <w:t xml:space="preserve">лексеевна              </w:t>
      </w:r>
    </w:p>
    <w:p w:rsidR="0051397B" w:rsidRDefault="0051397B" w:rsidP="00A60D9C">
      <w:pPr>
        <w:rPr>
          <w:b/>
          <w:bCs/>
          <w:sz w:val="28"/>
          <w:szCs w:val="28"/>
        </w:rPr>
      </w:pPr>
    </w:p>
    <w:p w:rsidR="0051397B" w:rsidRPr="00A60D9C" w:rsidRDefault="0051397B" w:rsidP="00A60D9C">
      <w:pPr>
        <w:rPr>
          <w:b/>
          <w:bCs/>
          <w:sz w:val="28"/>
          <w:szCs w:val="28"/>
        </w:rPr>
      </w:pPr>
      <w:r w:rsidRPr="00A60D9C">
        <w:rPr>
          <w:b/>
          <w:bCs/>
          <w:sz w:val="28"/>
          <w:szCs w:val="28"/>
        </w:rPr>
        <w:t xml:space="preserve">Вопрос  2: 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>Где жил К</w:t>
      </w:r>
      <w:r w:rsidRPr="00A60D9C">
        <w:rPr>
          <w:sz w:val="28"/>
          <w:szCs w:val="28"/>
        </w:rPr>
        <w:t xml:space="preserve">арлсон?                                                        </w:t>
      </w:r>
      <w:r w:rsidRPr="00A60D9C">
        <w:rPr>
          <w:sz w:val="28"/>
          <w:szCs w:val="28"/>
        </w:rPr>
        <w:br/>
        <w:t>а - в подвале</w:t>
      </w:r>
      <w:r w:rsidRPr="00A60D9C">
        <w:rPr>
          <w:sz w:val="28"/>
          <w:szCs w:val="28"/>
        </w:rPr>
        <w:tab/>
        <w:t>в - на чердаке</w:t>
      </w:r>
    </w:p>
    <w:p w:rsidR="0051397B" w:rsidRPr="00A60D9C" w:rsidRDefault="0051397B" w:rsidP="00A60D9C">
      <w:pPr>
        <w:rPr>
          <w:sz w:val="28"/>
          <w:szCs w:val="28"/>
        </w:rPr>
      </w:pPr>
      <w:r w:rsidRPr="00A60D9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A60D9C">
        <w:rPr>
          <w:sz w:val="28"/>
          <w:szCs w:val="28"/>
        </w:rPr>
        <w:t>- на крыше</w:t>
      </w:r>
      <w:r w:rsidRPr="00A60D9C">
        <w:rPr>
          <w:sz w:val="28"/>
          <w:szCs w:val="28"/>
        </w:rPr>
        <w:tab/>
        <w:t>г - в водосточной трубе</w:t>
      </w:r>
    </w:p>
    <w:p w:rsidR="0051397B" w:rsidRDefault="0051397B" w:rsidP="00A60D9C">
      <w:pPr>
        <w:rPr>
          <w:sz w:val="28"/>
          <w:szCs w:val="28"/>
        </w:rPr>
      </w:pPr>
    </w:p>
    <w:p w:rsidR="0051397B" w:rsidRPr="00A60D9C" w:rsidRDefault="0051397B" w:rsidP="00A60D9C">
      <w:pPr>
        <w:rPr>
          <w:b/>
          <w:bCs/>
          <w:sz w:val="28"/>
          <w:szCs w:val="28"/>
        </w:rPr>
      </w:pPr>
      <w:r w:rsidRPr="00A60D9C">
        <w:rPr>
          <w:b/>
          <w:bCs/>
          <w:sz w:val="28"/>
          <w:szCs w:val="28"/>
        </w:rPr>
        <w:t>Вопрос  3: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A60D9C">
        <w:rPr>
          <w:sz w:val="28"/>
          <w:szCs w:val="28"/>
        </w:rPr>
        <w:t xml:space="preserve">ак правильно называется сказка?                    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>а - крокодил Гена и 15 Ч</w:t>
      </w:r>
      <w:r w:rsidRPr="00A60D9C">
        <w:rPr>
          <w:sz w:val="28"/>
          <w:szCs w:val="28"/>
        </w:rPr>
        <w:t>ебурашек         в - медведь и 10 лягушат</w:t>
      </w:r>
      <w:r w:rsidRPr="00A60D9C">
        <w:rPr>
          <w:sz w:val="28"/>
          <w:szCs w:val="28"/>
        </w:rPr>
        <w:br/>
        <w:t>б - волк и 7 козлят</w:t>
      </w:r>
      <w:r w:rsidRPr="00A60D9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</w:t>
      </w:r>
      <w:r w:rsidRPr="00A60D9C">
        <w:rPr>
          <w:sz w:val="28"/>
          <w:szCs w:val="28"/>
        </w:rPr>
        <w:t>г - кот и 9 тараканов</w:t>
      </w:r>
    </w:p>
    <w:p w:rsidR="0051397B" w:rsidRDefault="0051397B" w:rsidP="00A60D9C">
      <w:pPr>
        <w:rPr>
          <w:sz w:val="28"/>
          <w:szCs w:val="28"/>
        </w:rPr>
      </w:pPr>
    </w:p>
    <w:p w:rsidR="0051397B" w:rsidRPr="00A60D9C" w:rsidRDefault="0051397B" w:rsidP="00A60D9C">
      <w:pPr>
        <w:rPr>
          <w:b/>
          <w:bCs/>
          <w:sz w:val="28"/>
          <w:szCs w:val="28"/>
        </w:rPr>
      </w:pPr>
      <w:r w:rsidRPr="00A60D9C">
        <w:rPr>
          <w:b/>
          <w:bCs/>
          <w:sz w:val="28"/>
          <w:szCs w:val="28"/>
        </w:rPr>
        <w:t>Вопрос  4: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>Что грызла белочка в сказке  А.С.П</w:t>
      </w:r>
      <w:r w:rsidRPr="00A60D9C">
        <w:rPr>
          <w:sz w:val="28"/>
          <w:szCs w:val="28"/>
        </w:rPr>
        <w:t xml:space="preserve">ушкина?    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 xml:space="preserve">а - </w:t>
      </w:r>
      <w:r w:rsidRPr="00A60D9C">
        <w:rPr>
          <w:sz w:val="28"/>
          <w:szCs w:val="28"/>
        </w:rPr>
        <w:t>молодильные яблоки</w:t>
      </w:r>
      <w:r w:rsidRPr="00A60D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- </w:t>
      </w:r>
      <w:r w:rsidRPr="00A60D9C">
        <w:rPr>
          <w:sz w:val="28"/>
          <w:szCs w:val="28"/>
        </w:rPr>
        <w:t>кисельные берега</w:t>
      </w:r>
    </w:p>
    <w:p w:rsidR="0051397B" w:rsidRPr="00A60D9C" w:rsidRDefault="0051397B" w:rsidP="00A60D9C">
      <w:pPr>
        <w:rPr>
          <w:sz w:val="28"/>
          <w:szCs w:val="28"/>
        </w:rPr>
      </w:pPr>
      <w:r w:rsidRPr="00A60D9C">
        <w:rPr>
          <w:sz w:val="28"/>
          <w:szCs w:val="28"/>
        </w:rPr>
        <w:t>б -  золотые орешки</w:t>
      </w:r>
      <w:r>
        <w:rPr>
          <w:sz w:val="28"/>
          <w:szCs w:val="28"/>
        </w:rPr>
        <w:t xml:space="preserve">                 </w:t>
      </w:r>
      <w:r w:rsidRPr="00A60D9C">
        <w:rPr>
          <w:sz w:val="28"/>
          <w:szCs w:val="28"/>
        </w:rPr>
        <w:t>г - гранит науки</w:t>
      </w:r>
    </w:p>
    <w:p w:rsidR="0051397B" w:rsidRDefault="0051397B" w:rsidP="00A60D9C">
      <w:pPr>
        <w:rPr>
          <w:sz w:val="28"/>
          <w:szCs w:val="28"/>
        </w:rPr>
      </w:pPr>
    </w:p>
    <w:p w:rsidR="0051397B" w:rsidRPr="00A60D9C" w:rsidRDefault="0051397B" w:rsidP="00A60D9C">
      <w:pPr>
        <w:rPr>
          <w:b/>
          <w:bCs/>
          <w:sz w:val="28"/>
          <w:szCs w:val="28"/>
        </w:rPr>
      </w:pPr>
      <w:r w:rsidRPr="00A60D9C">
        <w:rPr>
          <w:b/>
          <w:bCs/>
          <w:sz w:val="28"/>
          <w:szCs w:val="28"/>
        </w:rPr>
        <w:t xml:space="preserve">Вопрос  5: 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A60D9C">
        <w:rPr>
          <w:sz w:val="28"/>
          <w:szCs w:val="28"/>
        </w:rPr>
        <w:t>огда у большинства птиц появляются птенцы?</w:t>
      </w:r>
      <w:r w:rsidRPr="00A60D9C">
        <w:rPr>
          <w:sz w:val="28"/>
          <w:szCs w:val="28"/>
        </w:rPr>
        <w:br/>
      </w:r>
      <w:r>
        <w:rPr>
          <w:sz w:val="28"/>
          <w:szCs w:val="28"/>
        </w:rPr>
        <w:t xml:space="preserve">а - </w:t>
      </w:r>
      <w:r w:rsidRPr="00A60D9C">
        <w:rPr>
          <w:sz w:val="28"/>
          <w:szCs w:val="28"/>
        </w:rPr>
        <w:t>зимой                                          в - осенью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>б -</w:t>
      </w:r>
      <w:r w:rsidRPr="00A60D9C">
        <w:rPr>
          <w:sz w:val="28"/>
          <w:szCs w:val="28"/>
        </w:rPr>
        <w:t xml:space="preserve"> весной                    </w:t>
      </w:r>
      <w:r>
        <w:rPr>
          <w:sz w:val="28"/>
          <w:szCs w:val="28"/>
        </w:rPr>
        <w:t xml:space="preserve">                    г - </w:t>
      </w:r>
      <w:r w:rsidRPr="00A60D9C">
        <w:rPr>
          <w:sz w:val="28"/>
          <w:szCs w:val="28"/>
        </w:rPr>
        <w:t xml:space="preserve">летом                                    </w:t>
      </w:r>
    </w:p>
    <w:p w:rsidR="0051397B" w:rsidRDefault="0051397B" w:rsidP="00A60D9C">
      <w:pPr>
        <w:rPr>
          <w:sz w:val="28"/>
          <w:szCs w:val="28"/>
        </w:rPr>
      </w:pPr>
    </w:p>
    <w:p w:rsidR="0051397B" w:rsidRPr="00A60D9C" w:rsidRDefault="0051397B" w:rsidP="00A60D9C">
      <w:pPr>
        <w:rPr>
          <w:b/>
          <w:bCs/>
          <w:sz w:val="28"/>
          <w:szCs w:val="28"/>
        </w:rPr>
      </w:pPr>
      <w:r w:rsidRPr="00A60D9C">
        <w:rPr>
          <w:b/>
          <w:bCs/>
          <w:sz w:val="28"/>
          <w:szCs w:val="28"/>
        </w:rPr>
        <w:t>Вопрос 6:</w:t>
      </w:r>
    </w:p>
    <w:p w:rsidR="0051397B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>Кого Э</w:t>
      </w:r>
      <w:r w:rsidRPr="00A60D9C">
        <w:rPr>
          <w:sz w:val="28"/>
          <w:szCs w:val="28"/>
        </w:rPr>
        <w:t>лли не встречала в волшебной стране?</w:t>
      </w:r>
    </w:p>
    <w:p w:rsidR="0051397B" w:rsidRPr="00A60D9C" w:rsidRDefault="0051397B" w:rsidP="00A60D9C">
      <w:pPr>
        <w:rPr>
          <w:sz w:val="28"/>
          <w:szCs w:val="28"/>
        </w:rPr>
      </w:pPr>
      <w:r w:rsidRPr="00A60D9C">
        <w:rPr>
          <w:sz w:val="28"/>
          <w:szCs w:val="28"/>
        </w:rPr>
        <w:t>а - саблезубого тигра</w:t>
      </w:r>
      <w:r>
        <w:rPr>
          <w:sz w:val="28"/>
          <w:szCs w:val="28"/>
        </w:rPr>
        <w:t xml:space="preserve">                      </w:t>
      </w:r>
      <w:r w:rsidRPr="00A60D9C">
        <w:rPr>
          <w:sz w:val="28"/>
          <w:szCs w:val="28"/>
        </w:rPr>
        <w:t>в - лесной ведьмы</w:t>
      </w:r>
    </w:p>
    <w:p w:rsidR="0051397B" w:rsidRPr="00A60D9C" w:rsidRDefault="0051397B" w:rsidP="00A60D9C">
      <w:pPr>
        <w:rPr>
          <w:sz w:val="28"/>
          <w:szCs w:val="28"/>
        </w:rPr>
      </w:pPr>
      <w:r w:rsidRPr="00A60D9C">
        <w:rPr>
          <w:sz w:val="28"/>
          <w:szCs w:val="28"/>
        </w:rPr>
        <w:t xml:space="preserve">б </w:t>
      </w:r>
      <w:r>
        <w:rPr>
          <w:sz w:val="28"/>
          <w:szCs w:val="28"/>
        </w:rPr>
        <w:t>–</w:t>
      </w:r>
      <w:r w:rsidRPr="00A60D9C">
        <w:rPr>
          <w:sz w:val="28"/>
          <w:szCs w:val="28"/>
        </w:rPr>
        <w:t xml:space="preserve"> людоеда</w:t>
      </w:r>
      <w:r>
        <w:rPr>
          <w:sz w:val="28"/>
          <w:szCs w:val="28"/>
        </w:rPr>
        <w:t xml:space="preserve"> </w:t>
      </w:r>
      <w:r w:rsidRPr="00A60D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A60D9C">
        <w:rPr>
          <w:sz w:val="28"/>
          <w:szCs w:val="28"/>
        </w:rPr>
        <w:t xml:space="preserve">г - королевы мышей           </w:t>
      </w:r>
      <w:r w:rsidRPr="00A60D9C">
        <w:rPr>
          <w:sz w:val="28"/>
          <w:szCs w:val="28"/>
        </w:rPr>
        <w:tab/>
      </w:r>
    </w:p>
    <w:p w:rsidR="0051397B" w:rsidRDefault="0051397B" w:rsidP="00A60D9C">
      <w:pPr>
        <w:rPr>
          <w:b/>
          <w:bCs/>
          <w:sz w:val="28"/>
          <w:szCs w:val="28"/>
        </w:rPr>
      </w:pPr>
    </w:p>
    <w:p w:rsidR="0051397B" w:rsidRDefault="0051397B" w:rsidP="00A60D9C">
      <w:pPr>
        <w:rPr>
          <w:sz w:val="28"/>
          <w:szCs w:val="28"/>
        </w:rPr>
      </w:pPr>
    </w:p>
    <w:p w:rsidR="0051397B" w:rsidRPr="00765F86" w:rsidRDefault="0051397B" w:rsidP="00A60D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 7</w:t>
      </w:r>
      <w:r w:rsidRPr="00765F86">
        <w:rPr>
          <w:b/>
          <w:bCs/>
          <w:sz w:val="28"/>
          <w:szCs w:val="28"/>
        </w:rPr>
        <w:t>: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A60D9C">
        <w:rPr>
          <w:sz w:val="28"/>
          <w:szCs w:val="28"/>
        </w:rPr>
        <w:t>акое из этих растений растёт на болоте?</w:t>
      </w:r>
    </w:p>
    <w:p w:rsidR="0051397B" w:rsidRPr="00A60D9C" w:rsidRDefault="0051397B" w:rsidP="00A60D9C">
      <w:pPr>
        <w:rPr>
          <w:sz w:val="28"/>
          <w:szCs w:val="28"/>
        </w:rPr>
      </w:pPr>
      <w:r w:rsidRPr="00A60D9C">
        <w:rPr>
          <w:sz w:val="28"/>
          <w:szCs w:val="28"/>
        </w:rPr>
        <w:t>а - росянка</w:t>
      </w:r>
      <w:r w:rsidRPr="00A60D9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60D9C">
        <w:rPr>
          <w:sz w:val="28"/>
          <w:szCs w:val="28"/>
        </w:rPr>
        <w:t>в - лютик</w:t>
      </w:r>
    </w:p>
    <w:p w:rsidR="0051397B" w:rsidRDefault="0051397B" w:rsidP="00A60D9C">
      <w:pPr>
        <w:rPr>
          <w:sz w:val="28"/>
          <w:szCs w:val="28"/>
        </w:rPr>
      </w:pPr>
      <w:r w:rsidRPr="00A60D9C">
        <w:rPr>
          <w:sz w:val="28"/>
          <w:szCs w:val="28"/>
        </w:rPr>
        <w:t>б - земляника</w:t>
      </w:r>
      <w:r w:rsidRPr="00A60D9C">
        <w:rPr>
          <w:sz w:val="28"/>
          <w:szCs w:val="28"/>
        </w:rPr>
        <w:tab/>
        <w:t xml:space="preserve">г - заячья капуста                       </w:t>
      </w:r>
    </w:p>
    <w:p w:rsidR="0051397B" w:rsidRDefault="0051397B" w:rsidP="00A60D9C">
      <w:pPr>
        <w:rPr>
          <w:sz w:val="28"/>
          <w:szCs w:val="28"/>
        </w:rPr>
      </w:pPr>
    </w:p>
    <w:p w:rsidR="0051397B" w:rsidRDefault="0051397B" w:rsidP="00A60D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8</w:t>
      </w:r>
      <w:r w:rsidRPr="00765F86">
        <w:rPr>
          <w:b/>
          <w:bCs/>
          <w:sz w:val="28"/>
          <w:szCs w:val="28"/>
        </w:rPr>
        <w:t>:</w:t>
      </w:r>
    </w:p>
    <w:p w:rsidR="0051397B" w:rsidRPr="00765F86" w:rsidRDefault="0051397B" w:rsidP="00A60D9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A60D9C">
        <w:rPr>
          <w:sz w:val="28"/>
          <w:szCs w:val="28"/>
        </w:rPr>
        <w:t xml:space="preserve">колько времени прошло от начала суток, если сейчас 9 часов вечера?                                         </w:t>
      </w:r>
    </w:p>
    <w:p w:rsidR="0051397B" w:rsidRPr="00A60D9C" w:rsidRDefault="0051397B" w:rsidP="00A60D9C">
      <w:pPr>
        <w:rPr>
          <w:sz w:val="28"/>
          <w:szCs w:val="28"/>
        </w:rPr>
      </w:pPr>
      <w:r w:rsidRPr="00A60D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0D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0D9C">
        <w:rPr>
          <w:sz w:val="28"/>
          <w:szCs w:val="28"/>
        </w:rPr>
        <w:t>9</w:t>
      </w:r>
      <w:r w:rsidRPr="00A60D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60D9C">
        <w:rPr>
          <w:sz w:val="28"/>
          <w:szCs w:val="28"/>
        </w:rPr>
        <w:t>б - 21</w:t>
      </w:r>
    </w:p>
    <w:p w:rsidR="0051397B" w:rsidRPr="00A60D9C" w:rsidRDefault="0051397B" w:rsidP="00A60D9C">
      <w:pPr>
        <w:rPr>
          <w:sz w:val="28"/>
          <w:szCs w:val="28"/>
        </w:rPr>
      </w:pPr>
      <w:r w:rsidRPr="00A60D9C">
        <w:rPr>
          <w:sz w:val="28"/>
          <w:szCs w:val="28"/>
        </w:rPr>
        <w:t>в - 12</w:t>
      </w:r>
      <w:r w:rsidRPr="00A60D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60D9C">
        <w:rPr>
          <w:sz w:val="28"/>
          <w:szCs w:val="28"/>
        </w:rPr>
        <w:t>г - 16</w:t>
      </w:r>
      <w:r w:rsidRPr="00A60D9C">
        <w:rPr>
          <w:sz w:val="28"/>
          <w:szCs w:val="28"/>
        </w:rPr>
        <w:tab/>
      </w:r>
    </w:p>
    <w:p w:rsidR="0051397B" w:rsidRPr="003A18F6" w:rsidRDefault="0051397B" w:rsidP="00A60D9C">
      <w:pPr>
        <w:rPr>
          <w:b/>
          <w:bCs/>
          <w:sz w:val="28"/>
          <w:szCs w:val="28"/>
        </w:rPr>
      </w:pPr>
    </w:p>
    <w:p w:rsidR="0051397B" w:rsidRPr="003A18F6" w:rsidRDefault="0051397B" w:rsidP="00A60D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9</w:t>
      </w:r>
      <w:r w:rsidRPr="003A18F6">
        <w:rPr>
          <w:b/>
          <w:bCs/>
          <w:sz w:val="28"/>
          <w:szCs w:val="28"/>
        </w:rPr>
        <w:t xml:space="preserve">: </w:t>
      </w:r>
    </w:p>
    <w:p w:rsidR="0051397B" w:rsidRPr="00A60D9C" w:rsidRDefault="0051397B" w:rsidP="00A60D9C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Pr="00A60D9C">
        <w:rPr>
          <w:sz w:val="28"/>
          <w:szCs w:val="28"/>
        </w:rPr>
        <w:t>значит выражение «не в своей тарелке»</w:t>
      </w:r>
      <w:r>
        <w:rPr>
          <w:sz w:val="28"/>
          <w:szCs w:val="28"/>
        </w:rPr>
        <w:t>?</w:t>
      </w:r>
      <w:r w:rsidRPr="00A60D9C">
        <w:rPr>
          <w:sz w:val="28"/>
          <w:szCs w:val="28"/>
        </w:rPr>
        <w:br/>
      </w:r>
      <w:r>
        <w:rPr>
          <w:sz w:val="28"/>
          <w:szCs w:val="28"/>
        </w:rPr>
        <w:t>а - гостить у кого-</w:t>
      </w:r>
      <w:r w:rsidRPr="00A60D9C">
        <w:rPr>
          <w:sz w:val="28"/>
          <w:szCs w:val="28"/>
        </w:rPr>
        <w:t>либо</w:t>
      </w:r>
      <w:r w:rsidRPr="00A60D9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A60D9C">
        <w:rPr>
          <w:sz w:val="28"/>
          <w:szCs w:val="28"/>
        </w:rPr>
        <w:t>в - съесть чужую еду</w:t>
      </w:r>
    </w:p>
    <w:p w:rsidR="0051397B" w:rsidRPr="003E7604" w:rsidRDefault="0051397B" w:rsidP="00A60D9C">
      <w:pPr>
        <w:rPr>
          <w:sz w:val="28"/>
          <w:szCs w:val="28"/>
        </w:rPr>
      </w:pPr>
      <w:r w:rsidRPr="00A60D9C">
        <w:rPr>
          <w:sz w:val="28"/>
          <w:szCs w:val="28"/>
        </w:rPr>
        <w:t xml:space="preserve">в - разбить тарелку           г - чувствовать себя неудобно  </w:t>
      </w:r>
      <w:r w:rsidRPr="00E101C8">
        <w:rPr>
          <w:color w:val="000000"/>
          <w:sz w:val="28"/>
          <w:szCs w:val="28"/>
        </w:rPr>
        <w:t xml:space="preserve">   </w:t>
      </w:r>
    </w:p>
    <w:p w:rsidR="0051397B" w:rsidRPr="003E7604" w:rsidRDefault="0051397B" w:rsidP="00A93496">
      <w:pPr>
        <w:jc w:val="both"/>
        <w:rPr>
          <w:sz w:val="28"/>
          <w:szCs w:val="28"/>
        </w:rPr>
      </w:pPr>
      <w:r w:rsidRPr="00A93496">
        <w:rPr>
          <w:sz w:val="28"/>
          <w:szCs w:val="28"/>
        </w:rPr>
        <w:t>Количество набранных баллов____________(1</w:t>
      </w:r>
      <w:r>
        <w:rPr>
          <w:sz w:val="28"/>
          <w:szCs w:val="28"/>
        </w:rPr>
        <w:t xml:space="preserve"> верный ответ = 1 балл, всего 12</w:t>
      </w:r>
      <w:r w:rsidRPr="00A93496">
        <w:rPr>
          <w:sz w:val="28"/>
          <w:szCs w:val="28"/>
        </w:rPr>
        <w:t xml:space="preserve"> баллов)</w:t>
      </w:r>
    </w:p>
    <w:p w:rsidR="0051397B" w:rsidRPr="003E7604" w:rsidRDefault="0051397B" w:rsidP="00A93496">
      <w:pPr>
        <w:jc w:val="both"/>
        <w:rPr>
          <w:sz w:val="28"/>
          <w:szCs w:val="28"/>
          <w:lang w:val="en-US"/>
        </w:rPr>
      </w:pPr>
      <w:r w:rsidRPr="00A93496">
        <w:rPr>
          <w:sz w:val="28"/>
          <w:szCs w:val="28"/>
        </w:rPr>
        <w:t>Место ____________________</w:t>
      </w:r>
    </w:p>
    <w:p w:rsidR="0051397B" w:rsidRPr="00A93496" w:rsidRDefault="0051397B" w:rsidP="00A93496">
      <w:pPr>
        <w:jc w:val="both"/>
        <w:rPr>
          <w:sz w:val="28"/>
          <w:szCs w:val="28"/>
        </w:rPr>
      </w:pPr>
      <w:r>
        <w:rPr>
          <w:sz w:val="28"/>
          <w:szCs w:val="28"/>
        </w:rPr>
        <w:t>12-11</w:t>
      </w:r>
      <w:r w:rsidRPr="00A93496">
        <w:rPr>
          <w:sz w:val="28"/>
          <w:szCs w:val="28"/>
        </w:rPr>
        <w:t xml:space="preserve"> баллов - 1 место</w:t>
      </w:r>
    </w:p>
    <w:p w:rsidR="0051397B" w:rsidRPr="00A93496" w:rsidRDefault="0051397B" w:rsidP="00A93496">
      <w:pPr>
        <w:jc w:val="both"/>
        <w:rPr>
          <w:sz w:val="28"/>
          <w:szCs w:val="28"/>
        </w:rPr>
      </w:pPr>
      <w:r>
        <w:rPr>
          <w:sz w:val="28"/>
          <w:szCs w:val="28"/>
        </w:rPr>
        <w:t>10-8</w:t>
      </w:r>
      <w:r w:rsidRPr="00A93496">
        <w:rPr>
          <w:sz w:val="28"/>
          <w:szCs w:val="28"/>
        </w:rPr>
        <w:t xml:space="preserve"> баллов - 2 место</w:t>
      </w:r>
    </w:p>
    <w:p w:rsidR="0051397B" w:rsidRPr="00A93496" w:rsidRDefault="0051397B" w:rsidP="00A93496">
      <w:pPr>
        <w:jc w:val="both"/>
        <w:rPr>
          <w:sz w:val="28"/>
          <w:szCs w:val="28"/>
        </w:rPr>
      </w:pPr>
      <w:r>
        <w:rPr>
          <w:sz w:val="28"/>
          <w:szCs w:val="28"/>
        </w:rPr>
        <w:t>7-5</w:t>
      </w:r>
      <w:r w:rsidRPr="00A93496">
        <w:rPr>
          <w:sz w:val="28"/>
          <w:szCs w:val="28"/>
        </w:rPr>
        <w:t xml:space="preserve"> баллов - 3 место</w:t>
      </w:r>
    </w:p>
    <w:p w:rsidR="0051397B" w:rsidRPr="003E7604" w:rsidRDefault="0051397B" w:rsidP="003E76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менее 5</w:t>
      </w:r>
      <w:r w:rsidRPr="00A93496">
        <w:rPr>
          <w:sz w:val="28"/>
          <w:szCs w:val="28"/>
        </w:rPr>
        <w:t xml:space="preserve"> баллов – участник</w:t>
      </w:r>
    </w:p>
    <w:p w:rsidR="0051397B" w:rsidRDefault="0051397B" w:rsidP="003A18F6">
      <w:pPr>
        <w:shd w:val="clear" w:color="auto" w:fill="FFFFFF"/>
        <w:tabs>
          <w:tab w:val="left" w:pos="706"/>
          <w:tab w:val="left" w:pos="4598"/>
        </w:tabs>
        <w:spacing w:before="5"/>
        <w:ind w:left="706" w:hanging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Ответы:</w:t>
      </w:r>
    </w:p>
    <w:p w:rsidR="0051397B" w:rsidRDefault="0051397B" w:rsidP="003A18F6">
      <w:pPr>
        <w:shd w:val="clear" w:color="auto" w:fill="FFFFFF"/>
        <w:tabs>
          <w:tab w:val="left" w:pos="706"/>
          <w:tab w:val="left" w:pos="4598"/>
        </w:tabs>
        <w:spacing w:before="5"/>
        <w:ind w:left="706" w:hanging="706"/>
        <w:rPr>
          <w:sz w:val="28"/>
          <w:szCs w:val="28"/>
        </w:rPr>
      </w:pPr>
      <w:r w:rsidRPr="003A18F6">
        <w:rPr>
          <w:b/>
          <w:bCs/>
          <w:sz w:val="28"/>
          <w:szCs w:val="28"/>
        </w:rPr>
        <w:t>вопрос 1.</w:t>
      </w:r>
      <w:r w:rsidRPr="003A18F6">
        <w:rPr>
          <w:sz w:val="28"/>
          <w:szCs w:val="28"/>
        </w:rPr>
        <w:t xml:space="preserve"> </w:t>
      </w:r>
    </w:p>
    <w:p w:rsidR="0051397B" w:rsidRPr="003A18F6" w:rsidRDefault="0051397B" w:rsidP="003A18F6">
      <w:pPr>
        <w:shd w:val="clear" w:color="auto" w:fill="FFFFFF"/>
        <w:tabs>
          <w:tab w:val="left" w:pos="706"/>
          <w:tab w:val="left" w:pos="4598"/>
        </w:tabs>
        <w:spacing w:before="5"/>
        <w:ind w:left="706" w:hanging="706"/>
        <w:rPr>
          <w:color w:val="000000"/>
          <w:sz w:val="28"/>
          <w:szCs w:val="28"/>
        </w:rPr>
      </w:pPr>
      <w:r w:rsidRPr="003A18F6">
        <w:rPr>
          <w:sz w:val="28"/>
          <w:szCs w:val="28"/>
        </w:rPr>
        <w:t>б - Патрикеевна</w:t>
      </w:r>
      <w:r w:rsidRPr="003A18F6">
        <w:rPr>
          <w:sz w:val="28"/>
          <w:szCs w:val="28"/>
        </w:rPr>
        <w:tab/>
        <w:t xml:space="preserve"> </w:t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b/>
          <w:bCs/>
          <w:sz w:val="28"/>
          <w:szCs w:val="28"/>
        </w:rPr>
        <w:t>вопрос  2.</w:t>
      </w:r>
      <w:r w:rsidRPr="003A18F6">
        <w:rPr>
          <w:sz w:val="28"/>
          <w:szCs w:val="28"/>
        </w:rPr>
        <w:t xml:space="preserve"> </w:t>
      </w:r>
      <w:r w:rsidRPr="003A18F6">
        <w:rPr>
          <w:sz w:val="28"/>
          <w:szCs w:val="28"/>
        </w:rPr>
        <w:br/>
        <w:t>б- на крыше</w:t>
      </w:r>
      <w:r w:rsidRPr="003A18F6">
        <w:rPr>
          <w:sz w:val="28"/>
          <w:szCs w:val="28"/>
        </w:rPr>
        <w:tab/>
      </w:r>
    </w:p>
    <w:p w:rsidR="0051397B" w:rsidRPr="003A18F6" w:rsidRDefault="0051397B" w:rsidP="003A18F6">
      <w:pPr>
        <w:rPr>
          <w:b/>
          <w:bCs/>
          <w:sz w:val="28"/>
          <w:szCs w:val="28"/>
        </w:rPr>
      </w:pPr>
      <w:r w:rsidRPr="003A18F6">
        <w:rPr>
          <w:b/>
          <w:bCs/>
          <w:sz w:val="28"/>
          <w:szCs w:val="28"/>
        </w:rPr>
        <w:t xml:space="preserve">вопрос 3. </w:t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sz w:val="28"/>
          <w:szCs w:val="28"/>
        </w:rPr>
        <w:t>б - волк и 7 козлят</w:t>
      </w:r>
      <w:r w:rsidRPr="003A18F6">
        <w:rPr>
          <w:sz w:val="28"/>
          <w:szCs w:val="28"/>
        </w:rPr>
        <w:tab/>
      </w:r>
    </w:p>
    <w:p w:rsidR="0051397B" w:rsidRPr="003A18F6" w:rsidRDefault="0051397B" w:rsidP="003A18F6">
      <w:pPr>
        <w:rPr>
          <w:b/>
          <w:bCs/>
          <w:sz w:val="28"/>
          <w:szCs w:val="28"/>
        </w:rPr>
      </w:pPr>
      <w:r w:rsidRPr="003A18F6">
        <w:rPr>
          <w:b/>
          <w:bCs/>
          <w:sz w:val="28"/>
          <w:szCs w:val="28"/>
        </w:rPr>
        <w:t xml:space="preserve">вопрос  4. </w:t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sz w:val="28"/>
          <w:szCs w:val="28"/>
        </w:rPr>
        <w:t xml:space="preserve">б -  золотые орешки                           </w:t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b/>
          <w:bCs/>
          <w:sz w:val="28"/>
          <w:szCs w:val="28"/>
        </w:rPr>
        <w:t>вопрос  5.</w:t>
      </w:r>
      <w:r w:rsidRPr="003A18F6">
        <w:rPr>
          <w:sz w:val="28"/>
          <w:szCs w:val="28"/>
        </w:rPr>
        <w:t xml:space="preserve"> </w:t>
      </w:r>
      <w:r w:rsidRPr="003A18F6">
        <w:rPr>
          <w:sz w:val="28"/>
          <w:szCs w:val="28"/>
        </w:rPr>
        <w:br/>
        <w:t xml:space="preserve">б – весной                                                </w:t>
      </w:r>
    </w:p>
    <w:p w:rsidR="0051397B" w:rsidRPr="003A18F6" w:rsidRDefault="0051397B" w:rsidP="003A18F6">
      <w:pPr>
        <w:rPr>
          <w:b/>
          <w:bCs/>
          <w:sz w:val="28"/>
          <w:szCs w:val="28"/>
        </w:rPr>
      </w:pPr>
      <w:r w:rsidRPr="003A18F6">
        <w:rPr>
          <w:b/>
          <w:bCs/>
          <w:sz w:val="28"/>
          <w:szCs w:val="28"/>
        </w:rPr>
        <w:t xml:space="preserve">вопрос 6.        </w:t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sz w:val="28"/>
          <w:szCs w:val="28"/>
        </w:rPr>
        <w:t>в - лесной ведьмы</w:t>
      </w:r>
    </w:p>
    <w:p w:rsidR="0051397B" w:rsidRPr="003A18F6" w:rsidRDefault="0051397B" w:rsidP="003A18F6">
      <w:pPr>
        <w:rPr>
          <w:b/>
          <w:bCs/>
          <w:sz w:val="28"/>
          <w:szCs w:val="28"/>
        </w:rPr>
      </w:pPr>
      <w:r w:rsidRPr="003A18F6">
        <w:rPr>
          <w:b/>
          <w:bCs/>
          <w:sz w:val="28"/>
          <w:szCs w:val="28"/>
        </w:rPr>
        <w:t xml:space="preserve">вопрос  7. </w:t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sz w:val="28"/>
          <w:szCs w:val="28"/>
        </w:rPr>
        <w:t>в-3</w:t>
      </w:r>
      <w:r w:rsidRPr="003A18F6">
        <w:rPr>
          <w:sz w:val="28"/>
          <w:szCs w:val="28"/>
        </w:rPr>
        <w:tab/>
      </w:r>
      <w:r w:rsidRPr="003A18F6">
        <w:rPr>
          <w:sz w:val="28"/>
          <w:szCs w:val="28"/>
        </w:rPr>
        <w:tab/>
        <w:t xml:space="preserve">                                   </w:t>
      </w:r>
    </w:p>
    <w:p w:rsidR="0051397B" w:rsidRPr="003A18F6" w:rsidRDefault="0051397B" w:rsidP="003A18F6">
      <w:pPr>
        <w:rPr>
          <w:b/>
          <w:bCs/>
          <w:sz w:val="28"/>
          <w:szCs w:val="28"/>
        </w:rPr>
      </w:pPr>
      <w:r w:rsidRPr="003A18F6">
        <w:rPr>
          <w:b/>
          <w:bCs/>
          <w:sz w:val="28"/>
          <w:szCs w:val="28"/>
        </w:rPr>
        <w:t xml:space="preserve">вопрос  8. </w:t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sz w:val="28"/>
          <w:szCs w:val="28"/>
        </w:rPr>
        <w:t>а - росянка</w:t>
      </w:r>
      <w:r w:rsidRPr="003A18F6">
        <w:rPr>
          <w:sz w:val="28"/>
          <w:szCs w:val="28"/>
        </w:rPr>
        <w:tab/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sz w:val="28"/>
          <w:szCs w:val="28"/>
        </w:rPr>
        <w:t xml:space="preserve">капуста                       </w:t>
      </w:r>
    </w:p>
    <w:p w:rsidR="0051397B" w:rsidRPr="003A18F6" w:rsidRDefault="0051397B" w:rsidP="003A18F6">
      <w:pPr>
        <w:rPr>
          <w:b/>
          <w:bCs/>
          <w:sz w:val="28"/>
          <w:szCs w:val="28"/>
        </w:rPr>
      </w:pPr>
      <w:r w:rsidRPr="003A18F6">
        <w:rPr>
          <w:b/>
          <w:bCs/>
          <w:sz w:val="28"/>
          <w:szCs w:val="28"/>
        </w:rPr>
        <w:t xml:space="preserve">вопрос 9.  </w:t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sz w:val="28"/>
          <w:szCs w:val="28"/>
        </w:rPr>
        <w:t>в- 39 999</w:t>
      </w:r>
      <w:r w:rsidRPr="003A18F6">
        <w:rPr>
          <w:sz w:val="28"/>
          <w:szCs w:val="28"/>
        </w:rPr>
        <w:tab/>
      </w:r>
    </w:p>
    <w:p w:rsidR="0051397B" w:rsidRPr="003A18F6" w:rsidRDefault="0051397B" w:rsidP="003A18F6">
      <w:pPr>
        <w:rPr>
          <w:b/>
          <w:bCs/>
          <w:sz w:val="28"/>
          <w:szCs w:val="28"/>
        </w:rPr>
      </w:pPr>
      <w:r w:rsidRPr="003A18F6">
        <w:rPr>
          <w:b/>
          <w:bCs/>
          <w:sz w:val="28"/>
          <w:szCs w:val="28"/>
        </w:rPr>
        <w:t xml:space="preserve">вопрос 10.                                  </w:t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sz w:val="28"/>
          <w:szCs w:val="28"/>
        </w:rPr>
        <w:t>б - 21</w:t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b/>
          <w:bCs/>
          <w:sz w:val="28"/>
          <w:szCs w:val="28"/>
        </w:rPr>
        <w:t>вопрос 11.</w:t>
      </w:r>
      <w:r w:rsidRPr="003A18F6">
        <w:rPr>
          <w:sz w:val="28"/>
          <w:szCs w:val="28"/>
        </w:rPr>
        <w:t xml:space="preserve"> </w:t>
      </w:r>
      <w:r w:rsidRPr="003A18F6">
        <w:rPr>
          <w:sz w:val="28"/>
          <w:szCs w:val="28"/>
        </w:rPr>
        <w:br/>
        <w:t xml:space="preserve">г - чувствовать себя неудобно  </w:t>
      </w:r>
    </w:p>
    <w:p w:rsidR="0051397B" w:rsidRPr="003A18F6" w:rsidRDefault="0051397B" w:rsidP="003A18F6">
      <w:pPr>
        <w:rPr>
          <w:b/>
          <w:bCs/>
          <w:sz w:val="28"/>
          <w:szCs w:val="28"/>
        </w:rPr>
      </w:pPr>
      <w:r w:rsidRPr="003A18F6">
        <w:rPr>
          <w:b/>
          <w:bCs/>
          <w:sz w:val="28"/>
          <w:szCs w:val="28"/>
        </w:rPr>
        <w:t xml:space="preserve">вопрос 12.  </w:t>
      </w:r>
      <w:r w:rsidRPr="003A18F6">
        <w:rPr>
          <w:b/>
          <w:bCs/>
          <w:sz w:val="28"/>
          <w:szCs w:val="28"/>
        </w:rPr>
        <w:tab/>
      </w:r>
    </w:p>
    <w:p w:rsidR="0051397B" w:rsidRPr="003A18F6" w:rsidRDefault="0051397B" w:rsidP="003A18F6">
      <w:pPr>
        <w:rPr>
          <w:sz w:val="28"/>
          <w:szCs w:val="28"/>
        </w:rPr>
      </w:pPr>
      <w:r w:rsidRPr="003A18F6">
        <w:rPr>
          <w:sz w:val="28"/>
          <w:szCs w:val="28"/>
        </w:rPr>
        <w:t>а - 4800</w:t>
      </w:r>
      <w:r w:rsidRPr="003A18F6">
        <w:rPr>
          <w:sz w:val="28"/>
          <w:szCs w:val="28"/>
        </w:rPr>
        <w:tab/>
      </w:r>
    </w:p>
    <w:p w:rsidR="0051397B" w:rsidRPr="003A18F6" w:rsidRDefault="0051397B" w:rsidP="003A18F6">
      <w:pPr>
        <w:rPr>
          <w:sz w:val="28"/>
          <w:szCs w:val="28"/>
        </w:rPr>
      </w:pPr>
    </w:p>
    <w:sectPr w:rsidR="0051397B" w:rsidRPr="003A18F6" w:rsidSect="0081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23"/>
    <w:rsid w:val="00165F59"/>
    <w:rsid w:val="002034DA"/>
    <w:rsid w:val="003A18F6"/>
    <w:rsid w:val="003E7604"/>
    <w:rsid w:val="0051397B"/>
    <w:rsid w:val="00532183"/>
    <w:rsid w:val="005E0323"/>
    <w:rsid w:val="00707FAA"/>
    <w:rsid w:val="00765F86"/>
    <w:rsid w:val="0081684E"/>
    <w:rsid w:val="00A60D9C"/>
    <w:rsid w:val="00A93496"/>
    <w:rsid w:val="00B1354F"/>
    <w:rsid w:val="00C35F96"/>
    <w:rsid w:val="00D722D9"/>
    <w:rsid w:val="00E101C8"/>
    <w:rsid w:val="00E2624A"/>
    <w:rsid w:val="00F46365"/>
    <w:rsid w:val="00F4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360</Words>
  <Characters>2058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2017-01-09T15:15:00Z</dcterms:created>
  <dcterms:modified xsi:type="dcterms:W3CDTF">2020-02-02T07:56:00Z</dcterms:modified>
</cp:coreProperties>
</file>