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26" w:rsidRPr="00246BD9" w:rsidRDefault="00030C26" w:rsidP="00634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 xml:space="preserve">Бланк заданий познавательной </w:t>
      </w:r>
    </w:p>
    <w:p w:rsidR="00030C26" w:rsidRPr="00246BD9" w:rsidRDefault="00030C26" w:rsidP="00634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/>
          <w:sz w:val="28"/>
          <w:szCs w:val="28"/>
        </w:rPr>
        <w:t xml:space="preserve">  </w:t>
      </w:r>
    </w:p>
    <w:p w:rsidR="00030C26" w:rsidRPr="00280173" w:rsidRDefault="00030C26" w:rsidP="006341BF">
      <w:pPr>
        <w:jc w:val="center"/>
        <w:rPr>
          <w:rFonts w:ascii="Times New Roman" w:hAnsi="Times New Roman"/>
          <w:b/>
          <w:sz w:val="28"/>
        </w:rPr>
      </w:pPr>
      <w:r w:rsidRPr="00280173">
        <w:rPr>
          <w:rFonts w:ascii="Times New Roman" w:hAnsi="Times New Roman"/>
          <w:b/>
          <w:sz w:val="28"/>
          <w:szCs w:val="28"/>
        </w:rPr>
        <w:t xml:space="preserve"> "</w:t>
      </w:r>
      <w:bookmarkStart w:id="0" w:name="_GoBack"/>
      <w:bookmarkEnd w:id="0"/>
      <w:r w:rsidRPr="00280173">
        <w:rPr>
          <w:rFonts w:ascii="Times New Roman" w:hAnsi="Times New Roman"/>
          <w:b/>
          <w:sz w:val="28"/>
        </w:rPr>
        <w:t>ПО СТРАНИЦАМ ЛЮБИМЫХ КНИГ"</w:t>
      </w:r>
    </w:p>
    <w:p w:rsidR="00030C26" w:rsidRDefault="00030C26" w:rsidP="006341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C26" w:rsidRPr="00246BD9" w:rsidRDefault="00030C26" w:rsidP="00634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C26" w:rsidRPr="00246BD9" w:rsidRDefault="00030C26" w:rsidP="006341B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/>
          <w:b/>
          <w:sz w:val="28"/>
          <w:szCs w:val="28"/>
          <w:u w:val="single"/>
        </w:rPr>
        <w:t xml:space="preserve">Анкетные данные: </w:t>
      </w:r>
    </w:p>
    <w:p w:rsidR="00030C26" w:rsidRPr="00246BD9" w:rsidRDefault="00030C26" w:rsidP="00634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C26" w:rsidRPr="00246BD9" w:rsidRDefault="00030C26" w:rsidP="006341B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/>
          <w:sz w:val="28"/>
          <w:szCs w:val="28"/>
        </w:rPr>
        <w:t>Фамилия, имя участника:_________________________________</w:t>
      </w:r>
    </w:p>
    <w:p w:rsidR="00030C26" w:rsidRPr="00246BD9" w:rsidRDefault="00030C26" w:rsidP="006341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1. Какое животное носило записки</w:t>
      </w:r>
      <w:r>
        <w:rPr>
          <w:rFonts w:ascii="Times New Roman" w:hAnsi="Times New Roman"/>
          <w:sz w:val="28"/>
        </w:rPr>
        <w:t xml:space="preserve"> от царевны родителям в сказке "</w:t>
      </w:r>
      <w:r w:rsidRPr="006341BF">
        <w:rPr>
          <w:rFonts w:ascii="Times New Roman" w:hAnsi="Times New Roman"/>
          <w:sz w:val="28"/>
        </w:rPr>
        <w:t>Никита Кожемяка»?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собачка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лиса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голубь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2. В кого превратилась девочка Айога в одноименной сказке?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утка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гусь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лебедь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3. С каким месяцем поменялся местами январь в сказке «12 месяцев»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март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апрель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май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4.Какая птица в стихотворении В.Жуковского пела: «Весна пришла к нам молодая, Я здесь пою приход весны!»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ласточка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соловей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жаворонок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5. Какому животному Б.Заходер просил дать кусочек печенья, чтоб окончились все огорченья?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собачке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кошке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попугаю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6. На каком судне пытался ловить человечков мальчик из рассказа Б.Житкова?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пароход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лодка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яхта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7. О какой заколдованной букве идёт речь в рассказе В.Драгунского?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Р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Л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Ш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8. Песню про какие цветы любили маляры из рассказа «Сверху вниз, наискосок»?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ландыши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розы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ромашки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9. Кто был другом детства у мальчика в рассказе В.Дагунского?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заяц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солдатик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медведь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10. В какое зерно превратилась Крупеничка в одноимённой сказке?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гречишное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рисовое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ячменное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11. Какое было прозвище у старика из сказки «Серебряное копытце»?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Кокованя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Кокоманя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Кокосаня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12. Где прятался домовёнок Кузька во время знакомства с Наташей?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под столом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под веником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под шкафом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13. Кто в русской народной сказке хвастался, что у него не зубы, а зубищи?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заяц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волк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тигр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14. Сколько было Симеонов в русской народной сказке?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6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10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 xml:space="preserve">7 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</w:rPr>
      </w:pPr>
      <w:r w:rsidRPr="006341BF">
        <w:rPr>
          <w:rFonts w:ascii="Times New Roman" w:hAnsi="Times New Roman"/>
          <w:sz w:val="28"/>
        </w:rPr>
        <w:t>15. Кто сорвал шляпу с сына капитана корабля в быле «Прыжок»?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ветер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прохожий</w:t>
      </w:r>
    </w:p>
    <w:p w:rsidR="00030C26" w:rsidRPr="006341BF" w:rsidRDefault="00030C26" w:rsidP="006341BF">
      <w:pPr>
        <w:spacing w:after="0" w:line="240" w:lineRule="auto"/>
        <w:ind w:left="-57" w:right="-57"/>
        <w:jc w:val="both"/>
        <w:rPr>
          <w:rFonts w:ascii="Times New Roman" w:hAnsi="Times New Roman"/>
          <w:i/>
          <w:sz w:val="28"/>
        </w:rPr>
      </w:pPr>
      <w:r w:rsidRPr="006341BF">
        <w:rPr>
          <w:rFonts w:ascii="Times New Roman" w:hAnsi="Times New Roman"/>
          <w:i/>
          <w:sz w:val="28"/>
        </w:rPr>
        <w:t>обезьяна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C26" w:rsidRPr="00312501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>Количество набранных баллов____________(1</w:t>
      </w:r>
      <w:r>
        <w:rPr>
          <w:rFonts w:ascii="Times New Roman" w:hAnsi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/>
          <w:sz w:val="28"/>
          <w:szCs w:val="28"/>
        </w:rPr>
        <w:t xml:space="preserve"> баллов)</w:t>
      </w:r>
    </w:p>
    <w:p w:rsidR="00030C26" w:rsidRPr="00312501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46BD9">
        <w:rPr>
          <w:rFonts w:ascii="Times New Roman" w:hAnsi="Times New Roman"/>
          <w:sz w:val="28"/>
          <w:szCs w:val="28"/>
        </w:rPr>
        <w:t>Место ____________________</w:t>
      </w:r>
    </w:p>
    <w:p w:rsidR="00030C26" w:rsidRPr="00246BD9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15-13</w:t>
      </w:r>
      <w:r w:rsidRPr="00246BD9">
        <w:rPr>
          <w:rFonts w:ascii="Times New Roman" w:hAnsi="Times New Roman"/>
          <w:sz w:val="28"/>
          <w:szCs w:val="28"/>
        </w:rPr>
        <w:t xml:space="preserve"> баллов - 1 место</w:t>
      </w:r>
    </w:p>
    <w:p w:rsidR="00030C26" w:rsidRPr="00246BD9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12-10</w:t>
      </w:r>
      <w:r w:rsidRPr="00246BD9">
        <w:rPr>
          <w:rFonts w:ascii="Times New Roman" w:hAnsi="Times New Roman"/>
          <w:sz w:val="28"/>
          <w:szCs w:val="28"/>
        </w:rPr>
        <w:t xml:space="preserve"> баллов - 2 место</w:t>
      </w:r>
    </w:p>
    <w:p w:rsidR="00030C26" w:rsidRPr="00246BD9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46BD9">
        <w:rPr>
          <w:rFonts w:ascii="Times New Roman" w:hAnsi="Times New Roman"/>
          <w:sz w:val="28"/>
          <w:szCs w:val="28"/>
        </w:rPr>
        <w:t>-5 баллов - 3 место</w:t>
      </w:r>
    </w:p>
    <w:p w:rsidR="00030C26" w:rsidRPr="00246BD9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>менее 5 баллов – участник</w:t>
      </w:r>
    </w:p>
    <w:p w:rsidR="00030C26" w:rsidRDefault="00030C26" w:rsidP="006341BF">
      <w:pPr>
        <w:jc w:val="both"/>
        <w:rPr>
          <w:rFonts w:ascii="Times New Roman" w:hAnsi="Times New Roman"/>
          <w:sz w:val="28"/>
        </w:rPr>
      </w:pPr>
    </w:p>
    <w:p w:rsidR="00030C26" w:rsidRDefault="00030C26" w:rsidP="006341BF">
      <w:pPr>
        <w:jc w:val="both"/>
        <w:rPr>
          <w:rFonts w:ascii="Times New Roman" w:hAnsi="Times New Roman"/>
          <w:b/>
          <w:sz w:val="28"/>
          <w:lang w:val="en-US"/>
        </w:rPr>
      </w:pPr>
    </w:p>
    <w:p w:rsidR="00030C26" w:rsidRDefault="00030C26" w:rsidP="006341BF">
      <w:pPr>
        <w:jc w:val="both"/>
        <w:rPr>
          <w:rFonts w:ascii="Times New Roman" w:hAnsi="Times New Roman"/>
          <w:b/>
          <w:sz w:val="28"/>
          <w:lang w:val="en-US"/>
        </w:rPr>
      </w:pPr>
    </w:p>
    <w:p w:rsidR="00030C26" w:rsidRDefault="00030C26" w:rsidP="006341BF">
      <w:pPr>
        <w:jc w:val="both"/>
        <w:rPr>
          <w:rFonts w:ascii="Times New Roman" w:hAnsi="Times New Roman"/>
          <w:b/>
          <w:sz w:val="28"/>
          <w:lang w:val="en-US"/>
        </w:rPr>
      </w:pPr>
    </w:p>
    <w:p w:rsidR="00030C26" w:rsidRDefault="00030C26" w:rsidP="006341BF">
      <w:pPr>
        <w:jc w:val="both"/>
        <w:rPr>
          <w:rFonts w:ascii="Times New Roman" w:hAnsi="Times New Roman"/>
          <w:b/>
          <w:sz w:val="28"/>
          <w:lang w:val="en-US"/>
        </w:rPr>
      </w:pPr>
    </w:p>
    <w:p w:rsidR="00030C26" w:rsidRDefault="00030C26" w:rsidP="006341B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Ответы: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собачка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030C26" w:rsidRPr="001E3D6A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E3D6A">
        <w:rPr>
          <w:rFonts w:ascii="Times New Roman" w:hAnsi="Times New Roman"/>
          <w:b/>
          <w:sz w:val="28"/>
        </w:rPr>
        <w:t>гусь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030C26" w:rsidRPr="001E3D6A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E3D6A">
        <w:rPr>
          <w:rFonts w:ascii="Times New Roman" w:hAnsi="Times New Roman"/>
          <w:b/>
          <w:sz w:val="28"/>
        </w:rPr>
        <w:t>март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E560A">
        <w:rPr>
          <w:rFonts w:ascii="Times New Roman" w:hAnsi="Times New Roman"/>
          <w:b/>
          <w:sz w:val="28"/>
        </w:rPr>
        <w:t>жаворонок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60A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</w:p>
    <w:p w:rsidR="00030C26" w:rsidRPr="00EE560A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собачке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</w:p>
    <w:p w:rsidR="00030C26" w:rsidRPr="00EE560A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E560A">
        <w:rPr>
          <w:rFonts w:ascii="Times New Roman" w:hAnsi="Times New Roman"/>
          <w:b/>
          <w:sz w:val="28"/>
        </w:rPr>
        <w:t>пароход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E560A">
        <w:rPr>
          <w:rFonts w:ascii="Times New Roman" w:hAnsi="Times New Roman"/>
          <w:b/>
          <w:sz w:val="28"/>
        </w:rPr>
        <w:t>Ш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</w:p>
    <w:p w:rsidR="00030C26" w:rsidRPr="00EE560A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E560A">
        <w:rPr>
          <w:rFonts w:ascii="Times New Roman" w:hAnsi="Times New Roman"/>
          <w:b/>
          <w:sz w:val="28"/>
        </w:rPr>
        <w:t>ландыши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E560A">
        <w:rPr>
          <w:rFonts w:ascii="Times New Roman" w:hAnsi="Times New Roman"/>
          <w:b/>
          <w:sz w:val="28"/>
        </w:rPr>
        <w:t>медведь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60A"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 xml:space="preserve"> 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гречишное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E560A">
        <w:rPr>
          <w:rFonts w:ascii="Times New Roman" w:hAnsi="Times New Roman"/>
          <w:b/>
          <w:sz w:val="28"/>
        </w:rPr>
        <w:t>Кокованя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E560A">
        <w:rPr>
          <w:rFonts w:ascii="Times New Roman" w:hAnsi="Times New Roman"/>
          <w:b/>
          <w:sz w:val="28"/>
        </w:rPr>
        <w:t>под веником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заяц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E560A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(правильный ответ)</w:t>
      </w: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60A">
        <w:rPr>
          <w:rFonts w:ascii="Times New Roman" w:hAnsi="Times New Roman"/>
          <w:sz w:val="28"/>
        </w:rPr>
        <w:t xml:space="preserve">15. </w:t>
      </w:r>
    </w:p>
    <w:p w:rsidR="00030C26" w:rsidRPr="000A6743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6743">
        <w:rPr>
          <w:rFonts w:ascii="Times New Roman" w:hAnsi="Times New Roman"/>
          <w:b/>
          <w:sz w:val="28"/>
        </w:rPr>
        <w:t>обезьяна</w:t>
      </w:r>
    </w:p>
    <w:p w:rsidR="00030C26" w:rsidRPr="00EE560A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30C26" w:rsidRPr="00EE560A" w:rsidRDefault="00030C26" w:rsidP="006341B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30C26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0C26" w:rsidRPr="00EE560A" w:rsidRDefault="00030C26" w:rsidP="006341B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0C26" w:rsidRPr="00EE560A" w:rsidRDefault="00030C26" w:rsidP="001E3D6A">
      <w:pPr>
        <w:jc w:val="both"/>
        <w:rPr>
          <w:rFonts w:ascii="Times New Roman" w:hAnsi="Times New Roman"/>
          <w:b/>
          <w:sz w:val="28"/>
        </w:rPr>
      </w:pPr>
    </w:p>
    <w:p w:rsidR="00030C26" w:rsidRDefault="00030C26" w:rsidP="001E3D6A">
      <w:pPr>
        <w:jc w:val="both"/>
        <w:rPr>
          <w:rFonts w:ascii="Times New Roman" w:hAnsi="Times New Roman"/>
          <w:sz w:val="28"/>
        </w:rPr>
      </w:pPr>
    </w:p>
    <w:p w:rsidR="00030C26" w:rsidRPr="00EE560A" w:rsidRDefault="00030C26" w:rsidP="001E3D6A">
      <w:pPr>
        <w:jc w:val="both"/>
        <w:rPr>
          <w:rFonts w:ascii="Times New Roman" w:hAnsi="Times New Roman"/>
          <w:sz w:val="28"/>
        </w:rPr>
      </w:pPr>
    </w:p>
    <w:sectPr w:rsidR="00030C26" w:rsidRPr="00EE560A" w:rsidSect="0053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79B"/>
    <w:rsid w:val="00030C26"/>
    <w:rsid w:val="000A6743"/>
    <w:rsid w:val="000D2BE9"/>
    <w:rsid w:val="00114BCB"/>
    <w:rsid w:val="0012479B"/>
    <w:rsid w:val="0019306F"/>
    <w:rsid w:val="001E3D6A"/>
    <w:rsid w:val="00246BD9"/>
    <w:rsid w:val="00280173"/>
    <w:rsid w:val="00312501"/>
    <w:rsid w:val="00471FC9"/>
    <w:rsid w:val="00534F27"/>
    <w:rsid w:val="006341BF"/>
    <w:rsid w:val="00892AFF"/>
    <w:rsid w:val="00965622"/>
    <w:rsid w:val="0097702D"/>
    <w:rsid w:val="00A30D6C"/>
    <w:rsid w:val="00B86CB8"/>
    <w:rsid w:val="00BB00F0"/>
    <w:rsid w:val="00E56502"/>
    <w:rsid w:val="00EE560A"/>
    <w:rsid w:val="00FA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291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2017-01-27T10:20:00Z</dcterms:created>
  <dcterms:modified xsi:type="dcterms:W3CDTF">2020-02-02T10:58:00Z</dcterms:modified>
</cp:coreProperties>
</file>