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EE" w:rsidRPr="00A85077" w:rsidRDefault="003D72EE" w:rsidP="00A85077">
      <w:pPr>
        <w:jc w:val="center"/>
        <w:rPr>
          <w:sz w:val="28"/>
          <w:szCs w:val="28"/>
        </w:rPr>
      </w:pPr>
      <w:r w:rsidRPr="00A85077">
        <w:rPr>
          <w:sz w:val="28"/>
          <w:szCs w:val="28"/>
        </w:rPr>
        <w:t xml:space="preserve">Бланк заданий познавательной </w:t>
      </w:r>
    </w:p>
    <w:p w:rsidR="003D72EE" w:rsidRPr="00A55AC1" w:rsidRDefault="003D72EE" w:rsidP="00A85077">
      <w:pPr>
        <w:jc w:val="center"/>
        <w:rPr>
          <w:sz w:val="28"/>
          <w:szCs w:val="28"/>
        </w:rPr>
      </w:pPr>
      <w:r w:rsidRPr="00A85077">
        <w:rPr>
          <w:sz w:val="28"/>
          <w:szCs w:val="28"/>
        </w:rPr>
        <w:t xml:space="preserve">викторины для </w:t>
      </w:r>
      <w:r>
        <w:rPr>
          <w:sz w:val="28"/>
          <w:szCs w:val="28"/>
        </w:rPr>
        <w:t>дошкольников</w:t>
      </w:r>
    </w:p>
    <w:p w:rsidR="003D72EE" w:rsidRPr="00A85077" w:rsidRDefault="003D72EE" w:rsidP="00A85077">
      <w:pPr>
        <w:jc w:val="center"/>
        <w:rPr>
          <w:sz w:val="28"/>
          <w:szCs w:val="28"/>
        </w:rPr>
      </w:pPr>
      <w:r w:rsidRPr="00A8507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"ПРОВЕРЬ СЕБЯ"</w:t>
      </w:r>
    </w:p>
    <w:p w:rsidR="003D72EE" w:rsidRPr="00A85077" w:rsidRDefault="003D72EE" w:rsidP="00A85077">
      <w:pPr>
        <w:rPr>
          <w:sz w:val="28"/>
          <w:szCs w:val="28"/>
        </w:rPr>
      </w:pPr>
    </w:p>
    <w:p w:rsidR="003D72EE" w:rsidRDefault="003D72EE" w:rsidP="00A85077">
      <w:pPr>
        <w:rPr>
          <w:b/>
          <w:sz w:val="28"/>
          <w:szCs w:val="28"/>
          <w:u w:val="single"/>
        </w:rPr>
      </w:pPr>
      <w:r w:rsidRPr="00A85077">
        <w:rPr>
          <w:b/>
          <w:sz w:val="28"/>
          <w:szCs w:val="28"/>
          <w:u w:val="single"/>
        </w:rPr>
        <w:t>Анкетные данные:</w:t>
      </w:r>
      <w:r>
        <w:rPr>
          <w:b/>
          <w:sz w:val="28"/>
          <w:szCs w:val="28"/>
          <w:u w:val="single"/>
        </w:rPr>
        <w:t xml:space="preserve"> </w:t>
      </w:r>
    </w:p>
    <w:p w:rsidR="003D72EE" w:rsidRDefault="003D72EE" w:rsidP="00A85077">
      <w:pPr>
        <w:rPr>
          <w:sz w:val="28"/>
          <w:szCs w:val="28"/>
        </w:rPr>
      </w:pPr>
    </w:p>
    <w:p w:rsidR="003D72EE" w:rsidRPr="00A85077" w:rsidRDefault="003D72EE" w:rsidP="00A8507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Фамилия, имя </w:t>
      </w:r>
      <w:r w:rsidRPr="00A85077">
        <w:rPr>
          <w:sz w:val="28"/>
          <w:szCs w:val="28"/>
        </w:rPr>
        <w:t>участника:________________________</w:t>
      </w:r>
      <w:r>
        <w:rPr>
          <w:sz w:val="28"/>
          <w:szCs w:val="28"/>
        </w:rPr>
        <w:t>_________</w:t>
      </w:r>
    </w:p>
    <w:p w:rsidR="003D72EE" w:rsidRDefault="003D72EE" w:rsidP="004554C4">
      <w:pPr>
        <w:rPr>
          <w:b/>
          <w:bCs/>
          <w:sz w:val="28"/>
          <w:szCs w:val="28"/>
        </w:rPr>
      </w:pPr>
    </w:p>
    <w:p w:rsidR="003D72EE" w:rsidRDefault="003D72EE" w:rsidP="004554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554C4">
        <w:rPr>
          <w:b/>
          <w:bCs/>
          <w:sz w:val="28"/>
          <w:szCs w:val="28"/>
        </w:rPr>
        <w:t>опрос   1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D72EE" w:rsidRPr="004554C4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>С кем подружился Ч</w:t>
      </w:r>
      <w:r w:rsidRPr="004554C4">
        <w:rPr>
          <w:sz w:val="28"/>
          <w:szCs w:val="28"/>
        </w:rPr>
        <w:t xml:space="preserve">ебурашка?     </w:t>
      </w:r>
    </w:p>
    <w:p w:rsidR="003D72EE" w:rsidRPr="004554C4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>а - Ш</w:t>
      </w:r>
      <w:r w:rsidRPr="004554C4">
        <w:rPr>
          <w:sz w:val="28"/>
          <w:szCs w:val="28"/>
        </w:rPr>
        <w:t>апокляк</w:t>
      </w:r>
      <w:r w:rsidRPr="004554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в - крокодилом Г</w:t>
      </w:r>
      <w:r w:rsidRPr="004554C4">
        <w:rPr>
          <w:sz w:val="28"/>
          <w:szCs w:val="28"/>
        </w:rPr>
        <w:t>еной</w:t>
      </w:r>
    </w:p>
    <w:p w:rsidR="003D72EE" w:rsidRPr="004554C4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>б - крысой Л</w:t>
      </w:r>
      <w:r w:rsidRPr="004554C4">
        <w:rPr>
          <w:sz w:val="28"/>
          <w:szCs w:val="28"/>
        </w:rPr>
        <w:t>ариско</w:t>
      </w:r>
      <w:r>
        <w:rPr>
          <w:sz w:val="28"/>
          <w:szCs w:val="28"/>
        </w:rPr>
        <w:t>й              г - президентом П</w:t>
      </w:r>
      <w:r w:rsidRPr="004554C4">
        <w:rPr>
          <w:sz w:val="28"/>
          <w:szCs w:val="28"/>
        </w:rPr>
        <w:t>утиным</w:t>
      </w:r>
      <w:r w:rsidRPr="004554C4">
        <w:rPr>
          <w:sz w:val="28"/>
          <w:szCs w:val="28"/>
        </w:rPr>
        <w:tab/>
      </w:r>
    </w:p>
    <w:p w:rsidR="003D72EE" w:rsidRDefault="003D72EE" w:rsidP="004554C4">
      <w:pPr>
        <w:rPr>
          <w:b/>
          <w:bCs/>
          <w:sz w:val="28"/>
          <w:szCs w:val="28"/>
        </w:rPr>
      </w:pPr>
    </w:p>
    <w:p w:rsidR="003D72EE" w:rsidRDefault="003D72EE" w:rsidP="004554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</w:t>
      </w:r>
      <w:r w:rsidRPr="004554C4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:</w:t>
      </w:r>
    </w:p>
    <w:p w:rsidR="003D72EE" w:rsidRPr="004554C4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4554C4">
        <w:rPr>
          <w:sz w:val="28"/>
          <w:szCs w:val="28"/>
        </w:rPr>
        <w:t>а чём спал</w:t>
      </w:r>
      <w:r>
        <w:rPr>
          <w:sz w:val="28"/>
          <w:szCs w:val="28"/>
        </w:rPr>
        <w:t>а принцесса в известной сказке А</w:t>
      </w:r>
      <w:r w:rsidRPr="004554C4">
        <w:rPr>
          <w:sz w:val="28"/>
          <w:szCs w:val="28"/>
        </w:rPr>
        <w:t xml:space="preserve">ндерсена?                                                    </w:t>
      </w:r>
    </w:p>
    <w:p w:rsidR="003D72EE" w:rsidRPr="004554C4" w:rsidRDefault="003D72EE" w:rsidP="004554C4">
      <w:pPr>
        <w:rPr>
          <w:sz w:val="28"/>
          <w:szCs w:val="28"/>
        </w:rPr>
      </w:pPr>
      <w:r w:rsidRPr="004554C4">
        <w:rPr>
          <w:sz w:val="28"/>
          <w:szCs w:val="28"/>
        </w:rPr>
        <w:t xml:space="preserve">а - на гвоздях      </w:t>
      </w:r>
      <w:r>
        <w:rPr>
          <w:sz w:val="28"/>
          <w:szCs w:val="28"/>
        </w:rPr>
        <w:t xml:space="preserve">                     </w:t>
      </w:r>
      <w:r w:rsidRPr="004554C4">
        <w:rPr>
          <w:sz w:val="28"/>
          <w:szCs w:val="28"/>
        </w:rPr>
        <w:t>в - на горошине</w:t>
      </w:r>
    </w:p>
    <w:p w:rsidR="003D72EE" w:rsidRPr="004554C4" w:rsidRDefault="003D72EE" w:rsidP="004554C4">
      <w:pPr>
        <w:rPr>
          <w:sz w:val="28"/>
          <w:szCs w:val="28"/>
        </w:rPr>
      </w:pPr>
      <w:r w:rsidRPr="004554C4">
        <w:rPr>
          <w:sz w:val="28"/>
          <w:szCs w:val="28"/>
        </w:rPr>
        <w:t>б - на надувном матрасе</w:t>
      </w:r>
      <w:r w:rsidRPr="004554C4">
        <w:rPr>
          <w:sz w:val="28"/>
          <w:szCs w:val="28"/>
        </w:rPr>
        <w:tab/>
        <w:t>г</w:t>
      </w:r>
      <w:r>
        <w:rPr>
          <w:sz w:val="28"/>
          <w:szCs w:val="28"/>
        </w:rPr>
        <w:t xml:space="preserve"> </w:t>
      </w:r>
      <w:r w:rsidRPr="004554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54C4">
        <w:rPr>
          <w:sz w:val="28"/>
          <w:szCs w:val="28"/>
        </w:rPr>
        <w:t>на фасолине</w:t>
      </w:r>
      <w:r w:rsidRPr="004554C4">
        <w:rPr>
          <w:sz w:val="28"/>
          <w:szCs w:val="28"/>
        </w:rPr>
        <w:tab/>
      </w:r>
    </w:p>
    <w:p w:rsidR="003D72EE" w:rsidRDefault="003D72EE" w:rsidP="004554C4">
      <w:pPr>
        <w:rPr>
          <w:b/>
          <w:bCs/>
          <w:sz w:val="28"/>
          <w:szCs w:val="28"/>
        </w:rPr>
      </w:pPr>
    </w:p>
    <w:p w:rsidR="003D72EE" w:rsidRDefault="003D72EE" w:rsidP="004554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554C4">
        <w:rPr>
          <w:b/>
          <w:bCs/>
          <w:sz w:val="28"/>
          <w:szCs w:val="28"/>
        </w:rPr>
        <w:t>опрос  3</w:t>
      </w:r>
      <w:r>
        <w:rPr>
          <w:sz w:val="28"/>
          <w:szCs w:val="28"/>
        </w:rPr>
        <w:t>:</w:t>
      </w:r>
    </w:p>
    <w:p w:rsidR="003D72EE" w:rsidRPr="004554C4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4554C4">
        <w:rPr>
          <w:sz w:val="28"/>
          <w:szCs w:val="28"/>
        </w:rPr>
        <w:t xml:space="preserve">акой из этих сказочных персонажей может жить в городской квартире?                    </w:t>
      </w:r>
    </w:p>
    <w:p w:rsidR="003D72EE" w:rsidRPr="004554C4" w:rsidRDefault="003D72EE" w:rsidP="004554C4">
      <w:pPr>
        <w:rPr>
          <w:sz w:val="28"/>
          <w:szCs w:val="28"/>
        </w:rPr>
      </w:pPr>
      <w:r w:rsidRPr="004554C4">
        <w:rPr>
          <w:sz w:val="28"/>
          <w:szCs w:val="28"/>
        </w:rPr>
        <w:t>а - водяной</w:t>
      </w:r>
      <w:r w:rsidRPr="004554C4">
        <w:rPr>
          <w:sz w:val="28"/>
          <w:szCs w:val="28"/>
        </w:rPr>
        <w:tab/>
      </w:r>
      <w:r>
        <w:rPr>
          <w:sz w:val="28"/>
          <w:szCs w:val="28"/>
        </w:rPr>
        <w:t xml:space="preserve">          в - </w:t>
      </w:r>
      <w:r w:rsidRPr="004554C4">
        <w:rPr>
          <w:sz w:val="28"/>
          <w:szCs w:val="28"/>
        </w:rPr>
        <w:t>домовой</w:t>
      </w:r>
    </w:p>
    <w:p w:rsidR="003D72EE" w:rsidRPr="004554C4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 xml:space="preserve">б - </w:t>
      </w:r>
      <w:r w:rsidRPr="004554C4">
        <w:rPr>
          <w:sz w:val="28"/>
          <w:szCs w:val="28"/>
        </w:rPr>
        <w:t>леший</w:t>
      </w:r>
      <w:r w:rsidRPr="004554C4">
        <w:rPr>
          <w:sz w:val="28"/>
          <w:szCs w:val="28"/>
        </w:rPr>
        <w:tab/>
      </w:r>
      <w:r>
        <w:rPr>
          <w:sz w:val="28"/>
          <w:szCs w:val="28"/>
        </w:rPr>
        <w:t xml:space="preserve">          г - </w:t>
      </w:r>
      <w:r w:rsidRPr="004554C4">
        <w:rPr>
          <w:sz w:val="28"/>
          <w:szCs w:val="28"/>
        </w:rPr>
        <w:t>кикимора</w:t>
      </w:r>
      <w:r w:rsidRPr="004554C4">
        <w:rPr>
          <w:sz w:val="28"/>
          <w:szCs w:val="28"/>
        </w:rPr>
        <w:tab/>
      </w:r>
    </w:p>
    <w:p w:rsidR="003D72EE" w:rsidRDefault="003D72EE" w:rsidP="004554C4">
      <w:pPr>
        <w:rPr>
          <w:b/>
          <w:bCs/>
          <w:sz w:val="28"/>
          <w:szCs w:val="28"/>
        </w:rPr>
      </w:pPr>
    </w:p>
    <w:p w:rsidR="003D72EE" w:rsidRDefault="003D72EE" w:rsidP="004554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 </w:t>
      </w:r>
      <w:r w:rsidRPr="004554C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:</w:t>
      </w:r>
      <w:r w:rsidRPr="004554C4">
        <w:rPr>
          <w:sz w:val="28"/>
          <w:szCs w:val="28"/>
        </w:rPr>
        <w:t xml:space="preserve"> </w:t>
      </w:r>
    </w:p>
    <w:p w:rsidR="003D72EE" w:rsidRPr="004554C4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Pr="004554C4">
        <w:rPr>
          <w:sz w:val="28"/>
          <w:szCs w:val="28"/>
        </w:rPr>
        <w:t xml:space="preserve">то от страха уходит в пятки?             </w:t>
      </w:r>
    </w:p>
    <w:p w:rsidR="003D72EE" w:rsidRPr="004554C4" w:rsidRDefault="003D72EE" w:rsidP="004554C4">
      <w:pPr>
        <w:rPr>
          <w:sz w:val="28"/>
          <w:szCs w:val="28"/>
        </w:rPr>
      </w:pPr>
      <w:r w:rsidRPr="004554C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554C4">
        <w:rPr>
          <w:sz w:val="28"/>
          <w:szCs w:val="28"/>
        </w:rPr>
        <w:t>- душа</w:t>
      </w:r>
      <w:r w:rsidRPr="004554C4">
        <w:rPr>
          <w:sz w:val="28"/>
          <w:szCs w:val="28"/>
        </w:rPr>
        <w:tab/>
        <w:t>в - речь</w:t>
      </w:r>
    </w:p>
    <w:p w:rsidR="003D72EE" w:rsidRPr="004554C4" w:rsidRDefault="003D72EE" w:rsidP="004554C4">
      <w:pPr>
        <w:rPr>
          <w:sz w:val="28"/>
          <w:szCs w:val="28"/>
        </w:rPr>
      </w:pPr>
      <w:r w:rsidRPr="004554C4">
        <w:rPr>
          <w:sz w:val="28"/>
          <w:szCs w:val="28"/>
        </w:rPr>
        <w:t>б - кровь</w:t>
      </w:r>
      <w:r>
        <w:rPr>
          <w:sz w:val="28"/>
          <w:szCs w:val="28"/>
        </w:rPr>
        <w:tab/>
        <w:t xml:space="preserve">г - </w:t>
      </w:r>
      <w:r w:rsidRPr="004554C4">
        <w:rPr>
          <w:sz w:val="28"/>
          <w:szCs w:val="28"/>
        </w:rPr>
        <w:t>память</w:t>
      </w:r>
    </w:p>
    <w:p w:rsidR="003D72EE" w:rsidRDefault="003D72EE" w:rsidP="004554C4">
      <w:pPr>
        <w:rPr>
          <w:b/>
          <w:bCs/>
          <w:sz w:val="28"/>
          <w:szCs w:val="28"/>
        </w:rPr>
      </w:pPr>
    </w:p>
    <w:p w:rsidR="003D72EE" w:rsidRDefault="003D72EE" w:rsidP="004554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554C4">
        <w:rPr>
          <w:b/>
          <w:bCs/>
          <w:sz w:val="28"/>
          <w:szCs w:val="28"/>
        </w:rPr>
        <w:t>опрос  5</w:t>
      </w:r>
      <w:r>
        <w:rPr>
          <w:b/>
          <w:bCs/>
          <w:sz w:val="28"/>
          <w:szCs w:val="28"/>
        </w:rPr>
        <w:t>:</w:t>
      </w:r>
      <w:r w:rsidRPr="004554C4">
        <w:rPr>
          <w:sz w:val="28"/>
          <w:szCs w:val="28"/>
        </w:rPr>
        <w:t xml:space="preserve"> </w:t>
      </w:r>
    </w:p>
    <w:p w:rsidR="003D72EE" w:rsidRPr="004554C4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4554C4">
        <w:rPr>
          <w:sz w:val="28"/>
          <w:szCs w:val="28"/>
        </w:rPr>
        <w:t xml:space="preserve">ак звали начальника умывальников?  </w:t>
      </w:r>
      <w:r w:rsidRPr="004554C4">
        <w:rPr>
          <w:sz w:val="28"/>
          <w:szCs w:val="28"/>
        </w:rPr>
        <w:br/>
      </w:r>
      <w:r>
        <w:rPr>
          <w:sz w:val="28"/>
          <w:szCs w:val="28"/>
        </w:rPr>
        <w:t>а - М</w:t>
      </w:r>
      <w:r w:rsidRPr="004554C4">
        <w:rPr>
          <w:sz w:val="28"/>
          <w:szCs w:val="28"/>
        </w:rPr>
        <w:t>ойбездыр</w:t>
      </w:r>
      <w:r w:rsidRPr="004554C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в - Т</w:t>
      </w:r>
      <w:r w:rsidRPr="004554C4">
        <w:rPr>
          <w:sz w:val="28"/>
          <w:szCs w:val="28"/>
        </w:rPr>
        <w:t>ридодыр</w:t>
      </w:r>
    </w:p>
    <w:p w:rsidR="003D72EE" w:rsidRPr="004554C4" w:rsidRDefault="003D72EE" w:rsidP="004554C4">
      <w:pPr>
        <w:rPr>
          <w:sz w:val="28"/>
          <w:szCs w:val="28"/>
        </w:rPr>
      </w:pPr>
      <w:r w:rsidRPr="004554C4">
        <w:rPr>
          <w:sz w:val="28"/>
          <w:szCs w:val="28"/>
        </w:rPr>
        <w:t>б -</w:t>
      </w:r>
      <w:r>
        <w:rPr>
          <w:sz w:val="28"/>
          <w:szCs w:val="28"/>
        </w:rPr>
        <w:t xml:space="preserve"> Т</w:t>
      </w:r>
      <w:r w:rsidRPr="004554C4">
        <w:rPr>
          <w:sz w:val="28"/>
          <w:szCs w:val="28"/>
        </w:rPr>
        <w:t>войдодыр</w:t>
      </w:r>
      <w:r w:rsidRPr="004554C4">
        <w:rPr>
          <w:sz w:val="28"/>
          <w:szCs w:val="28"/>
        </w:rPr>
        <w:tab/>
      </w:r>
      <w:r>
        <w:rPr>
          <w:sz w:val="28"/>
          <w:szCs w:val="28"/>
        </w:rPr>
        <w:t xml:space="preserve">        г - М</w:t>
      </w:r>
      <w:r w:rsidRPr="004554C4">
        <w:rPr>
          <w:sz w:val="28"/>
          <w:szCs w:val="28"/>
        </w:rPr>
        <w:t>ойдодыр</w:t>
      </w:r>
      <w:r w:rsidRPr="004554C4">
        <w:rPr>
          <w:sz w:val="28"/>
          <w:szCs w:val="28"/>
        </w:rPr>
        <w:tab/>
      </w:r>
    </w:p>
    <w:p w:rsidR="003D72EE" w:rsidRDefault="003D72EE" w:rsidP="004554C4">
      <w:pPr>
        <w:rPr>
          <w:b/>
          <w:bCs/>
          <w:sz w:val="28"/>
          <w:szCs w:val="28"/>
        </w:rPr>
      </w:pPr>
    </w:p>
    <w:p w:rsidR="003D72EE" w:rsidRDefault="003D72EE" w:rsidP="004554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Вопрос  6:</w:t>
      </w:r>
      <w:r w:rsidRPr="004554C4">
        <w:rPr>
          <w:sz w:val="28"/>
          <w:szCs w:val="28"/>
        </w:rPr>
        <w:t xml:space="preserve">   </w:t>
      </w:r>
    </w:p>
    <w:p w:rsidR="003D72EE" w:rsidRPr="004554C4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4554C4">
        <w:rPr>
          <w:sz w:val="28"/>
          <w:szCs w:val="28"/>
        </w:rPr>
        <w:t xml:space="preserve">колько всегда мягких согласных в  русском  языке?                                                                     </w:t>
      </w:r>
    </w:p>
    <w:p w:rsidR="003D72EE" w:rsidRPr="004554C4" w:rsidRDefault="003D72EE" w:rsidP="004554C4">
      <w:pPr>
        <w:rPr>
          <w:sz w:val="28"/>
          <w:szCs w:val="28"/>
        </w:rPr>
      </w:pPr>
      <w:r w:rsidRPr="004554C4">
        <w:rPr>
          <w:sz w:val="28"/>
          <w:szCs w:val="28"/>
        </w:rPr>
        <w:t>а</w:t>
      </w:r>
      <w:r>
        <w:rPr>
          <w:sz w:val="28"/>
          <w:szCs w:val="28"/>
        </w:rPr>
        <w:t xml:space="preserve"> - </w:t>
      </w:r>
      <w:r w:rsidRPr="004554C4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</w:t>
      </w:r>
      <w:r w:rsidRPr="004554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554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54C4">
        <w:rPr>
          <w:sz w:val="28"/>
          <w:szCs w:val="28"/>
        </w:rPr>
        <w:t>5</w:t>
      </w:r>
    </w:p>
    <w:p w:rsidR="003D72EE" w:rsidRPr="004554C4" w:rsidRDefault="003D72EE" w:rsidP="004554C4">
      <w:pPr>
        <w:rPr>
          <w:sz w:val="28"/>
          <w:szCs w:val="28"/>
        </w:rPr>
      </w:pPr>
      <w:r w:rsidRPr="004554C4">
        <w:rPr>
          <w:sz w:val="28"/>
          <w:szCs w:val="28"/>
        </w:rPr>
        <w:t>б - з</w:t>
      </w:r>
      <w:r>
        <w:rPr>
          <w:sz w:val="28"/>
          <w:szCs w:val="28"/>
        </w:rPr>
        <w:tab/>
        <w:t xml:space="preserve">               </w:t>
      </w:r>
      <w:r w:rsidRPr="004554C4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4554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54C4">
        <w:rPr>
          <w:sz w:val="28"/>
          <w:szCs w:val="28"/>
        </w:rPr>
        <w:t>2</w:t>
      </w:r>
      <w:r w:rsidRPr="004554C4">
        <w:rPr>
          <w:sz w:val="28"/>
          <w:szCs w:val="28"/>
        </w:rPr>
        <w:tab/>
      </w:r>
    </w:p>
    <w:p w:rsidR="003D72EE" w:rsidRDefault="003D72EE" w:rsidP="004554C4">
      <w:pPr>
        <w:rPr>
          <w:b/>
          <w:bCs/>
          <w:sz w:val="28"/>
          <w:szCs w:val="28"/>
        </w:rPr>
      </w:pPr>
    </w:p>
    <w:p w:rsidR="003D72EE" w:rsidRDefault="003D72EE" w:rsidP="004554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554C4">
        <w:rPr>
          <w:b/>
          <w:bCs/>
          <w:sz w:val="28"/>
          <w:szCs w:val="28"/>
        </w:rPr>
        <w:t>опрос  7</w:t>
      </w:r>
      <w:r>
        <w:rPr>
          <w:b/>
          <w:bCs/>
          <w:sz w:val="28"/>
          <w:szCs w:val="28"/>
        </w:rPr>
        <w:t>:</w:t>
      </w:r>
    </w:p>
    <w:p w:rsidR="003D72EE" w:rsidRPr="004554C4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>Кого из них нет в сказках А.С. П</w:t>
      </w:r>
      <w:r w:rsidRPr="004554C4">
        <w:rPr>
          <w:sz w:val="28"/>
          <w:szCs w:val="28"/>
        </w:rPr>
        <w:t xml:space="preserve">ушкина?   </w:t>
      </w:r>
    </w:p>
    <w:p w:rsidR="003D72EE" w:rsidRPr="004554C4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>а - Королевича Е</w:t>
      </w:r>
      <w:r w:rsidRPr="004554C4">
        <w:rPr>
          <w:sz w:val="28"/>
          <w:szCs w:val="28"/>
        </w:rPr>
        <w:t>лисея</w:t>
      </w:r>
      <w:r w:rsidRPr="004554C4">
        <w:rPr>
          <w:sz w:val="28"/>
          <w:szCs w:val="28"/>
        </w:rPr>
        <w:tab/>
      </w:r>
      <w:r>
        <w:rPr>
          <w:sz w:val="28"/>
          <w:szCs w:val="28"/>
        </w:rPr>
        <w:t xml:space="preserve">  в - Царя С</w:t>
      </w:r>
      <w:r w:rsidRPr="004554C4">
        <w:rPr>
          <w:sz w:val="28"/>
          <w:szCs w:val="28"/>
        </w:rPr>
        <w:t>алтана</w:t>
      </w:r>
    </w:p>
    <w:p w:rsidR="003D72EE" w:rsidRPr="004554C4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>б- Ивана-Ц</w:t>
      </w:r>
      <w:r w:rsidRPr="004554C4">
        <w:rPr>
          <w:sz w:val="28"/>
          <w:szCs w:val="28"/>
        </w:rPr>
        <w:t>аревича</w:t>
      </w:r>
      <w:r w:rsidRPr="004554C4">
        <w:rPr>
          <w:sz w:val="28"/>
          <w:szCs w:val="28"/>
        </w:rPr>
        <w:tab/>
      </w:r>
      <w:r>
        <w:rPr>
          <w:sz w:val="28"/>
          <w:szCs w:val="28"/>
        </w:rPr>
        <w:t xml:space="preserve">  г - Князя Г</w:t>
      </w:r>
      <w:r w:rsidRPr="004554C4">
        <w:rPr>
          <w:sz w:val="28"/>
          <w:szCs w:val="28"/>
        </w:rPr>
        <w:t>видона</w:t>
      </w:r>
    </w:p>
    <w:p w:rsidR="003D72EE" w:rsidRPr="004554C4" w:rsidRDefault="003D72EE" w:rsidP="004554C4">
      <w:pPr>
        <w:rPr>
          <w:sz w:val="28"/>
          <w:szCs w:val="28"/>
        </w:rPr>
      </w:pPr>
    </w:p>
    <w:p w:rsidR="003D72EE" w:rsidRDefault="003D72EE" w:rsidP="004554C4">
      <w:pPr>
        <w:rPr>
          <w:b/>
          <w:bCs/>
          <w:sz w:val="28"/>
          <w:szCs w:val="28"/>
        </w:rPr>
      </w:pPr>
    </w:p>
    <w:p w:rsidR="003D72EE" w:rsidRDefault="003D72EE" w:rsidP="004554C4">
      <w:pPr>
        <w:rPr>
          <w:b/>
          <w:bCs/>
          <w:sz w:val="28"/>
          <w:szCs w:val="28"/>
        </w:rPr>
      </w:pPr>
    </w:p>
    <w:p w:rsidR="003D72EE" w:rsidRDefault="003D72EE" w:rsidP="004554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   8:</w:t>
      </w:r>
    </w:p>
    <w:p w:rsidR="003D72EE" w:rsidRPr="004554C4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554C4">
        <w:rPr>
          <w:sz w:val="28"/>
          <w:szCs w:val="28"/>
        </w:rPr>
        <w:t xml:space="preserve"> каком человеке говорят «как огурчик»?</w:t>
      </w:r>
      <w:r w:rsidRPr="004554C4">
        <w:rPr>
          <w:sz w:val="28"/>
          <w:szCs w:val="28"/>
        </w:rPr>
        <w:br/>
      </w:r>
      <w:r>
        <w:rPr>
          <w:sz w:val="28"/>
          <w:szCs w:val="28"/>
        </w:rPr>
        <w:t xml:space="preserve">а - </w:t>
      </w:r>
      <w:r w:rsidRPr="004554C4">
        <w:rPr>
          <w:sz w:val="28"/>
          <w:szCs w:val="28"/>
        </w:rPr>
        <w:t>о высоком худом</w:t>
      </w:r>
      <w:r w:rsidRPr="004554C4">
        <w:rPr>
          <w:sz w:val="28"/>
          <w:szCs w:val="28"/>
        </w:rPr>
        <w:tab/>
      </w:r>
      <w:r>
        <w:rPr>
          <w:sz w:val="28"/>
          <w:szCs w:val="28"/>
        </w:rPr>
        <w:t>в -</w:t>
      </w:r>
      <w:r w:rsidRPr="004554C4">
        <w:rPr>
          <w:sz w:val="28"/>
          <w:szCs w:val="28"/>
        </w:rPr>
        <w:t xml:space="preserve"> о здоровом</w:t>
      </w:r>
    </w:p>
    <w:p w:rsidR="003D72EE" w:rsidRPr="004554C4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 xml:space="preserve">б - </w:t>
      </w:r>
      <w:r w:rsidRPr="004554C4">
        <w:rPr>
          <w:sz w:val="28"/>
          <w:szCs w:val="28"/>
        </w:rPr>
        <w:t>о недовольном</w:t>
      </w:r>
      <w:r w:rsidRPr="004554C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г  - </w:t>
      </w:r>
      <w:r w:rsidRPr="004554C4">
        <w:rPr>
          <w:sz w:val="28"/>
          <w:szCs w:val="28"/>
        </w:rPr>
        <w:t xml:space="preserve">о весёлом                      </w:t>
      </w:r>
    </w:p>
    <w:p w:rsidR="003D72EE" w:rsidRDefault="003D72EE" w:rsidP="004554C4">
      <w:pPr>
        <w:rPr>
          <w:b/>
          <w:bCs/>
          <w:sz w:val="28"/>
          <w:szCs w:val="28"/>
        </w:rPr>
      </w:pPr>
    </w:p>
    <w:p w:rsidR="003D72EE" w:rsidRDefault="003D72EE" w:rsidP="004554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554C4">
        <w:rPr>
          <w:b/>
          <w:bCs/>
          <w:sz w:val="28"/>
          <w:szCs w:val="28"/>
        </w:rPr>
        <w:t>опрос</w:t>
      </w:r>
      <w:r>
        <w:rPr>
          <w:b/>
          <w:bCs/>
          <w:sz w:val="28"/>
          <w:szCs w:val="28"/>
        </w:rPr>
        <w:t xml:space="preserve"> 9:</w:t>
      </w:r>
    </w:p>
    <w:p w:rsidR="003D72EE" w:rsidRPr="004554C4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4554C4">
        <w:rPr>
          <w:sz w:val="28"/>
          <w:szCs w:val="28"/>
        </w:rPr>
        <w:t xml:space="preserve">акой цвет называют пурпуром?                </w:t>
      </w:r>
      <w:r w:rsidRPr="004554C4">
        <w:rPr>
          <w:sz w:val="28"/>
          <w:szCs w:val="28"/>
        </w:rPr>
        <w:br/>
        <w:t>а - фиолетовый</w:t>
      </w:r>
      <w:r w:rsidRPr="004554C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4554C4">
        <w:rPr>
          <w:sz w:val="28"/>
          <w:szCs w:val="28"/>
        </w:rPr>
        <w:t>в - жёлтый</w:t>
      </w:r>
    </w:p>
    <w:p w:rsidR="003D72EE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 xml:space="preserve">б - </w:t>
      </w:r>
      <w:r w:rsidRPr="004554C4">
        <w:rPr>
          <w:sz w:val="28"/>
          <w:szCs w:val="28"/>
        </w:rPr>
        <w:t>красный</w:t>
      </w:r>
      <w:r w:rsidRPr="004554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4554C4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- </w:t>
      </w:r>
      <w:r w:rsidRPr="004554C4">
        <w:rPr>
          <w:sz w:val="28"/>
          <w:szCs w:val="28"/>
        </w:rPr>
        <w:t>зелёный</w:t>
      </w:r>
    </w:p>
    <w:p w:rsidR="003D72EE" w:rsidRDefault="003D72EE" w:rsidP="004554C4">
      <w:pPr>
        <w:rPr>
          <w:b/>
          <w:bCs/>
          <w:sz w:val="28"/>
          <w:szCs w:val="28"/>
        </w:rPr>
      </w:pPr>
    </w:p>
    <w:p w:rsidR="003D72EE" w:rsidRDefault="003D72EE" w:rsidP="004554C4">
      <w:pPr>
        <w:rPr>
          <w:b/>
          <w:bCs/>
          <w:sz w:val="28"/>
          <w:szCs w:val="28"/>
        </w:rPr>
      </w:pPr>
    </w:p>
    <w:p w:rsidR="003D72EE" w:rsidRDefault="003D72EE" w:rsidP="004554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554C4">
        <w:rPr>
          <w:b/>
          <w:bCs/>
          <w:sz w:val="28"/>
          <w:szCs w:val="28"/>
        </w:rPr>
        <w:t xml:space="preserve">опрос </w:t>
      </w:r>
      <w:r>
        <w:rPr>
          <w:b/>
          <w:bCs/>
          <w:sz w:val="28"/>
          <w:szCs w:val="28"/>
        </w:rPr>
        <w:t>10:</w:t>
      </w:r>
      <w:r w:rsidRPr="004554C4">
        <w:rPr>
          <w:b/>
          <w:bCs/>
          <w:sz w:val="28"/>
          <w:szCs w:val="28"/>
        </w:rPr>
        <w:tab/>
      </w:r>
      <w:r w:rsidRPr="004554C4">
        <w:rPr>
          <w:sz w:val="28"/>
          <w:szCs w:val="28"/>
        </w:rPr>
        <w:t xml:space="preserve">  </w:t>
      </w:r>
    </w:p>
    <w:p w:rsidR="003D72EE" w:rsidRPr="004554C4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 xml:space="preserve">За кем побежала Алиса перед тем, как </w:t>
      </w:r>
      <w:r w:rsidRPr="004554C4">
        <w:rPr>
          <w:sz w:val="28"/>
          <w:szCs w:val="28"/>
        </w:rPr>
        <w:t xml:space="preserve">оказалась  в стране чудес?                                      </w:t>
      </w:r>
    </w:p>
    <w:p w:rsidR="003D72EE" w:rsidRPr="004554C4" w:rsidRDefault="003D72EE" w:rsidP="004554C4">
      <w:pPr>
        <w:rPr>
          <w:sz w:val="28"/>
          <w:szCs w:val="28"/>
        </w:rPr>
      </w:pPr>
      <w:r w:rsidRPr="004554C4">
        <w:rPr>
          <w:sz w:val="28"/>
          <w:szCs w:val="28"/>
        </w:rPr>
        <w:t xml:space="preserve">  а - за чёрной курицей</w:t>
      </w:r>
      <w:r w:rsidRPr="004554C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4554C4">
        <w:rPr>
          <w:sz w:val="28"/>
          <w:szCs w:val="28"/>
        </w:rPr>
        <w:t>в - за серой мышью</w:t>
      </w:r>
    </w:p>
    <w:p w:rsidR="003D72EE" w:rsidRPr="004554C4" w:rsidRDefault="003D72EE" w:rsidP="004554C4">
      <w:pPr>
        <w:rPr>
          <w:sz w:val="28"/>
          <w:szCs w:val="28"/>
        </w:rPr>
      </w:pPr>
      <w:r>
        <w:rPr>
          <w:sz w:val="28"/>
          <w:szCs w:val="28"/>
        </w:rPr>
        <w:t xml:space="preserve">  б - </w:t>
      </w:r>
      <w:r w:rsidRPr="004554C4">
        <w:rPr>
          <w:sz w:val="28"/>
          <w:szCs w:val="28"/>
        </w:rPr>
        <w:t>за рыжим котом</w:t>
      </w:r>
      <w:r w:rsidRPr="004554C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4554C4">
        <w:rPr>
          <w:sz w:val="28"/>
          <w:szCs w:val="28"/>
        </w:rPr>
        <w:t>г - за белым кроликом</w:t>
      </w:r>
      <w:r w:rsidRPr="004554C4">
        <w:rPr>
          <w:sz w:val="28"/>
          <w:szCs w:val="28"/>
        </w:rPr>
        <w:tab/>
      </w:r>
    </w:p>
    <w:p w:rsidR="003D72EE" w:rsidRDefault="003D72EE" w:rsidP="00E62DF2">
      <w:pPr>
        <w:rPr>
          <w:sz w:val="24"/>
          <w:szCs w:val="24"/>
        </w:rPr>
      </w:pPr>
    </w:p>
    <w:p w:rsidR="003D72EE" w:rsidRPr="000E459A" w:rsidRDefault="003D72EE" w:rsidP="00A85077">
      <w:pPr>
        <w:jc w:val="both"/>
        <w:rPr>
          <w:sz w:val="24"/>
          <w:szCs w:val="24"/>
        </w:rPr>
      </w:pPr>
      <w:r w:rsidRPr="000E459A">
        <w:rPr>
          <w:sz w:val="24"/>
          <w:szCs w:val="24"/>
        </w:rPr>
        <w:t>Количество набранных баллов____________(1</w:t>
      </w:r>
      <w:r>
        <w:rPr>
          <w:sz w:val="24"/>
          <w:szCs w:val="24"/>
        </w:rPr>
        <w:t xml:space="preserve"> верный ответ = 1 балл, всего 12</w:t>
      </w:r>
      <w:r w:rsidRPr="000E459A">
        <w:rPr>
          <w:sz w:val="24"/>
          <w:szCs w:val="24"/>
        </w:rPr>
        <w:t xml:space="preserve"> баллов)</w:t>
      </w:r>
    </w:p>
    <w:p w:rsidR="003D72EE" w:rsidRPr="000E459A" w:rsidRDefault="003D72EE" w:rsidP="00A85077">
      <w:pPr>
        <w:jc w:val="both"/>
        <w:rPr>
          <w:sz w:val="24"/>
          <w:szCs w:val="24"/>
        </w:rPr>
      </w:pPr>
      <w:r w:rsidRPr="000E459A">
        <w:rPr>
          <w:sz w:val="24"/>
          <w:szCs w:val="24"/>
        </w:rPr>
        <w:t>Место ____________________</w:t>
      </w:r>
    </w:p>
    <w:p w:rsidR="003D72EE" w:rsidRPr="000E459A" w:rsidRDefault="003D72EE" w:rsidP="00A85077">
      <w:pPr>
        <w:jc w:val="both"/>
        <w:rPr>
          <w:sz w:val="24"/>
          <w:szCs w:val="24"/>
        </w:rPr>
      </w:pPr>
      <w:r>
        <w:rPr>
          <w:sz w:val="24"/>
          <w:szCs w:val="24"/>
        </w:rPr>
        <w:t>12-11</w:t>
      </w:r>
      <w:r w:rsidRPr="000E459A">
        <w:rPr>
          <w:sz w:val="24"/>
          <w:szCs w:val="24"/>
        </w:rPr>
        <w:t xml:space="preserve"> баллов - 1 место</w:t>
      </w:r>
    </w:p>
    <w:p w:rsidR="003D72EE" w:rsidRPr="000E459A" w:rsidRDefault="003D72EE" w:rsidP="00A85077">
      <w:pPr>
        <w:jc w:val="both"/>
        <w:rPr>
          <w:sz w:val="24"/>
          <w:szCs w:val="24"/>
        </w:rPr>
      </w:pPr>
      <w:r>
        <w:rPr>
          <w:sz w:val="24"/>
          <w:szCs w:val="24"/>
        </w:rPr>
        <w:t>10-8</w:t>
      </w:r>
      <w:r w:rsidRPr="000E459A">
        <w:rPr>
          <w:sz w:val="24"/>
          <w:szCs w:val="24"/>
        </w:rPr>
        <w:t xml:space="preserve"> баллов - 2 место</w:t>
      </w:r>
    </w:p>
    <w:p w:rsidR="003D72EE" w:rsidRPr="000E459A" w:rsidRDefault="003D72EE" w:rsidP="00A85077">
      <w:pPr>
        <w:jc w:val="both"/>
        <w:rPr>
          <w:sz w:val="24"/>
          <w:szCs w:val="24"/>
        </w:rPr>
      </w:pPr>
      <w:r>
        <w:rPr>
          <w:sz w:val="24"/>
          <w:szCs w:val="24"/>
        </w:rPr>
        <w:t>7-5</w:t>
      </w:r>
      <w:r w:rsidRPr="000E459A">
        <w:rPr>
          <w:sz w:val="24"/>
          <w:szCs w:val="24"/>
        </w:rPr>
        <w:t xml:space="preserve"> баллов - 3 место</w:t>
      </w:r>
    </w:p>
    <w:p w:rsidR="003D72EE" w:rsidRDefault="003D72EE" w:rsidP="00A55AC1">
      <w:pPr>
        <w:jc w:val="both"/>
        <w:rPr>
          <w:sz w:val="24"/>
          <w:szCs w:val="24"/>
        </w:rPr>
      </w:pPr>
      <w:r>
        <w:rPr>
          <w:sz w:val="24"/>
          <w:szCs w:val="24"/>
        </w:rPr>
        <w:t>менее 5</w:t>
      </w:r>
      <w:r w:rsidRPr="000E459A">
        <w:rPr>
          <w:sz w:val="24"/>
          <w:szCs w:val="24"/>
        </w:rPr>
        <w:t xml:space="preserve"> баллов – участник</w:t>
      </w:r>
    </w:p>
    <w:p w:rsidR="003D72EE" w:rsidRPr="00E62DF2" w:rsidRDefault="003D72EE" w:rsidP="00E62DF2">
      <w:pPr>
        <w:rPr>
          <w:sz w:val="24"/>
          <w:szCs w:val="24"/>
        </w:rPr>
      </w:pPr>
      <w:r w:rsidRPr="00E62DF2">
        <w:rPr>
          <w:sz w:val="24"/>
          <w:szCs w:val="24"/>
        </w:rPr>
        <w:t>Ответы:</w:t>
      </w:r>
    </w:p>
    <w:p w:rsidR="003D72EE" w:rsidRPr="00E62DF2" w:rsidRDefault="003D72EE" w:rsidP="00E62DF2">
      <w:pPr>
        <w:rPr>
          <w:b/>
          <w:bCs/>
          <w:sz w:val="24"/>
          <w:szCs w:val="24"/>
        </w:rPr>
      </w:pPr>
      <w:r w:rsidRPr="00E62DF2">
        <w:rPr>
          <w:b/>
          <w:bCs/>
          <w:sz w:val="24"/>
          <w:szCs w:val="24"/>
        </w:rPr>
        <w:t xml:space="preserve">вопрос   1. </w:t>
      </w:r>
    </w:p>
    <w:p w:rsidR="003D72EE" w:rsidRPr="00E62DF2" w:rsidRDefault="003D72EE" w:rsidP="00E62DF2">
      <w:pPr>
        <w:rPr>
          <w:sz w:val="24"/>
          <w:szCs w:val="24"/>
        </w:rPr>
      </w:pPr>
      <w:r>
        <w:rPr>
          <w:sz w:val="24"/>
          <w:szCs w:val="24"/>
        </w:rPr>
        <w:t>в - крокодилом Г</w:t>
      </w:r>
      <w:r w:rsidRPr="00E62DF2">
        <w:rPr>
          <w:sz w:val="24"/>
          <w:szCs w:val="24"/>
        </w:rPr>
        <w:t>еной</w:t>
      </w:r>
    </w:p>
    <w:p w:rsidR="003D72EE" w:rsidRPr="00E62DF2" w:rsidRDefault="003D72EE" w:rsidP="00E62DF2">
      <w:pPr>
        <w:rPr>
          <w:b/>
          <w:bCs/>
          <w:sz w:val="24"/>
          <w:szCs w:val="24"/>
        </w:rPr>
      </w:pPr>
      <w:r w:rsidRPr="00E62DF2">
        <w:rPr>
          <w:b/>
          <w:bCs/>
          <w:sz w:val="24"/>
          <w:szCs w:val="24"/>
        </w:rPr>
        <w:t xml:space="preserve">вопрос   2. </w:t>
      </w:r>
    </w:p>
    <w:p w:rsidR="003D72EE" w:rsidRPr="00E62DF2" w:rsidRDefault="003D72EE" w:rsidP="00E62DF2">
      <w:pPr>
        <w:rPr>
          <w:sz w:val="24"/>
          <w:szCs w:val="24"/>
        </w:rPr>
      </w:pPr>
      <w:r w:rsidRPr="00E62DF2">
        <w:rPr>
          <w:sz w:val="24"/>
          <w:szCs w:val="24"/>
        </w:rPr>
        <w:t>в - на горошине</w:t>
      </w:r>
    </w:p>
    <w:p w:rsidR="003D72EE" w:rsidRPr="00E62DF2" w:rsidRDefault="003D72EE" w:rsidP="00E62DF2">
      <w:pPr>
        <w:rPr>
          <w:b/>
          <w:bCs/>
          <w:sz w:val="24"/>
          <w:szCs w:val="24"/>
        </w:rPr>
      </w:pPr>
      <w:r w:rsidRPr="00E62DF2">
        <w:rPr>
          <w:b/>
          <w:bCs/>
          <w:sz w:val="24"/>
          <w:szCs w:val="24"/>
        </w:rPr>
        <w:t>вопрос  3 .</w:t>
      </w:r>
    </w:p>
    <w:p w:rsidR="003D72EE" w:rsidRPr="00E62DF2" w:rsidRDefault="003D72EE" w:rsidP="00E62DF2">
      <w:pPr>
        <w:rPr>
          <w:sz w:val="24"/>
          <w:szCs w:val="24"/>
        </w:rPr>
      </w:pPr>
      <w:r>
        <w:rPr>
          <w:sz w:val="24"/>
          <w:szCs w:val="24"/>
        </w:rPr>
        <w:t>в - Д</w:t>
      </w:r>
      <w:r w:rsidRPr="00E62DF2">
        <w:rPr>
          <w:sz w:val="24"/>
          <w:szCs w:val="24"/>
        </w:rPr>
        <w:t>омовой</w:t>
      </w:r>
    </w:p>
    <w:p w:rsidR="003D72EE" w:rsidRPr="00E62DF2" w:rsidRDefault="003D72EE" w:rsidP="00E62DF2">
      <w:pPr>
        <w:rPr>
          <w:b/>
          <w:bCs/>
          <w:sz w:val="24"/>
          <w:szCs w:val="24"/>
        </w:rPr>
      </w:pPr>
      <w:r w:rsidRPr="00E62DF2">
        <w:rPr>
          <w:b/>
          <w:bCs/>
          <w:sz w:val="24"/>
          <w:szCs w:val="24"/>
        </w:rPr>
        <w:t xml:space="preserve">вопрос    4. </w:t>
      </w:r>
    </w:p>
    <w:p w:rsidR="003D72EE" w:rsidRPr="00E62DF2" w:rsidRDefault="003D72EE" w:rsidP="00E62DF2">
      <w:pPr>
        <w:rPr>
          <w:sz w:val="24"/>
          <w:szCs w:val="24"/>
        </w:rPr>
      </w:pPr>
      <w:r w:rsidRPr="00E62DF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E62DF2">
        <w:rPr>
          <w:sz w:val="24"/>
          <w:szCs w:val="24"/>
        </w:rPr>
        <w:t>- душа</w:t>
      </w:r>
      <w:r w:rsidRPr="00E62DF2">
        <w:rPr>
          <w:sz w:val="24"/>
          <w:szCs w:val="24"/>
        </w:rPr>
        <w:tab/>
      </w:r>
    </w:p>
    <w:p w:rsidR="003D72EE" w:rsidRPr="00E62DF2" w:rsidRDefault="003D72EE" w:rsidP="00E62DF2">
      <w:pPr>
        <w:rPr>
          <w:b/>
          <w:bCs/>
          <w:sz w:val="24"/>
          <w:szCs w:val="24"/>
        </w:rPr>
      </w:pPr>
      <w:r w:rsidRPr="00E62DF2">
        <w:rPr>
          <w:b/>
          <w:bCs/>
          <w:sz w:val="24"/>
          <w:szCs w:val="24"/>
        </w:rPr>
        <w:t xml:space="preserve">вопрос  5. </w:t>
      </w:r>
    </w:p>
    <w:p w:rsidR="003D72EE" w:rsidRPr="00E62DF2" w:rsidRDefault="003D72EE" w:rsidP="00E62DF2">
      <w:pPr>
        <w:rPr>
          <w:sz w:val="24"/>
          <w:szCs w:val="24"/>
        </w:rPr>
      </w:pPr>
      <w:r>
        <w:rPr>
          <w:sz w:val="24"/>
          <w:szCs w:val="24"/>
        </w:rPr>
        <w:t>г - М</w:t>
      </w:r>
      <w:r w:rsidRPr="00E62DF2">
        <w:rPr>
          <w:sz w:val="24"/>
          <w:szCs w:val="24"/>
        </w:rPr>
        <w:t>ойдодыр</w:t>
      </w:r>
      <w:r w:rsidRPr="00E62DF2">
        <w:rPr>
          <w:sz w:val="24"/>
          <w:szCs w:val="24"/>
        </w:rPr>
        <w:tab/>
      </w:r>
    </w:p>
    <w:p w:rsidR="003D72EE" w:rsidRPr="00E62DF2" w:rsidRDefault="003D72EE" w:rsidP="00E62DF2">
      <w:pPr>
        <w:rPr>
          <w:b/>
          <w:bCs/>
          <w:sz w:val="24"/>
          <w:szCs w:val="24"/>
        </w:rPr>
      </w:pPr>
      <w:r w:rsidRPr="00E62DF2">
        <w:rPr>
          <w:b/>
          <w:bCs/>
          <w:sz w:val="24"/>
          <w:szCs w:val="24"/>
        </w:rPr>
        <w:t xml:space="preserve">вопрос   6.    </w:t>
      </w:r>
    </w:p>
    <w:p w:rsidR="003D72EE" w:rsidRPr="00E62DF2" w:rsidRDefault="003D72EE" w:rsidP="00E62DF2">
      <w:pPr>
        <w:rPr>
          <w:sz w:val="24"/>
          <w:szCs w:val="24"/>
        </w:rPr>
      </w:pPr>
      <w:r w:rsidRPr="00E62DF2">
        <w:rPr>
          <w:sz w:val="24"/>
          <w:szCs w:val="24"/>
        </w:rPr>
        <w:t>б - з</w:t>
      </w:r>
      <w:r w:rsidRPr="00E62DF2">
        <w:rPr>
          <w:sz w:val="24"/>
          <w:szCs w:val="24"/>
        </w:rPr>
        <w:tab/>
      </w:r>
    </w:p>
    <w:p w:rsidR="003D72EE" w:rsidRPr="00E62DF2" w:rsidRDefault="003D72EE" w:rsidP="00E62DF2">
      <w:pPr>
        <w:rPr>
          <w:b/>
          <w:bCs/>
          <w:sz w:val="24"/>
          <w:szCs w:val="24"/>
        </w:rPr>
      </w:pPr>
      <w:r w:rsidRPr="00E62DF2">
        <w:rPr>
          <w:b/>
          <w:bCs/>
          <w:sz w:val="24"/>
          <w:szCs w:val="24"/>
        </w:rPr>
        <w:t xml:space="preserve">вопрос  7. </w:t>
      </w:r>
    </w:p>
    <w:p w:rsidR="003D72EE" w:rsidRPr="00E62DF2" w:rsidRDefault="003D72EE" w:rsidP="00E62DF2">
      <w:pPr>
        <w:rPr>
          <w:sz w:val="24"/>
          <w:szCs w:val="24"/>
        </w:rPr>
      </w:pPr>
      <w:r>
        <w:rPr>
          <w:sz w:val="24"/>
          <w:szCs w:val="24"/>
        </w:rPr>
        <w:t>б - Ивана-Ц</w:t>
      </w:r>
      <w:r w:rsidRPr="00E62DF2">
        <w:rPr>
          <w:sz w:val="24"/>
          <w:szCs w:val="24"/>
        </w:rPr>
        <w:t>аревича</w:t>
      </w:r>
      <w:r w:rsidRPr="00E62DF2">
        <w:rPr>
          <w:sz w:val="24"/>
          <w:szCs w:val="24"/>
        </w:rPr>
        <w:tab/>
      </w:r>
    </w:p>
    <w:p w:rsidR="003D72EE" w:rsidRPr="00E62DF2" w:rsidRDefault="003D72EE" w:rsidP="00E62DF2">
      <w:pPr>
        <w:rPr>
          <w:b/>
          <w:bCs/>
          <w:sz w:val="24"/>
          <w:szCs w:val="24"/>
        </w:rPr>
      </w:pPr>
      <w:r w:rsidRPr="00E62DF2">
        <w:rPr>
          <w:b/>
          <w:bCs/>
          <w:sz w:val="24"/>
          <w:szCs w:val="24"/>
        </w:rPr>
        <w:t xml:space="preserve">вопрос  8.  </w:t>
      </w:r>
    </w:p>
    <w:p w:rsidR="003D72EE" w:rsidRPr="00E62DF2" w:rsidRDefault="003D72EE" w:rsidP="00E62DF2">
      <w:pPr>
        <w:rPr>
          <w:sz w:val="24"/>
          <w:szCs w:val="24"/>
        </w:rPr>
      </w:pPr>
      <w:r w:rsidRPr="00E62DF2">
        <w:rPr>
          <w:sz w:val="24"/>
          <w:szCs w:val="24"/>
        </w:rPr>
        <w:t>в - 720</w:t>
      </w:r>
      <w:r w:rsidRPr="00E62DF2">
        <w:rPr>
          <w:sz w:val="24"/>
          <w:szCs w:val="24"/>
        </w:rPr>
        <w:tab/>
      </w:r>
    </w:p>
    <w:p w:rsidR="003D72EE" w:rsidRPr="00E62DF2" w:rsidRDefault="003D72EE" w:rsidP="00E62DF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вопрос  </w:t>
      </w:r>
      <w:r w:rsidRPr="00E62DF2">
        <w:rPr>
          <w:b/>
          <w:bCs/>
          <w:sz w:val="24"/>
          <w:szCs w:val="24"/>
        </w:rPr>
        <w:t>9.</w:t>
      </w:r>
      <w:r w:rsidRPr="00E62DF2">
        <w:rPr>
          <w:sz w:val="24"/>
          <w:szCs w:val="24"/>
        </w:rPr>
        <w:t xml:space="preserve"> </w:t>
      </w:r>
      <w:r w:rsidRPr="00E62DF2">
        <w:rPr>
          <w:sz w:val="24"/>
          <w:szCs w:val="24"/>
        </w:rPr>
        <w:br/>
      </w:r>
      <w:r>
        <w:rPr>
          <w:sz w:val="24"/>
          <w:szCs w:val="24"/>
        </w:rPr>
        <w:t xml:space="preserve">в - </w:t>
      </w:r>
      <w:r w:rsidRPr="00E62DF2">
        <w:rPr>
          <w:sz w:val="24"/>
          <w:szCs w:val="24"/>
        </w:rPr>
        <w:t>о здоровом</w:t>
      </w:r>
    </w:p>
    <w:p w:rsidR="003D72EE" w:rsidRPr="00E62DF2" w:rsidRDefault="003D72EE" w:rsidP="00E62DF2">
      <w:pPr>
        <w:rPr>
          <w:sz w:val="24"/>
          <w:szCs w:val="24"/>
        </w:rPr>
      </w:pPr>
      <w:r w:rsidRPr="00E62DF2">
        <w:rPr>
          <w:b/>
          <w:bCs/>
          <w:sz w:val="24"/>
          <w:szCs w:val="24"/>
        </w:rPr>
        <w:t>вопрос 10.</w:t>
      </w:r>
      <w:r w:rsidRPr="00E62DF2">
        <w:rPr>
          <w:sz w:val="24"/>
          <w:szCs w:val="24"/>
        </w:rPr>
        <w:t xml:space="preserve"> </w:t>
      </w:r>
      <w:r w:rsidRPr="00E62DF2">
        <w:rPr>
          <w:sz w:val="24"/>
          <w:szCs w:val="24"/>
        </w:rPr>
        <w:br/>
        <w:t>б -   красный</w:t>
      </w:r>
      <w:r w:rsidRPr="00E62DF2">
        <w:rPr>
          <w:sz w:val="24"/>
          <w:szCs w:val="24"/>
        </w:rPr>
        <w:tab/>
      </w:r>
    </w:p>
    <w:p w:rsidR="003D72EE" w:rsidRPr="00E62DF2" w:rsidRDefault="003D72EE" w:rsidP="00E62DF2">
      <w:pPr>
        <w:rPr>
          <w:b/>
          <w:bCs/>
          <w:sz w:val="24"/>
          <w:szCs w:val="24"/>
        </w:rPr>
      </w:pPr>
      <w:r w:rsidRPr="00E62DF2">
        <w:rPr>
          <w:b/>
          <w:bCs/>
          <w:sz w:val="24"/>
          <w:szCs w:val="24"/>
        </w:rPr>
        <w:t xml:space="preserve">вопрос 11. </w:t>
      </w:r>
    </w:p>
    <w:p w:rsidR="003D72EE" w:rsidRPr="00E62DF2" w:rsidRDefault="003D72EE" w:rsidP="00E62DF2">
      <w:pPr>
        <w:rPr>
          <w:sz w:val="24"/>
          <w:szCs w:val="24"/>
        </w:rPr>
      </w:pPr>
      <w:r>
        <w:rPr>
          <w:sz w:val="24"/>
          <w:szCs w:val="24"/>
        </w:rPr>
        <w:t xml:space="preserve">г  - </w:t>
      </w:r>
      <w:r w:rsidRPr="00E62DF2">
        <w:rPr>
          <w:sz w:val="24"/>
          <w:szCs w:val="24"/>
        </w:rPr>
        <w:t>толковом</w:t>
      </w:r>
    </w:p>
    <w:p w:rsidR="003D72EE" w:rsidRPr="00E62DF2" w:rsidRDefault="003D72EE" w:rsidP="00E62DF2">
      <w:pPr>
        <w:rPr>
          <w:b/>
          <w:bCs/>
          <w:sz w:val="24"/>
          <w:szCs w:val="24"/>
        </w:rPr>
      </w:pPr>
      <w:r w:rsidRPr="00E62DF2">
        <w:rPr>
          <w:b/>
          <w:bCs/>
          <w:sz w:val="24"/>
          <w:szCs w:val="24"/>
        </w:rPr>
        <w:t>вопрос 12.</w:t>
      </w:r>
      <w:r w:rsidRPr="00E62DF2">
        <w:rPr>
          <w:b/>
          <w:bCs/>
          <w:sz w:val="24"/>
          <w:szCs w:val="24"/>
        </w:rPr>
        <w:tab/>
        <w:t xml:space="preserve">  </w:t>
      </w:r>
    </w:p>
    <w:p w:rsidR="003D72EE" w:rsidRPr="00E62DF2" w:rsidRDefault="003D72EE" w:rsidP="00E62DF2">
      <w:pPr>
        <w:rPr>
          <w:sz w:val="24"/>
          <w:szCs w:val="24"/>
        </w:rPr>
      </w:pPr>
      <w:r w:rsidRPr="00E62DF2">
        <w:rPr>
          <w:sz w:val="24"/>
          <w:szCs w:val="24"/>
        </w:rPr>
        <w:t>г - за белым кроликом</w:t>
      </w:r>
      <w:r w:rsidRPr="00E62DF2">
        <w:rPr>
          <w:sz w:val="24"/>
          <w:szCs w:val="24"/>
        </w:rPr>
        <w:tab/>
      </w:r>
    </w:p>
    <w:p w:rsidR="003D72EE" w:rsidRPr="00E62DF2" w:rsidRDefault="003D72EE" w:rsidP="00E62DF2">
      <w:pPr>
        <w:rPr>
          <w:sz w:val="24"/>
          <w:szCs w:val="24"/>
        </w:rPr>
      </w:pPr>
    </w:p>
    <w:sectPr w:rsidR="003D72EE" w:rsidRPr="00E62DF2" w:rsidSect="0081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192"/>
    <w:rsid w:val="00093024"/>
    <w:rsid w:val="000E459A"/>
    <w:rsid w:val="00271CFD"/>
    <w:rsid w:val="002924F1"/>
    <w:rsid w:val="003D72EE"/>
    <w:rsid w:val="004554C4"/>
    <w:rsid w:val="00524A2B"/>
    <w:rsid w:val="005A1D78"/>
    <w:rsid w:val="00625B35"/>
    <w:rsid w:val="00725CF4"/>
    <w:rsid w:val="00735FBF"/>
    <w:rsid w:val="007D5269"/>
    <w:rsid w:val="0081684E"/>
    <w:rsid w:val="008C2D14"/>
    <w:rsid w:val="00A55AC1"/>
    <w:rsid w:val="00A85077"/>
    <w:rsid w:val="00AC218F"/>
    <w:rsid w:val="00B22192"/>
    <w:rsid w:val="00D43E55"/>
    <w:rsid w:val="00E101C8"/>
    <w:rsid w:val="00E316E2"/>
    <w:rsid w:val="00E6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337</Words>
  <Characters>1926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8</cp:revision>
  <dcterms:created xsi:type="dcterms:W3CDTF">2017-01-09T15:16:00Z</dcterms:created>
  <dcterms:modified xsi:type="dcterms:W3CDTF">2020-02-02T08:07:00Z</dcterms:modified>
</cp:coreProperties>
</file>