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5B" w:rsidRPr="00246BD9" w:rsidRDefault="00442E5B" w:rsidP="00933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 xml:space="preserve">Бланк заданий познавательной </w:t>
      </w:r>
    </w:p>
    <w:p w:rsidR="00442E5B" w:rsidRPr="00246BD9" w:rsidRDefault="00442E5B" w:rsidP="00933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/>
          <w:sz w:val="28"/>
          <w:szCs w:val="28"/>
        </w:rPr>
        <w:t xml:space="preserve">  </w:t>
      </w:r>
    </w:p>
    <w:p w:rsidR="00442E5B" w:rsidRPr="009334DA" w:rsidRDefault="00442E5B" w:rsidP="00933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"</w:t>
      </w:r>
      <w:r w:rsidRPr="009334DA">
        <w:rPr>
          <w:rFonts w:ascii="Times New Roman" w:hAnsi="Times New Roman"/>
          <w:b/>
          <w:sz w:val="32"/>
          <w:szCs w:val="32"/>
        </w:rPr>
        <w:t xml:space="preserve">ЭТИКА ДЛЯ </w:t>
      </w:r>
      <w:bookmarkStart w:id="0" w:name="_GoBack"/>
      <w:bookmarkEnd w:id="0"/>
      <w:r w:rsidRPr="009334DA">
        <w:rPr>
          <w:rFonts w:ascii="Times New Roman" w:hAnsi="Times New Roman"/>
          <w:b/>
          <w:sz w:val="32"/>
          <w:szCs w:val="32"/>
        </w:rPr>
        <w:t>ДОШКОЛЯТ"</w:t>
      </w:r>
    </w:p>
    <w:p w:rsidR="00442E5B" w:rsidRDefault="00442E5B" w:rsidP="009334DA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Используемая литература: В.И.Петрова </w:t>
      </w:r>
    </w:p>
    <w:p w:rsidR="00442E5B" w:rsidRPr="00293669" w:rsidRDefault="00442E5B" w:rsidP="00293669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</w:rPr>
        <w:t>Этические беседы с дошкольниками)</w:t>
      </w: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46BD9">
        <w:rPr>
          <w:rFonts w:ascii="Times New Roman" w:hAnsi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46BD9">
        <w:rPr>
          <w:rFonts w:ascii="Times New Roman" w:hAnsi="Times New Roman"/>
          <w:i/>
          <w:sz w:val="28"/>
          <w:szCs w:val="28"/>
        </w:rPr>
        <w:t>2. Заполните анкетные данные.</w:t>
      </w: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46BD9">
        <w:rPr>
          <w:rFonts w:ascii="Times New Roman" w:hAnsi="Times New Roman"/>
          <w:i/>
          <w:sz w:val="28"/>
          <w:szCs w:val="28"/>
        </w:rPr>
        <w:t>3. Прочитайте  текст задания.</w:t>
      </w: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46BD9">
        <w:rPr>
          <w:rFonts w:ascii="Times New Roman" w:hAnsi="Times New Roman"/>
          <w:i/>
          <w:sz w:val="28"/>
          <w:szCs w:val="28"/>
        </w:rPr>
        <w:t>4. Правильный ответ необходимо отметить любым знаком.</w:t>
      </w: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/>
          <w:b/>
          <w:sz w:val="28"/>
          <w:szCs w:val="28"/>
          <w:u w:val="single"/>
        </w:rPr>
        <w:t xml:space="preserve">Анкетные данные: </w:t>
      </w: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E5B" w:rsidRPr="00246BD9" w:rsidRDefault="00442E5B" w:rsidP="009334D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/>
          <w:sz w:val="28"/>
          <w:szCs w:val="28"/>
        </w:rPr>
        <w:t>Фамилия, имя участника:_________________________________</w:t>
      </w:r>
    </w:p>
    <w:p w:rsidR="00442E5B" w:rsidRPr="009334DA" w:rsidRDefault="00442E5B" w:rsidP="005E0648">
      <w:pPr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1. Какое слово говорят, когда хотят выразить своё др</w:t>
      </w:r>
      <w:r>
        <w:rPr>
          <w:rFonts w:ascii="Times New Roman" w:hAnsi="Times New Roman"/>
          <w:sz w:val="28"/>
          <w:szCs w:val="28"/>
        </w:rPr>
        <w:t>ужеское отношение к собеседнику</w:t>
      </w:r>
      <w:r w:rsidRPr="009334DA">
        <w:rPr>
          <w:rFonts w:ascii="Times New Roman" w:hAnsi="Times New Roman"/>
          <w:sz w:val="28"/>
          <w:szCs w:val="28"/>
        </w:rPr>
        <w:t>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здравствуйте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до свидания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спасибо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2. О каком волшебном слове идёт речь в рассказе В.Осеевой?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пожалуйста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добрый вечер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будьте здоровы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3. Какое слово никак не могла запомнить Маша в стихотворении И.Токмаковой?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пожалуйста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спасибо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доброе утро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4. Как выразила свою заботу о маме девочка из стихотворения Е.Благининой «Мама спит, она устала»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не стала играть и молчала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налила маме чай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укрыла маму одеялом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5. Что нужно сделать, если обидел человека?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ничего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попросить прощения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забыть про этот случай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6. Как называются люди, которые будут рядом с тобой и в беде, и в радости?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друзья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знакомые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прохожие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7. Как называется повесть А.Гайдара, в которой два брата поспорили из-за папиной телеграммы?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Чук и Гек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Артур и Тимур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Ваня и Саня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8. Как называется грубый, невоспитанный человек?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невежда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невежа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лежебока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9. Согласно пословице везде - хорошо, а где лучше?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дома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в гостях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на море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10. Как называется качество, характеризующее заботливое отношение людей к материальным и духовным благам, к собственности?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транжирство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бережливость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скупость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11. Что попросил дядя Стёпа за то, что спас утопающего ученика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медаль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деньги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ничего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12. Какой был носорог в сказке Б.Заходера?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добрый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злой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глупый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13. Какое слово является синонимом слова «обман»?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ложь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истина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правда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14. Как можно назвать кота и лису из сказки А.Толстого «Золотой ключик»?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обманщики и мошенники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шутники и весельчаки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добряки и смельчаки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DA">
        <w:rPr>
          <w:rFonts w:ascii="Times New Roman" w:hAnsi="Times New Roman"/>
          <w:sz w:val="28"/>
          <w:szCs w:val="28"/>
        </w:rPr>
        <w:t>15. Как называется черта характера, заключающаяся в положительном отношении личности к процессу трудовой деятельности?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трудолюбие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леность</w:t>
      </w:r>
    </w:p>
    <w:p w:rsidR="00442E5B" w:rsidRPr="009334DA" w:rsidRDefault="00442E5B" w:rsidP="009334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34DA">
        <w:rPr>
          <w:rFonts w:ascii="Times New Roman" w:hAnsi="Times New Roman"/>
          <w:i/>
          <w:sz w:val="28"/>
          <w:szCs w:val="28"/>
        </w:rPr>
        <w:t>честность</w:t>
      </w:r>
    </w:p>
    <w:p w:rsidR="00442E5B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B" w:rsidRPr="00293669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Количество набранных баллов____________(1</w:t>
      </w:r>
      <w:r>
        <w:rPr>
          <w:rFonts w:ascii="Times New Roman" w:hAnsi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/>
          <w:sz w:val="28"/>
          <w:szCs w:val="28"/>
        </w:rPr>
        <w:t xml:space="preserve"> баллов)</w:t>
      </w:r>
    </w:p>
    <w:p w:rsidR="00442E5B" w:rsidRPr="00246BD9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Место ____________________</w:t>
      </w:r>
    </w:p>
    <w:p w:rsidR="00442E5B" w:rsidRPr="00246BD9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15-13</w:t>
      </w:r>
      <w:r w:rsidRPr="00246BD9">
        <w:rPr>
          <w:rFonts w:ascii="Times New Roman" w:hAnsi="Times New Roman"/>
          <w:sz w:val="28"/>
          <w:szCs w:val="28"/>
        </w:rPr>
        <w:t xml:space="preserve"> баллов - 1 место</w:t>
      </w:r>
    </w:p>
    <w:p w:rsidR="00442E5B" w:rsidRPr="00246BD9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12-10</w:t>
      </w:r>
      <w:r w:rsidRPr="00246BD9">
        <w:rPr>
          <w:rFonts w:ascii="Times New Roman" w:hAnsi="Times New Roman"/>
          <w:sz w:val="28"/>
          <w:szCs w:val="28"/>
        </w:rPr>
        <w:t xml:space="preserve"> баллов - 2 место</w:t>
      </w:r>
    </w:p>
    <w:p w:rsidR="00442E5B" w:rsidRPr="00246BD9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6BD9">
        <w:rPr>
          <w:rFonts w:ascii="Times New Roman" w:hAnsi="Times New Roman"/>
          <w:sz w:val="28"/>
          <w:szCs w:val="28"/>
        </w:rPr>
        <w:t>-5 баллов - 3 место</w:t>
      </w:r>
    </w:p>
    <w:p w:rsidR="00442E5B" w:rsidRPr="00246BD9" w:rsidRDefault="00442E5B" w:rsidP="00933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BD9">
        <w:rPr>
          <w:rFonts w:ascii="Times New Roman" w:hAnsi="Times New Roman"/>
          <w:sz w:val="28"/>
          <w:szCs w:val="28"/>
        </w:rPr>
        <w:t>менее 5 баллов – участник</w:t>
      </w:r>
    </w:p>
    <w:p w:rsidR="00442E5B" w:rsidRDefault="00442E5B" w:rsidP="009334DA">
      <w:pPr>
        <w:jc w:val="both"/>
        <w:rPr>
          <w:rFonts w:ascii="Times New Roman" w:hAnsi="Times New Roman"/>
          <w:sz w:val="28"/>
        </w:rPr>
      </w:pP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Ответы: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1.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здравствуйте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2.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пожалуйста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3.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спасибо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4.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не стала играть и молчала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5.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попросить прощения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6.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друзья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7.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Чук и Гек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8.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невежа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9. дома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10.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бережливость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11.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ничего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12.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добрый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13.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ложь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14.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обманщики и мошенники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 xml:space="preserve">15. 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  <w:r w:rsidRPr="00453A0C">
        <w:rPr>
          <w:rFonts w:ascii="Times New Roman" w:hAnsi="Times New Roman"/>
          <w:i/>
        </w:rPr>
        <w:t>трудолюбие</w:t>
      </w:r>
    </w:p>
    <w:p w:rsidR="00442E5B" w:rsidRPr="00453A0C" w:rsidRDefault="00442E5B" w:rsidP="009334D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42E5B" w:rsidRPr="00453A0C" w:rsidRDefault="00442E5B" w:rsidP="005E0648">
      <w:pPr>
        <w:jc w:val="both"/>
        <w:rPr>
          <w:rFonts w:ascii="Times New Roman" w:hAnsi="Times New Roman"/>
          <w:i/>
        </w:rPr>
      </w:pPr>
    </w:p>
    <w:sectPr w:rsidR="00442E5B" w:rsidRPr="00453A0C" w:rsidSect="00F8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716"/>
    <w:rsid w:val="000D2BE9"/>
    <w:rsid w:val="00114BCB"/>
    <w:rsid w:val="00246BD9"/>
    <w:rsid w:val="00293669"/>
    <w:rsid w:val="00442E5B"/>
    <w:rsid w:val="00453A0C"/>
    <w:rsid w:val="00536DF1"/>
    <w:rsid w:val="005E0648"/>
    <w:rsid w:val="00650C67"/>
    <w:rsid w:val="00673F17"/>
    <w:rsid w:val="00836B18"/>
    <w:rsid w:val="00890D4D"/>
    <w:rsid w:val="00892290"/>
    <w:rsid w:val="009334DA"/>
    <w:rsid w:val="0097702D"/>
    <w:rsid w:val="00D2434F"/>
    <w:rsid w:val="00F23716"/>
    <w:rsid w:val="00F65F0F"/>
    <w:rsid w:val="00F8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371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2017-01-27T11:24:00Z</dcterms:created>
  <dcterms:modified xsi:type="dcterms:W3CDTF">2020-02-02T07:51:00Z</dcterms:modified>
</cp:coreProperties>
</file>