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24" w:rsidRPr="00246BD9" w:rsidRDefault="00A77224" w:rsidP="00836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 xml:space="preserve">Бланк заданий познавательной </w:t>
      </w:r>
    </w:p>
    <w:p w:rsidR="00A77224" w:rsidRPr="00246BD9" w:rsidRDefault="00A77224" w:rsidP="00836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/>
          <w:sz w:val="28"/>
          <w:szCs w:val="28"/>
        </w:rPr>
        <w:t xml:space="preserve">  </w:t>
      </w:r>
    </w:p>
    <w:p w:rsidR="00A77224" w:rsidRPr="00836B18" w:rsidRDefault="00A77224" w:rsidP="00836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ЮНЫЙ КНИГОЛЮБ"</w:t>
      </w:r>
    </w:p>
    <w:p w:rsidR="00A77224" w:rsidRPr="0019185F" w:rsidRDefault="00A77224" w:rsidP="00836B1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7224" w:rsidRPr="00246BD9" w:rsidRDefault="00A77224" w:rsidP="00836B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/>
          <w:b/>
          <w:sz w:val="28"/>
          <w:szCs w:val="28"/>
          <w:u w:val="single"/>
        </w:rPr>
        <w:t xml:space="preserve">Анкетные данные: </w:t>
      </w:r>
    </w:p>
    <w:p w:rsidR="00A77224" w:rsidRPr="00246BD9" w:rsidRDefault="00A77224" w:rsidP="00836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224" w:rsidRPr="00246BD9" w:rsidRDefault="00A77224" w:rsidP="00836B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/>
          <w:sz w:val="28"/>
          <w:szCs w:val="28"/>
        </w:rPr>
        <w:t>Фамилия, имя участника:_________________________________</w:t>
      </w:r>
    </w:p>
    <w:p w:rsidR="00A77224" w:rsidRPr="00246BD9" w:rsidRDefault="00A77224" w:rsidP="00836B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7224" w:rsidRPr="00836B18" w:rsidRDefault="00A77224" w:rsidP="00841E73">
      <w:pPr>
        <w:jc w:val="both"/>
        <w:rPr>
          <w:rFonts w:ascii="Times New Roman" w:hAnsi="Times New Roman"/>
          <w:sz w:val="28"/>
        </w:rPr>
      </w:pP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1.Как звали обжору, который скушал сорок человек, и корову, и быка?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Робин Бобин Барабек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Робин Гуд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Баскин Роббинс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2. Кто из животных пел песенку: «Битый небитого везёт?»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волк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медведь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лиса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3. Кого из животных не было в сказке «Зимовье»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бык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свинья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носорог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4.Где взяли дочку дед да старуха в сказке «Снегурочка»?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слепили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принёс аист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нашли в цветах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5.Из какого копытца напился мальчик в сказке «Сестрица Алёнушка и братец Иванушка»?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козьего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коровьего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лошадиного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6. С кем жил Жихарка в одноимённой русской народной сказке?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кот и петух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мама и папа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один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7. Что принёс на лапах кот в стихотворении Я. Акима?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грязь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первый снег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листья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8. Что купила глупая лошадь в стихотворении В.Левина?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4 галоши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4 валенка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4 кроссовка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9. Как называют охотники осенних зайчат в одноименной сказке И. Соколова-Микитова?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Листопаднички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Дождиночки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Сентябриночки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10. Про кого идёт речь в рассказе Н.Сладкова «Неслух»?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зайчонок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медвежонок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лисёнок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11.Кого звали Топиком в рассказе Н Сладкова  «Топик и Катя»?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сорочонка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воробушка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крольчонка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12. С кем остался дома Павлик в рассказе М.Зощенко «Показательный ребёнок»?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 бабушкой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 мамой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 папой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13. Куда Дениска дел кашу в рассказе В.Драгунского «Тайное становится явным»?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съел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отдал кошке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выплеснул на улицу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14. О ком идёт речь в рассказе С.Воронина «Воинственный Жако»?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попугай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рысь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игрушка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6B18">
        <w:rPr>
          <w:rFonts w:ascii="Times New Roman" w:hAnsi="Times New Roman"/>
          <w:sz w:val="28"/>
        </w:rPr>
        <w:t>15. Как звали нечистоплотную бабушку в сказке К.Чуковского?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Матрёна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Федора</w:t>
      </w:r>
    </w:p>
    <w:p w:rsidR="00A77224" w:rsidRPr="00836B18" w:rsidRDefault="00A77224" w:rsidP="007148B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Марья Ивановна</w:t>
      </w:r>
    </w:p>
    <w:p w:rsidR="00A77224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24" w:rsidRPr="00246BD9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Количество набранных баллов____________(1</w:t>
      </w:r>
      <w:r>
        <w:rPr>
          <w:rFonts w:ascii="Times New Roman" w:hAnsi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/>
          <w:sz w:val="28"/>
          <w:szCs w:val="28"/>
        </w:rPr>
        <w:t xml:space="preserve"> баллов)</w:t>
      </w:r>
    </w:p>
    <w:p w:rsidR="00A77224" w:rsidRPr="00246BD9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24" w:rsidRPr="00246BD9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Место ____________________</w:t>
      </w:r>
    </w:p>
    <w:p w:rsidR="00A77224" w:rsidRPr="0019185F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7224" w:rsidRPr="00246BD9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15-13</w:t>
      </w:r>
      <w:r w:rsidRPr="00246BD9">
        <w:rPr>
          <w:rFonts w:ascii="Times New Roman" w:hAnsi="Times New Roman"/>
          <w:sz w:val="28"/>
          <w:szCs w:val="28"/>
        </w:rPr>
        <w:t xml:space="preserve"> баллов - 1 место</w:t>
      </w:r>
    </w:p>
    <w:p w:rsidR="00A77224" w:rsidRPr="00246BD9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12-10</w:t>
      </w:r>
      <w:r w:rsidRPr="00246BD9">
        <w:rPr>
          <w:rFonts w:ascii="Times New Roman" w:hAnsi="Times New Roman"/>
          <w:sz w:val="28"/>
          <w:szCs w:val="28"/>
        </w:rPr>
        <w:t xml:space="preserve"> баллов - 2 место</w:t>
      </w:r>
    </w:p>
    <w:p w:rsidR="00A77224" w:rsidRPr="00246BD9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6BD9">
        <w:rPr>
          <w:rFonts w:ascii="Times New Roman" w:hAnsi="Times New Roman"/>
          <w:sz w:val="28"/>
          <w:szCs w:val="28"/>
        </w:rPr>
        <w:t>-5 баллов - 3 место</w:t>
      </w:r>
    </w:p>
    <w:p w:rsidR="00A77224" w:rsidRPr="00246BD9" w:rsidRDefault="00A77224" w:rsidP="0083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менее 5 баллов – участник</w:t>
      </w:r>
    </w:p>
    <w:p w:rsidR="00A77224" w:rsidRDefault="00A77224" w:rsidP="00841E73">
      <w:pPr>
        <w:jc w:val="both"/>
        <w:rPr>
          <w:rFonts w:ascii="Times New Roman" w:hAnsi="Times New Roman"/>
          <w:sz w:val="28"/>
          <w:lang w:val="en-US"/>
        </w:rPr>
      </w:pPr>
    </w:p>
    <w:p w:rsidR="00A77224" w:rsidRDefault="00A77224" w:rsidP="00841E73">
      <w:pPr>
        <w:jc w:val="both"/>
        <w:rPr>
          <w:rFonts w:ascii="Times New Roman" w:hAnsi="Times New Roman"/>
          <w:sz w:val="28"/>
          <w:lang w:val="en-US"/>
        </w:rPr>
      </w:pPr>
    </w:p>
    <w:p w:rsidR="00A77224" w:rsidRPr="0019185F" w:rsidRDefault="00A77224" w:rsidP="00841E73">
      <w:pPr>
        <w:jc w:val="both"/>
        <w:rPr>
          <w:rFonts w:ascii="Times New Roman" w:hAnsi="Times New Roman"/>
          <w:sz w:val="28"/>
          <w:lang w:val="en-US"/>
        </w:rPr>
      </w:pPr>
    </w:p>
    <w:p w:rsidR="00A77224" w:rsidRPr="00DE0700" w:rsidRDefault="00A77224" w:rsidP="00841E7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Ответы: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1.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 xml:space="preserve"> Робин Бобин Барабек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2.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лиса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3.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носорог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4.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слепили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5.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козьего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6.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кот и петух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7.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первый снег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8.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4 галоши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9.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Листопаднички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10.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медвежонок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>11.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крольчонка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12.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с бабушкой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13.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выплеснул на улицу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14.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попугай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836B18">
        <w:rPr>
          <w:rFonts w:ascii="Times New Roman" w:hAnsi="Times New Roman"/>
          <w:i/>
          <w:sz w:val="28"/>
        </w:rPr>
        <w:t xml:space="preserve">15. 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6B18">
        <w:rPr>
          <w:rFonts w:ascii="Times New Roman" w:hAnsi="Times New Roman"/>
          <w:b/>
          <w:i/>
          <w:sz w:val="28"/>
        </w:rPr>
        <w:t>Федора</w:t>
      </w: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77224" w:rsidRPr="00836B18" w:rsidRDefault="00A77224" w:rsidP="00836B1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77224" w:rsidRPr="00841E73" w:rsidRDefault="00A77224" w:rsidP="00841E73">
      <w:pPr>
        <w:jc w:val="both"/>
        <w:rPr>
          <w:rFonts w:ascii="Times New Roman" w:hAnsi="Times New Roman"/>
          <w:sz w:val="28"/>
        </w:rPr>
      </w:pPr>
    </w:p>
    <w:p w:rsidR="00A77224" w:rsidRPr="00841E73" w:rsidRDefault="00A77224" w:rsidP="00841E73">
      <w:pPr>
        <w:jc w:val="both"/>
        <w:rPr>
          <w:rFonts w:ascii="Times New Roman" w:hAnsi="Times New Roman"/>
          <w:sz w:val="28"/>
        </w:rPr>
      </w:pPr>
    </w:p>
    <w:p w:rsidR="00A77224" w:rsidRPr="00841E73" w:rsidRDefault="00A77224" w:rsidP="00841E73">
      <w:pPr>
        <w:jc w:val="both"/>
        <w:rPr>
          <w:rFonts w:ascii="Times New Roman" w:hAnsi="Times New Roman"/>
          <w:sz w:val="28"/>
        </w:rPr>
      </w:pPr>
    </w:p>
    <w:sectPr w:rsidR="00A77224" w:rsidRPr="00841E73" w:rsidSect="0063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72"/>
    <w:rsid w:val="00045E69"/>
    <w:rsid w:val="000D2BE9"/>
    <w:rsid w:val="00114BCB"/>
    <w:rsid w:val="0019185F"/>
    <w:rsid w:val="00246BD9"/>
    <w:rsid w:val="00277972"/>
    <w:rsid w:val="002858E0"/>
    <w:rsid w:val="002C6A2D"/>
    <w:rsid w:val="0063129B"/>
    <w:rsid w:val="00645E19"/>
    <w:rsid w:val="00706A77"/>
    <w:rsid w:val="007148B7"/>
    <w:rsid w:val="0081149C"/>
    <w:rsid w:val="00836B18"/>
    <w:rsid w:val="00841E73"/>
    <w:rsid w:val="008B7476"/>
    <w:rsid w:val="008E6E91"/>
    <w:rsid w:val="009332EE"/>
    <w:rsid w:val="0097702D"/>
    <w:rsid w:val="00A77224"/>
    <w:rsid w:val="00A8013D"/>
    <w:rsid w:val="00C338DA"/>
    <w:rsid w:val="00C76F2C"/>
    <w:rsid w:val="00DE0700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2017-01-27T10:58:00Z</dcterms:created>
  <dcterms:modified xsi:type="dcterms:W3CDTF">2020-02-02T11:33:00Z</dcterms:modified>
</cp:coreProperties>
</file>