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C4" w:rsidRPr="001C3A1F" w:rsidRDefault="000B42C4" w:rsidP="001C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A1F">
        <w:rPr>
          <w:rFonts w:ascii="Times New Roman" w:hAnsi="Times New Roman"/>
          <w:sz w:val="24"/>
          <w:szCs w:val="24"/>
        </w:rPr>
        <w:t xml:space="preserve">Бланк заданий познавательной викторины </w:t>
      </w:r>
    </w:p>
    <w:p w:rsidR="000B42C4" w:rsidRPr="001C3A1F" w:rsidRDefault="000B42C4" w:rsidP="001C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A1F">
        <w:rPr>
          <w:rFonts w:ascii="Times New Roman" w:hAnsi="Times New Roman"/>
          <w:sz w:val="24"/>
          <w:szCs w:val="24"/>
        </w:rPr>
        <w:t>для дошкольников</w:t>
      </w:r>
      <w:r w:rsidRPr="00BC0670">
        <w:rPr>
          <w:rFonts w:ascii="Times New Roman" w:hAnsi="Times New Roman"/>
          <w:sz w:val="24"/>
          <w:szCs w:val="24"/>
        </w:rPr>
        <w:t xml:space="preserve"> </w:t>
      </w:r>
      <w:r w:rsidRPr="00D561BC">
        <w:rPr>
          <w:rFonts w:ascii="Times New Roman" w:hAnsi="Times New Roman"/>
          <w:b/>
          <w:sz w:val="24"/>
          <w:szCs w:val="24"/>
        </w:rPr>
        <w:t>по сказке «Гуси лебеди»</w:t>
      </w:r>
    </w:p>
    <w:p w:rsidR="000B42C4" w:rsidRPr="00D91C3C" w:rsidRDefault="000B42C4" w:rsidP="001C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2C4" w:rsidRPr="00BC0670" w:rsidRDefault="000B42C4" w:rsidP="001C3A1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B42C4" w:rsidRPr="00D91C3C" w:rsidRDefault="000B42C4" w:rsidP="001C3A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0B42C4" w:rsidRPr="00D91C3C" w:rsidRDefault="000B42C4" w:rsidP="001C3A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B42C4" w:rsidRPr="00D91C3C" w:rsidRDefault="000B42C4" w:rsidP="001C3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участника:________________________________________________</w:t>
      </w:r>
    </w:p>
    <w:p w:rsidR="000B42C4" w:rsidRDefault="000B42C4" w:rsidP="001C3A1F">
      <w:pPr>
        <w:shd w:val="clear" w:color="auto" w:fill="FFFFFF"/>
        <w:spacing w:after="150" w:line="240" w:lineRule="auto"/>
        <w:outlineLvl w:val="1"/>
        <w:rPr>
          <w:rFonts w:ascii="Open Sans" w:hAnsi="Open Sans"/>
          <w:color w:val="62615E"/>
          <w:sz w:val="30"/>
          <w:szCs w:val="30"/>
        </w:rPr>
      </w:pPr>
    </w:p>
    <w:p w:rsidR="000B42C4" w:rsidRPr="005D235A" w:rsidRDefault="000B42C4" w:rsidP="005D235A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1.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велели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родители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девочке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уходя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на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работу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  <w:r w:rsidRPr="005D235A">
        <w:rPr>
          <w:rFonts w:ascii="Open Sans" w:hAnsi="Open Sans"/>
          <w:b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Не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ходить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со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двора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беречь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братца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Сходить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в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лес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грибы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да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ягоды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Идти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играть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подружками</w:t>
      </w:r>
    </w:p>
    <w:p w:rsidR="000B42C4" w:rsidRPr="005D235A" w:rsidRDefault="000B42C4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2.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сделала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девочка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  <w:r w:rsidRPr="005D235A">
        <w:rPr>
          <w:rFonts w:ascii="Open Sans" w:hAnsi="Open Sans"/>
          <w:b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Следила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за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братцем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Пошла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гулять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color w:val="000000"/>
          <w:sz w:val="30"/>
          <w:szCs w:val="30"/>
        </w:rPr>
        <w:t>оставив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братца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Пошла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за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родителями</w:t>
      </w:r>
    </w:p>
    <w:p w:rsidR="000B42C4" w:rsidRPr="005D235A" w:rsidRDefault="000B42C4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3.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Куда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понесли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гуси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лебеди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маленького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братца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  <w:r w:rsidRPr="005D235A">
        <w:rPr>
          <w:rFonts w:ascii="Open Sans" w:hAnsi="Open Sans"/>
          <w:b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К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Змею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Горынычу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К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Кощею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Бессмертному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К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Бабе</w:t>
      </w:r>
      <w:r w:rsidRPr="005D235A">
        <w:rPr>
          <w:rFonts w:ascii="Open Sans" w:hAnsi="Open Sans"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color w:val="000000"/>
          <w:sz w:val="30"/>
          <w:szCs w:val="30"/>
        </w:rPr>
        <w:t>Яге</w:t>
      </w:r>
    </w:p>
    <w:p w:rsidR="000B42C4" w:rsidRPr="005D235A" w:rsidRDefault="000B42C4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4.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сделала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когда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печка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b/>
          <w:color w:val="000000"/>
          <w:sz w:val="30"/>
          <w:szCs w:val="30"/>
        </w:rPr>
        <w:t>попросила</w:t>
      </w:r>
      <w:r>
        <w:rPr>
          <w:rFonts w:ascii="Open Sans" w:hAnsi="Open Sans"/>
          <w:b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b/>
          <w:color w:val="000000"/>
          <w:sz w:val="30"/>
          <w:szCs w:val="30"/>
        </w:rPr>
        <w:t>помощи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0B42C4" w:rsidRPr="005D235A" w:rsidRDefault="000B42C4" w:rsidP="005D235A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>
        <w:rPr>
          <w:rFonts w:ascii="Open Sans" w:hAnsi="Open Sans" w:hint="eastAsia"/>
          <w:color w:val="000000"/>
          <w:sz w:val="30"/>
          <w:szCs w:val="30"/>
        </w:rPr>
        <w:t>Скушала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пирожок</w:t>
      </w:r>
      <w:r>
        <w:rPr>
          <w:rFonts w:ascii="Open Sans" w:hAnsi="Open Sans"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2) </w:t>
      </w:r>
      <w:r>
        <w:rPr>
          <w:rFonts w:ascii="Open Sans" w:hAnsi="Open Sans" w:hint="eastAsia"/>
          <w:color w:val="000000"/>
          <w:sz w:val="30"/>
          <w:szCs w:val="30"/>
        </w:rPr>
        <w:t>Вытащила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пирожки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из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печи</w:t>
      </w:r>
      <w:r>
        <w:rPr>
          <w:rFonts w:ascii="Open Sans" w:hAnsi="Open Sans"/>
          <w:color w:val="000000"/>
          <w:sz w:val="30"/>
          <w:szCs w:val="30"/>
        </w:rPr>
        <w:br/>
      </w:r>
      <w:r w:rsidRPr="005D235A">
        <w:rPr>
          <w:rFonts w:ascii="Open Sans" w:hAnsi="Open Sans"/>
          <w:color w:val="000000"/>
          <w:sz w:val="30"/>
          <w:szCs w:val="30"/>
        </w:rPr>
        <w:t xml:space="preserve">3) </w:t>
      </w:r>
      <w:r>
        <w:rPr>
          <w:rFonts w:ascii="Open Sans" w:hAnsi="Open Sans" w:hint="eastAsia"/>
          <w:color w:val="000000"/>
          <w:sz w:val="30"/>
          <w:szCs w:val="30"/>
        </w:rPr>
        <w:t>Отказалась</w:t>
      </w:r>
      <w:r>
        <w:rPr>
          <w:rFonts w:ascii="Open Sans" w:hAnsi="Open Sans"/>
          <w:color w:val="000000"/>
          <w:sz w:val="30"/>
          <w:szCs w:val="30"/>
        </w:rPr>
        <w:t xml:space="preserve"> </w:t>
      </w:r>
      <w:r>
        <w:rPr>
          <w:rFonts w:ascii="Open Sans" w:hAnsi="Open Sans" w:hint="eastAsia"/>
          <w:color w:val="000000"/>
          <w:sz w:val="30"/>
          <w:szCs w:val="30"/>
        </w:rPr>
        <w:t>помочь</w:t>
      </w:r>
    </w:p>
    <w:p w:rsidR="000B42C4" w:rsidRPr="005D235A" w:rsidRDefault="000B42C4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5.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предложила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яблонька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девочке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0B42C4" w:rsidRPr="00BC0670" w:rsidRDefault="000B42C4" w:rsidP="001C3A1F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Съесть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лесное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яблочко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Съесть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садовое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яблочко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Взять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яблоки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собой</w:t>
      </w:r>
    </w:p>
    <w:p w:rsidR="000B42C4" w:rsidRPr="005D235A" w:rsidRDefault="000B42C4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6.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Какие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берега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были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у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молочной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реки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0B42C4" w:rsidRPr="005D235A" w:rsidRDefault="000B42C4" w:rsidP="001C3A1F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Творожные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Кисельные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Карамельные</w:t>
      </w:r>
    </w:p>
    <w:p w:rsidR="000B42C4" w:rsidRPr="005D235A" w:rsidRDefault="000B42C4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7.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сказал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девочке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что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Баба</w:t>
      </w:r>
      <w:r w:rsidRPr="005D235A">
        <w:rPr>
          <w:rFonts w:ascii="Open Sans" w:hAnsi="Open Sans"/>
          <w:b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Яга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собирается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их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съесть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0B42C4" w:rsidRPr="005D235A" w:rsidRDefault="000B42C4" w:rsidP="001C3A1F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Мышка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Кошка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Гусь</w:t>
      </w:r>
      <w:r w:rsidRPr="005D235A">
        <w:rPr>
          <w:rFonts w:ascii="Open Sans" w:hAnsi="Open Sans"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color w:val="000000"/>
          <w:sz w:val="30"/>
          <w:szCs w:val="30"/>
        </w:rPr>
        <w:t>лебедь</w:t>
      </w:r>
    </w:p>
    <w:p w:rsidR="000B42C4" w:rsidRPr="005D235A" w:rsidRDefault="000B42C4" w:rsidP="005D235A">
      <w:pPr>
        <w:rPr>
          <w:rFonts w:ascii="Open Sans" w:hAnsi="Open Sans"/>
          <w:b/>
          <w:color w:val="000000"/>
          <w:sz w:val="30"/>
          <w:szCs w:val="30"/>
        </w:rPr>
      </w:pPr>
      <w:r w:rsidRPr="005D235A">
        <w:rPr>
          <w:rFonts w:ascii="Open Sans" w:hAnsi="Open Sans"/>
          <w:b/>
          <w:color w:val="000000"/>
          <w:sz w:val="30"/>
          <w:szCs w:val="30"/>
        </w:rPr>
        <w:t xml:space="preserve">8.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Кто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прятал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от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гусей</w:t>
      </w:r>
      <w:r w:rsidRPr="005D235A">
        <w:rPr>
          <w:rFonts w:ascii="Open Sans" w:hAnsi="Open Sans"/>
          <w:b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лебедей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сестру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с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братцем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убежавших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от</w:t>
      </w:r>
      <w:r w:rsidRPr="005D235A">
        <w:rPr>
          <w:rFonts w:ascii="Open Sans" w:hAnsi="Open Sans"/>
          <w:b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Бабы</w:t>
      </w:r>
      <w:r w:rsidRPr="005D235A">
        <w:rPr>
          <w:rFonts w:ascii="Open Sans" w:hAnsi="Open Sans"/>
          <w:b/>
          <w:color w:val="000000"/>
          <w:sz w:val="30"/>
          <w:szCs w:val="30"/>
        </w:rPr>
        <w:t>-</w:t>
      </w:r>
      <w:r w:rsidRPr="005D235A">
        <w:rPr>
          <w:rFonts w:ascii="Open Sans" w:hAnsi="Open Sans" w:hint="eastAsia"/>
          <w:b/>
          <w:color w:val="000000"/>
          <w:sz w:val="30"/>
          <w:szCs w:val="30"/>
        </w:rPr>
        <w:t>Яги</w:t>
      </w:r>
      <w:r w:rsidRPr="005D235A">
        <w:rPr>
          <w:rFonts w:ascii="Open Sans" w:hAnsi="Open Sans"/>
          <w:b/>
          <w:color w:val="000000"/>
          <w:sz w:val="30"/>
          <w:szCs w:val="30"/>
        </w:rPr>
        <w:t>?</w:t>
      </w:r>
    </w:p>
    <w:p w:rsidR="000B42C4" w:rsidRPr="005D235A" w:rsidRDefault="000B42C4" w:rsidP="001C3A1F">
      <w:pPr>
        <w:rPr>
          <w:rFonts w:ascii="Open Sans" w:hAnsi="Open Sans"/>
          <w:color w:val="000000"/>
          <w:sz w:val="30"/>
          <w:szCs w:val="30"/>
        </w:rPr>
      </w:pPr>
      <w:r w:rsidRPr="005D235A">
        <w:rPr>
          <w:rFonts w:ascii="Open Sans" w:hAnsi="Open Sans"/>
          <w:color w:val="000000"/>
          <w:sz w:val="30"/>
          <w:szCs w:val="30"/>
        </w:rPr>
        <w:t xml:space="preserve">1) </w:t>
      </w:r>
      <w:r w:rsidRPr="005D235A">
        <w:rPr>
          <w:rFonts w:ascii="Open Sans" w:hAnsi="Open Sans" w:hint="eastAsia"/>
          <w:color w:val="000000"/>
          <w:sz w:val="30"/>
          <w:szCs w:val="30"/>
        </w:rPr>
        <w:t>Речка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color w:val="000000"/>
          <w:sz w:val="30"/>
          <w:szCs w:val="30"/>
        </w:rPr>
        <w:t>яблонька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печка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2) </w:t>
      </w:r>
      <w:r w:rsidRPr="005D235A">
        <w:rPr>
          <w:rFonts w:ascii="Open Sans" w:hAnsi="Open Sans" w:hint="eastAsia"/>
          <w:color w:val="000000"/>
          <w:sz w:val="30"/>
          <w:szCs w:val="30"/>
        </w:rPr>
        <w:t>Дуб</w:t>
      </w:r>
      <w:r w:rsidRPr="005D235A">
        <w:rPr>
          <w:rFonts w:ascii="Open Sans" w:hAnsi="Open Sans"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color w:val="000000"/>
          <w:sz w:val="30"/>
          <w:szCs w:val="30"/>
        </w:rPr>
        <w:t>избушка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ручеёк</w:t>
      </w:r>
      <w:r w:rsidRPr="005D235A">
        <w:rPr>
          <w:rFonts w:ascii="Open Sans" w:hAnsi="Open Sans"/>
          <w:color w:val="000000"/>
          <w:sz w:val="30"/>
          <w:szCs w:val="30"/>
        </w:rPr>
        <w:br/>
        <w:t xml:space="preserve">3) </w:t>
      </w:r>
      <w:r w:rsidRPr="005D235A">
        <w:rPr>
          <w:rFonts w:ascii="Open Sans" w:hAnsi="Open Sans" w:hint="eastAsia"/>
          <w:color w:val="000000"/>
          <w:sz w:val="30"/>
          <w:szCs w:val="30"/>
        </w:rPr>
        <w:t>Рябина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, </w:t>
      </w:r>
      <w:r w:rsidRPr="005D235A">
        <w:rPr>
          <w:rFonts w:ascii="Open Sans" w:hAnsi="Open Sans" w:hint="eastAsia"/>
          <w:color w:val="000000"/>
          <w:sz w:val="30"/>
          <w:szCs w:val="30"/>
        </w:rPr>
        <w:t>полянка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и</w:t>
      </w:r>
      <w:r w:rsidRPr="005D235A">
        <w:rPr>
          <w:rFonts w:ascii="Open Sans" w:hAnsi="Open Sans"/>
          <w:color w:val="000000"/>
          <w:sz w:val="30"/>
          <w:szCs w:val="30"/>
        </w:rPr>
        <w:t xml:space="preserve"> </w:t>
      </w:r>
      <w:r w:rsidRPr="005D235A">
        <w:rPr>
          <w:rFonts w:ascii="Open Sans" w:hAnsi="Open Sans" w:hint="eastAsia"/>
          <w:color w:val="000000"/>
          <w:sz w:val="30"/>
          <w:szCs w:val="30"/>
        </w:rPr>
        <w:t>печка</w:t>
      </w:r>
    </w:p>
    <w:p w:rsidR="000B42C4" w:rsidRPr="00BC0670" w:rsidRDefault="000B42C4" w:rsidP="00BC0670">
      <w:pPr>
        <w:rPr>
          <w:lang w:val="en-US"/>
        </w:rPr>
      </w:pPr>
    </w:p>
    <w:p w:rsidR="000B42C4" w:rsidRPr="00D91C3C" w:rsidRDefault="000B42C4" w:rsidP="001C3A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Количество набранных баллов____________(1 верный ответ = 1балл, всего </w:t>
      </w:r>
      <w:r>
        <w:rPr>
          <w:rFonts w:ascii="Times New Roman" w:hAnsi="Times New Roman"/>
          <w:sz w:val="24"/>
          <w:szCs w:val="24"/>
        </w:rPr>
        <w:t>8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0B42C4" w:rsidRPr="00D91C3C" w:rsidRDefault="000B42C4" w:rsidP="001C3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2C4" w:rsidRPr="00D91C3C" w:rsidRDefault="000B42C4" w:rsidP="001C3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0B42C4" w:rsidRPr="00BC0670" w:rsidRDefault="000B42C4" w:rsidP="001C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42C4" w:rsidRPr="001C3A1F" w:rsidRDefault="000B42C4" w:rsidP="001C3A1F">
      <w:pPr>
        <w:pStyle w:val="NormalWeb"/>
      </w:pPr>
      <w:r>
        <w:t>8</w:t>
      </w:r>
      <w:r w:rsidRPr="001C3A1F">
        <w:t>-</w:t>
      </w:r>
      <w:r>
        <w:t>7</w:t>
      </w:r>
      <w:r w:rsidRPr="001C3A1F">
        <w:t xml:space="preserve"> баллов - 1 место</w:t>
      </w:r>
    </w:p>
    <w:p w:rsidR="000B42C4" w:rsidRPr="001C3A1F" w:rsidRDefault="000B42C4" w:rsidP="001C3A1F">
      <w:pPr>
        <w:pStyle w:val="NormalWeb"/>
      </w:pPr>
      <w:r>
        <w:t>6</w:t>
      </w:r>
      <w:r w:rsidRPr="001C3A1F">
        <w:t>-</w:t>
      </w:r>
      <w:r>
        <w:t>5</w:t>
      </w:r>
      <w:r w:rsidRPr="001C3A1F">
        <w:t xml:space="preserve"> баллов - 2 место</w:t>
      </w:r>
    </w:p>
    <w:p w:rsidR="000B42C4" w:rsidRPr="001C3A1F" w:rsidRDefault="000B42C4" w:rsidP="001C3A1F">
      <w:pPr>
        <w:pStyle w:val="NormalWeb"/>
      </w:pPr>
      <w:r>
        <w:t>4</w:t>
      </w:r>
      <w:r w:rsidRPr="001C3A1F">
        <w:t xml:space="preserve"> -</w:t>
      </w:r>
      <w:r>
        <w:t xml:space="preserve"> балла</w:t>
      </w:r>
      <w:r w:rsidRPr="001C3A1F">
        <w:t xml:space="preserve"> 3 место</w:t>
      </w:r>
    </w:p>
    <w:p w:rsidR="000B42C4" w:rsidRPr="001C3A1F" w:rsidRDefault="000B42C4" w:rsidP="001C3A1F">
      <w:pPr>
        <w:pStyle w:val="NormalWeb"/>
      </w:pPr>
      <w:r w:rsidRPr="001C3A1F">
        <w:t xml:space="preserve">менее </w:t>
      </w:r>
      <w:r>
        <w:t>3</w:t>
      </w:r>
      <w:r w:rsidRPr="001C3A1F">
        <w:t xml:space="preserve"> баллов - участник</w:t>
      </w:r>
    </w:p>
    <w:p w:rsidR="000B42C4" w:rsidRPr="001C3A1F" w:rsidRDefault="000B42C4" w:rsidP="001C3A1F">
      <w:pPr>
        <w:pStyle w:val="NormalWeb"/>
      </w:pPr>
      <w:r w:rsidRPr="00D91C3C">
        <w:br/>
      </w:r>
      <w:r w:rsidRPr="005D235A">
        <w:rPr>
          <w:b/>
        </w:rPr>
        <w:t>Ответы:</w:t>
      </w:r>
      <w:r>
        <w:br/>
      </w:r>
      <w:r w:rsidRPr="001C3A1F">
        <w:t>1) Не ходить со двора и беречь братца</w:t>
      </w:r>
      <w:r>
        <w:br/>
      </w:r>
      <w:r w:rsidRPr="001C3A1F">
        <w:t>2) Пошла гулять, оставив братца</w:t>
      </w:r>
      <w:r>
        <w:br/>
      </w:r>
      <w:r w:rsidRPr="001C3A1F">
        <w:t>3) К Бабе-Яге</w:t>
      </w:r>
      <w:r>
        <w:br/>
        <w:t>4</w:t>
      </w:r>
      <w:r w:rsidRPr="001C3A1F">
        <w:t xml:space="preserve">) </w:t>
      </w:r>
      <w:r w:rsidRPr="00D561BC">
        <w:t>Вытащила пирожки из печи</w:t>
      </w:r>
      <w:r>
        <w:br/>
        <w:t>5</w:t>
      </w:r>
      <w:r w:rsidRPr="001C3A1F">
        <w:t>) Съесть лесное яблочко</w:t>
      </w:r>
      <w:r>
        <w:br/>
        <w:t>6</w:t>
      </w:r>
      <w:r w:rsidRPr="001C3A1F">
        <w:t>) Кисельные</w:t>
      </w:r>
      <w:r>
        <w:br/>
        <w:t>7</w:t>
      </w:r>
      <w:r w:rsidRPr="001C3A1F">
        <w:t>) Мышка</w:t>
      </w:r>
      <w:r>
        <w:br/>
        <w:t>8</w:t>
      </w:r>
      <w:r w:rsidRPr="001C3A1F">
        <w:t>) Речка, яблонька и печка</w:t>
      </w:r>
    </w:p>
    <w:p w:rsidR="000B42C4" w:rsidRPr="00D91C3C" w:rsidRDefault="000B42C4" w:rsidP="001C3A1F">
      <w:pPr>
        <w:pStyle w:val="NormalWeb"/>
      </w:pPr>
    </w:p>
    <w:p w:rsidR="000B42C4" w:rsidRPr="001C3A1F" w:rsidRDefault="000B42C4" w:rsidP="001C3A1F"/>
    <w:sectPr w:rsidR="000B42C4" w:rsidRPr="001C3A1F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F9D"/>
    <w:multiLevelType w:val="hybridMultilevel"/>
    <w:tmpl w:val="839C8744"/>
    <w:lvl w:ilvl="0" w:tplc="F3FA4716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D04715B"/>
    <w:multiLevelType w:val="hybridMultilevel"/>
    <w:tmpl w:val="7D4E8D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1C6"/>
    <w:rsid w:val="00017450"/>
    <w:rsid w:val="000B42C4"/>
    <w:rsid w:val="00181C7F"/>
    <w:rsid w:val="001C3A1F"/>
    <w:rsid w:val="004451D4"/>
    <w:rsid w:val="005D235A"/>
    <w:rsid w:val="00754C18"/>
    <w:rsid w:val="008238D7"/>
    <w:rsid w:val="00A561C6"/>
    <w:rsid w:val="00BC0670"/>
    <w:rsid w:val="00BC4C59"/>
    <w:rsid w:val="00D561BC"/>
    <w:rsid w:val="00D91C3C"/>
    <w:rsid w:val="00F2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6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C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C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4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C4C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4C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4C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BC4C5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C4C59"/>
    <w:rPr>
      <w:rFonts w:cs="Times New Roman"/>
      <w:b/>
      <w:bCs/>
      <w:i/>
      <w:iCs/>
      <w:color w:val="4F81BD"/>
    </w:rPr>
  </w:style>
  <w:style w:type="character" w:customStyle="1" w:styleId="answertext">
    <w:name w:val="answertext"/>
    <w:basedOn w:val="DefaultParagraphFont"/>
    <w:uiPriority w:val="99"/>
    <w:rsid w:val="00A561C6"/>
    <w:rPr>
      <w:rFonts w:cs="Times New Roman"/>
    </w:rPr>
  </w:style>
  <w:style w:type="paragraph" w:styleId="NormalWeb">
    <w:name w:val="Normal (Web)"/>
    <w:basedOn w:val="Normal"/>
    <w:uiPriority w:val="99"/>
    <w:semiHidden/>
    <w:rsid w:val="001C3A1F"/>
    <w:pPr>
      <w:spacing w:after="27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43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4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40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140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14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491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4914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4914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4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491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491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491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222</Words>
  <Characters>1266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2016-09-03T14:27:00Z</dcterms:created>
  <dcterms:modified xsi:type="dcterms:W3CDTF">2020-02-02T11:14:00Z</dcterms:modified>
</cp:coreProperties>
</file>