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CD" w:rsidRPr="00D91C3C" w:rsidRDefault="00DC0CCD" w:rsidP="00A125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 xml:space="preserve">Бланк заданий познавательной  викторины </w:t>
      </w:r>
    </w:p>
    <w:p w:rsidR="00DC0CCD" w:rsidRPr="00D91C3C" w:rsidRDefault="00DC0CCD" w:rsidP="00A125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для дошкольников</w:t>
      </w:r>
      <w:r w:rsidRPr="00217E44">
        <w:rPr>
          <w:rFonts w:ascii="Times New Roman" w:hAnsi="Times New Roman"/>
          <w:sz w:val="24"/>
          <w:szCs w:val="24"/>
        </w:rPr>
        <w:t xml:space="preserve"> </w:t>
      </w:r>
      <w:r w:rsidRPr="00A125EC">
        <w:rPr>
          <w:rFonts w:ascii="Times New Roman" w:hAnsi="Times New Roman"/>
          <w:b/>
          <w:sz w:val="24"/>
          <w:szCs w:val="24"/>
        </w:rPr>
        <w:t>по сказке «Зайкина избушка»</w:t>
      </w:r>
    </w:p>
    <w:p w:rsidR="00DC0CCD" w:rsidRPr="00217E44" w:rsidRDefault="00DC0CCD" w:rsidP="00A125E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0CCD" w:rsidRPr="00D91C3C" w:rsidRDefault="00DC0CCD" w:rsidP="00A125E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DC0CCD" w:rsidRPr="00D91C3C" w:rsidRDefault="00DC0CCD" w:rsidP="00A125E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C0CCD" w:rsidRDefault="00DC0CCD" w:rsidP="00D5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DC0CCD" w:rsidRDefault="00DC0CCD" w:rsidP="00D5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CCD" w:rsidRDefault="00DC0CCD" w:rsidP="00D53EFE">
      <w:pPr>
        <w:spacing w:after="0" w:line="240" w:lineRule="auto"/>
        <w:rPr>
          <w:rFonts w:ascii="Open Sans" w:hAnsi="Open Sans"/>
          <w:color w:val="62615E"/>
          <w:sz w:val="30"/>
          <w:szCs w:val="30"/>
          <w:lang w:eastAsia="ru-RU"/>
        </w:rPr>
      </w:pPr>
      <w:bookmarkStart w:id="0" w:name="_GoBack"/>
      <w:bookmarkEnd w:id="0"/>
    </w:p>
    <w:p w:rsidR="00DC0CCD" w:rsidRPr="000F1984" w:rsidRDefault="00DC0CCD" w:rsidP="00C0761B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F1984">
        <w:rPr>
          <w:rFonts w:ascii="Times New Roman" w:hAnsi="Times New Roman"/>
          <w:b/>
          <w:sz w:val="28"/>
          <w:szCs w:val="28"/>
          <w:lang w:eastAsia="ru-RU"/>
        </w:rPr>
        <w:t>1. Из чего была избушка лисы?</w:t>
      </w:r>
    </w:p>
    <w:p w:rsidR="00DC0CCD" w:rsidRPr="000F1984" w:rsidRDefault="00DC0CCD" w:rsidP="00A125EC">
      <w:pPr>
        <w:shd w:val="clear" w:color="auto" w:fill="FFFFFF"/>
        <w:spacing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0F1984">
        <w:rPr>
          <w:rFonts w:ascii="Times New Roman" w:hAnsi="Times New Roman"/>
          <w:sz w:val="28"/>
          <w:szCs w:val="28"/>
          <w:lang w:eastAsia="ru-RU"/>
        </w:rPr>
        <w:t xml:space="preserve">1) Из кирпича </w:t>
      </w:r>
      <w:r w:rsidRPr="000F1984">
        <w:rPr>
          <w:rFonts w:ascii="Times New Roman" w:hAnsi="Times New Roman"/>
          <w:sz w:val="28"/>
          <w:szCs w:val="28"/>
          <w:lang w:eastAsia="ru-RU"/>
        </w:rPr>
        <w:br/>
        <w:t xml:space="preserve">2) Изо льда </w:t>
      </w:r>
      <w:r w:rsidRPr="000F1984">
        <w:rPr>
          <w:rFonts w:ascii="Times New Roman" w:hAnsi="Times New Roman"/>
          <w:sz w:val="28"/>
          <w:szCs w:val="28"/>
          <w:lang w:eastAsia="ru-RU"/>
        </w:rPr>
        <w:br/>
        <w:t xml:space="preserve">3) Из дуба </w:t>
      </w:r>
    </w:p>
    <w:p w:rsidR="00DC0CCD" w:rsidRPr="000F1984" w:rsidRDefault="00DC0CCD" w:rsidP="00C0761B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F1984">
        <w:rPr>
          <w:rFonts w:ascii="Times New Roman" w:hAnsi="Times New Roman"/>
          <w:b/>
          <w:sz w:val="28"/>
          <w:szCs w:val="28"/>
          <w:lang w:eastAsia="ru-RU"/>
        </w:rPr>
        <w:t>2. Какая избушка была у зайца?</w:t>
      </w:r>
    </w:p>
    <w:p w:rsidR="00DC0CCD" w:rsidRPr="000F1984" w:rsidRDefault="00DC0CCD" w:rsidP="00A125EC">
      <w:pPr>
        <w:rPr>
          <w:rFonts w:ascii="Times New Roman" w:hAnsi="Times New Roman"/>
          <w:sz w:val="28"/>
          <w:szCs w:val="28"/>
          <w:lang w:eastAsia="ru-RU"/>
        </w:rPr>
      </w:pPr>
      <w:r w:rsidRPr="000F1984">
        <w:rPr>
          <w:rFonts w:ascii="Times New Roman" w:hAnsi="Times New Roman"/>
          <w:sz w:val="28"/>
          <w:szCs w:val="28"/>
          <w:lang w:eastAsia="ru-RU"/>
        </w:rPr>
        <w:t xml:space="preserve">1) Лубяная </w:t>
      </w:r>
      <w:r w:rsidRPr="000F1984">
        <w:rPr>
          <w:rFonts w:ascii="Times New Roman" w:hAnsi="Times New Roman"/>
          <w:sz w:val="28"/>
          <w:szCs w:val="28"/>
          <w:lang w:eastAsia="ru-RU"/>
        </w:rPr>
        <w:br/>
        <w:t xml:space="preserve">2) Ледяная </w:t>
      </w:r>
      <w:r w:rsidRPr="000F1984">
        <w:rPr>
          <w:rFonts w:ascii="Times New Roman" w:hAnsi="Times New Roman"/>
          <w:sz w:val="28"/>
          <w:szCs w:val="28"/>
          <w:lang w:eastAsia="ru-RU"/>
        </w:rPr>
        <w:br/>
        <w:t xml:space="preserve">3) Липовая </w:t>
      </w:r>
    </w:p>
    <w:p w:rsidR="00DC0CCD" w:rsidRPr="000F1984" w:rsidRDefault="00DC0CCD" w:rsidP="00C0761B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F1984">
        <w:rPr>
          <w:rFonts w:ascii="Times New Roman" w:hAnsi="Times New Roman"/>
          <w:b/>
          <w:sz w:val="28"/>
          <w:szCs w:val="28"/>
          <w:lang w:eastAsia="ru-RU"/>
        </w:rPr>
        <w:t>3. Почему Лиса попросилась переночевать к зайцу?</w:t>
      </w:r>
    </w:p>
    <w:p w:rsidR="00DC0CCD" w:rsidRPr="000F1984" w:rsidRDefault="00DC0CCD" w:rsidP="00A125EC">
      <w:pPr>
        <w:rPr>
          <w:rFonts w:ascii="Times New Roman" w:hAnsi="Times New Roman"/>
          <w:sz w:val="28"/>
          <w:szCs w:val="28"/>
          <w:lang w:eastAsia="ru-RU"/>
        </w:rPr>
      </w:pPr>
      <w:r w:rsidRPr="000F1984">
        <w:rPr>
          <w:rFonts w:ascii="Times New Roman" w:hAnsi="Times New Roman"/>
          <w:sz w:val="28"/>
          <w:szCs w:val="28"/>
          <w:lang w:eastAsia="ru-RU"/>
        </w:rPr>
        <w:t xml:space="preserve">1) Ее избушка растаяла </w:t>
      </w:r>
      <w:r w:rsidRPr="000F1984">
        <w:rPr>
          <w:rFonts w:ascii="Times New Roman" w:hAnsi="Times New Roman"/>
          <w:sz w:val="28"/>
          <w:szCs w:val="28"/>
          <w:lang w:eastAsia="ru-RU"/>
        </w:rPr>
        <w:br/>
        <w:t xml:space="preserve">2) Ее избушка сгорела </w:t>
      </w:r>
      <w:r w:rsidRPr="000F1984">
        <w:rPr>
          <w:rFonts w:ascii="Times New Roman" w:hAnsi="Times New Roman"/>
          <w:sz w:val="28"/>
          <w:szCs w:val="28"/>
          <w:lang w:eastAsia="ru-RU"/>
        </w:rPr>
        <w:br/>
        <w:t xml:space="preserve">3) Ее избушка сломалась </w:t>
      </w:r>
    </w:p>
    <w:p w:rsidR="00DC0CCD" w:rsidRPr="000F1984" w:rsidRDefault="00DC0CCD" w:rsidP="00C0761B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F1984">
        <w:rPr>
          <w:rFonts w:ascii="Times New Roman" w:hAnsi="Times New Roman"/>
          <w:b/>
          <w:sz w:val="28"/>
          <w:szCs w:val="28"/>
          <w:lang w:eastAsia="ru-RU"/>
        </w:rPr>
        <w:t>4. Почему заяц остался на улице?</w:t>
      </w:r>
    </w:p>
    <w:p w:rsidR="00DC0CCD" w:rsidRPr="000F1984" w:rsidRDefault="00DC0CCD" w:rsidP="00A125EC">
      <w:pPr>
        <w:rPr>
          <w:rFonts w:ascii="Times New Roman" w:hAnsi="Times New Roman"/>
          <w:sz w:val="28"/>
          <w:szCs w:val="28"/>
          <w:lang w:eastAsia="ru-RU"/>
        </w:rPr>
      </w:pPr>
      <w:r w:rsidRPr="000F1984">
        <w:rPr>
          <w:rFonts w:ascii="Times New Roman" w:hAnsi="Times New Roman"/>
          <w:sz w:val="28"/>
          <w:szCs w:val="28"/>
          <w:lang w:eastAsia="ru-RU"/>
        </w:rPr>
        <w:t xml:space="preserve">1) Его избушка растаяла </w:t>
      </w:r>
      <w:r w:rsidRPr="000F1984">
        <w:rPr>
          <w:rFonts w:ascii="Times New Roman" w:hAnsi="Times New Roman"/>
          <w:sz w:val="28"/>
          <w:szCs w:val="28"/>
          <w:lang w:eastAsia="ru-RU"/>
        </w:rPr>
        <w:br/>
        <w:t>2) Его избушка сгорела</w:t>
      </w:r>
      <w:r w:rsidRPr="000F1984">
        <w:rPr>
          <w:rFonts w:ascii="Times New Roman" w:hAnsi="Times New Roman"/>
          <w:sz w:val="28"/>
          <w:szCs w:val="28"/>
          <w:lang w:eastAsia="ru-RU"/>
        </w:rPr>
        <w:br/>
        <w:t xml:space="preserve">3) Его выгнала лиса </w:t>
      </w:r>
    </w:p>
    <w:p w:rsidR="00DC0CCD" w:rsidRPr="000F1984" w:rsidRDefault="00DC0CCD" w:rsidP="00C0761B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F1984">
        <w:rPr>
          <w:rFonts w:ascii="Times New Roman" w:hAnsi="Times New Roman"/>
          <w:b/>
          <w:sz w:val="28"/>
          <w:szCs w:val="28"/>
          <w:lang w:eastAsia="ru-RU"/>
        </w:rPr>
        <w:t>5. Почему собаки испугались лисы?</w:t>
      </w:r>
    </w:p>
    <w:p w:rsidR="00DC0CCD" w:rsidRPr="000F1984" w:rsidRDefault="00DC0CCD" w:rsidP="00A125EC">
      <w:pPr>
        <w:rPr>
          <w:rFonts w:ascii="Times New Roman" w:hAnsi="Times New Roman"/>
          <w:sz w:val="28"/>
          <w:szCs w:val="28"/>
          <w:lang w:eastAsia="ru-RU"/>
        </w:rPr>
      </w:pPr>
      <w:r w:rsidRPr="000F1984">
        <w:rPr>
          <w:rFonts w:ascii="Times New Roman" w:hAnsi="Times New Roman"/>
          <w:sz w:val="28"/>
          <w:szCs w:val="28"/>
          <w:lang w:eastAsia="ru-RU"/>
        </w:rPr>
        <w:t xml:space="preserve">1) Она пригрозила их порвать на клочки </w:t>
      </w:r>
      <w:r w:rsidRPr="000F1984">
        <w:rPr>
          <w:rFonts w:ascii="Times New Roman" w:hAnsi="Times New Roman"/>
          <w:sz w:val="28"/>
          <w:szCs w:val="28"/>
          <w:lang w:eastAsia="ru-RU"/>
        </w:rPr>
        <w:br/>
        <w:t xml:space="preserve">2) Она пригрозила выгнать их из избушек </w:t>
      </w:r>
      <w:r w:rsidRPr="000F1984">
        <w:rPr>
          <w:rFonts w:ascii="Times New Roman" w:hAnsi="Times New Roman"/>
          <w:sz w:val="28"/>
          <w:szCs w:val="28"/>
          <w:lang w:eastAsia="ru-RU"/>
        </w:rPr>
        <w:br/>
        <w:t xml:space="preserve">3) У нее было ружье </w:t>
      </w:r>
    </w:p>
    <w:p w:rsidR="00DC0CCD" w:rsidRPr="000F1984" w:rsidRDefault="00DC0CCD" w:rsidP="00C0761B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F1984">
        <w:rPr>
          <w:rFonts w:ascii="Times New Roman" w:hAnsi="Times New Roman"/>
          <w:b/>
          <w:sz w:val="28"/>
          <w:szCs w:val="28"/>
          <w:lang w:eastAsia="ru-RU"/>
        </w:rPr>
        <w:t>6. Смог ли волк выгнать лису из избушки?</w:t>
      </w:r>
    </w:p>
    <w:p w:rsidR="00DC0CCD" w:rsidRPr="000F1984" w:rsidRDefault="00DC0CCD" w:rsidP="00A125EC">
      <w:pPr>
        <w:rPr>
          <w:rFonts w:ascii="Times New Roman" w:hAnsi="Times New Roman"/>
          <w:sz w:val="28"/>
          <w:szCs w:val="28"/>
          <w:lang w:eastAsia="ru-RU"/>
        </w:rPr>
      </w:pPr>
      <w:r w:rsidRPr="000F1984">
        <w:rPr>
          <w:rFonts w:ascii="Times New Roman" w:hAnsi="Times New Roman"/>
          <w:sz w:val="28"/>
          <w:szCs w:val="28"/>
          <w:lang w:eastAsia="ru-RU"/>
        </w:rPr>
        <w:t xml:space="preserve">1) Смог </w:t>
      </w:r>
      <w:r w:rsidRPr="000F1984">
        <w:rPr>
          <w:rFonts w:ascii="Times New Roman" w:hAnsi="Times New Roman"/>
          <w:sz w:val="28"/>
          <w:szCs w:val="28"/>
          <w:lang w:eastAsia="ru-RU"/>
        </w:rPr>
        <w:br/>
        <w:t xml:space="preserve">2) Не смог </w:t>
      </w:r>
      <w:r w:rsidRPr="000F1984">
        <w:rPr>
          <w:rFonts w:ascii="Times New Roman" w:hAnsi="Times New Roman"/>
          <w:sz w:val="28"/>
          <w:szCs w:val="28"/>
          <w:lang w:eastAsia="ru-RU"/>
        </w:rPr>
        <w:br/>
        <w:t xml:space="preserve">3) Нет ответа </w:t>
      </w:r>
    </w:p>
    <w:p w:rsidR="00DC0CCD" w:rsidRPr="000F1984" w:rsidRDefault="00DC0CCD" w:rsidP="00C0761B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F1984">
        <w:rPr>
          <w:rFonts w:ascii="Times New Roman" w:hAnsi="Times New Roman"/>
          <w:b/>
          <w:sz w:val="28"/>
          <w:szCs w:val="28"/>
          <w:lang w:eastAsia="ru-RU"/>
        </w:rPr>
        <w:t>7. Почему медведь не смог выгнать лису?</w:t>
      </w:r>
    </w:p>
    <w:p w:rsidR="00DC0CCD" w:rsidRPr="000F1984" w:rsidRDefault="00DC0CCD" w:rsidP="00A125EC">
      <w:pPr>
        <w:rPr>
          <w:rFonts w:ascii="Times New Roman" w:hAnsi="Times New Roman"/>
          <w:sz w:val="28"/>
          <w:szCs w:val="28"/>
          <w:lang w:eastAsia="ru-RU"/>
        </w:rPr>
      </w:pPr>
      <w:r w:rsidRPr="000F1984">
        <w:rPr>
          <w:rFonts w:ascii="Times New Roman" w:hAnsi="Times New Roman"/>
          <w:sz w:val="28"/>
          <w:szCs w:val="28"/>
          <w:lang w:eastAsia="ru-RU"/>
        </w:rPr>
        <w:t xml:space="preserve">1) Она не открыла дверь </w:t>
      </w:r>
      <w:r w:rsidRPr="000F1984">
        <w:rPr>
          <w:rFonts w:ascii="Times New Roman" w:hAnsi="Times New Roman"/>
          <w:sz w:val="28"/>
          <w:szCs w:val="28"/>
          <w:lang w:eastAsia="ru-RU"/>
        </w:rPr>
        <w:br/>
        <w:t xml:space="preserve">2) Испугался </w:t>
      </w:r>
      <w:r w:rsidRPr="000F1984">
        <w:rPr>
          <w:rFonts w:ascii="Times New Roman" w:hAnsi="Times New Roman"/>
          <w:sz w:val="28"/>
          <w:szCs w:val="28"/>
          <w:lang w:eastAsia="ru-RU"/>
        </w:rPr>
        <w:br/>
        <w:t xml:space="preserve">3) Нет ответа </w:t>
      </w:r>
    </w:p>
    <w:p w:rsidR="00DC0CCD" w:rsidRPr="000F1984" w:rsidRDefault="00DC0CCD" w:rsidP="00C0761B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F1984">
        <w:rPr>
          <w:rFonts w:ascii="Times New Roman" w:hAnsi="Times New Roman"/>
          <w:b/>
          <w:sz w:val="28"/>
          <w:szCs w:val="28"/>
          <w:lang w:eastAsia="ru-RU"/>
        </w:rPr>
        <w:t>8. Что нес с собой петух?</w:t>
      </w:r>
    </w:p>
    <w:p w:rsidR="00DC0CCD" w:rsidRPr="000F1984" w:rsidRDefault="00DC0CCD" w:rsidP="00A125EC">
      <w:pPr>
        <w:rPr>
          <w:rFonts w:ascii="Times New Roman" w:hAnsi="Times New Roman"/>
          <w:sz w:val="28"/>
          <w:szCs w:val="28"/>
          <w:lang w:eastAsia="ru-RU"/>
        </w:rPr>
      </w:pPr>
      <w:r w:rsidRPr="000F1984">
        <w:rPr>
          <w:rFonts w:ascii="Times New Roman" w:hAnsi="Times New Roman"/>
          <w:sz w:val="28"/>
          <w:szCs w:val="28"/>
          <w:lang w:eastAsia="ru-RU"/>
        </w:rPr>
        <w:t xml:space="preserve">1) Косу </w:t>
      </w:r>
      <w:r w:rsidRPr="000F1984">
        <w:rPr>
          <w:rFonts w:ascii="Times New Roman" w:hAnsi="Times New Roman"/>
          <w:sz w:val="28"/>
          <w:szCs w:val="28"/>
          <w:lang w:eastAsia="ru-RU"/>
        </w:rPr>
        <w:br/>
        <w:t xml:space="preserve">2) Ружье </w:t>
      </w:r>
      <w:r w:rsidRPr="000F1984">
        <w:rPr>
          <w:rFonts w:ascii="Times New Roman" w:hAnsi="Times New Roman"/>
          <w:sz w:val="28"/>
          <w:szCs w:val="28"/>
          <w:lang w:eastAsia="ru-RU"/>
        </w:rPr>
        <w:br/>
        <w:t xml:space="preserve">3) Нож </w:t>
      </w:r>
    </w:p>
    <w:p w:rsidR="00DC0CCD" w:rsidRPr="000F1984" w:rsidRDefault="00DC0CCD" w:rsidP="00C0761B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F1984">
        <w:rPr>
          <w:rFonts w:ascii="Times New Roman" w:hAnsi="Times New Roman"/>
          <w:b/>
          <w:sz w:val="28"/>
          <w:szCs w:val="28"/>
          <w:lang w:eastAsia="ru-RU"/>
        </w:rPr>
        <w:t>9. Почему лиса испугалась петуха</w:t>
      </w:r>
      <w:r w:rsidRPr="000F1984">
        <w:rPr>
          <w:rFonts w:ascii="Times New Roman" w:hAnsi="Times New Roman"/>
          <w:sz w:val="28"/>
          <w:szCs w:val="28"/>
          <w:lang w:eastAsia="ru-RU"/>
        </w:rPr>
        <w:t>?</w:t>
      </w:r>
    </w:p>
    <w:p w:rsidR="00DC0CCD" w:rsidRPr="000F1984" w:rsidRDefault="00DC0CCD" w:rsidP="00A125EC">
      <w:pPr>
        <w:rPr>
          <w:rFonts w:ascii="Times New Roman" w:hAnsi="Times New Roman"/>
          <w:sz w:val="28"/>
          <w:szCs w:val="28"/>
          <w:lang w:eastAsia="ru-RU"/>
        </w:rPr>
      </w:pPr>
      <w:r w:rsidRPr="000F1984">
        <w:rPr>
          <w:rFonts w:ascii="Times New Roman" w:hAnsi="Times New Roman"/>
          <w:sz w:val="28"/>
          <w:szCs w:val="28"/>
          <w:lang w:eastAsia="ru-RU"/>
        </w:rPr>
        <w:t xml:space="preserve">1) Он пригрозил ее посечь косой </w:t>
      </w:r>
      <w:r w:rsidRPr="000F1984">
        <w:rPr>
          <w:rFonts w:ascii="Times New Roman" w:hAnsi="Times New Roman"/>
          <w:sz w:val="28"/>
          <w:szCs w:val="28"/>
          <w:lang w:eastAsia="ru-RU"/>
        </w:rPr>
        <w:br/>
        <w:t xml:space="preserve">2) Он пригрозил ее заклевать </w:t>
      </w:r>
      <w:r w:rsidRPr="000F1984">
        <w:rPr>
          <w:rFonts w:ascii="Times New Roman" w:hAnsi="Times New Roman"/>
          <w:sz w:val="28"/>
          <w:szCs w:val="28"/>
          <w:lang w:eastAsia="ru-RU"/>
        </w:rPr>
        <w:br/>
        <w:t xml:space="preserve">3) Нет ответа </w:t>
      </w:r>
    </w:p>
    <w:p w:rsidR="00DC0CCD" w:rsidRPr="000F1984" w:rsidRDefault="00DC0CCD" w:rsidP="00C0761B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F1984">
        <w:rPr>
          <w:rFonts w:ascii="Times New Roman" w:hAnsi="Times New Roman"/>
          <w:b/>
          <w:sz w:val="28"/>
          <w:szCs w:val="28"/>
          <w:lang w:eastAsia="ru-RU"/>
        </w:rPr>
        <w:t>10. С кем стал жить заяц в конце сказки?</w:t>
      </w:r>
    </w:p>
    <w:p w:rsidR="00DC0CCD" w:rsidRPr="000F1984" w:rsidRDefault="00DC0CCD" w:rsidP="00A125EC">
      <w:pPr>
        <w:rPr>
          <w:rFonts w:ascii="Times New Roman" w:hAnsi="Times New Roman"/>
          <w:sz w:val="28"/>
          <w:szCs w:val="28"/>
          <w:lang w:eastAsia="ru-RU"/>
        </w:rPr>
      </w:pPr>
      <w:r w:rsidRPr="000F1984">
        <w:rPr>
          <w:rFonts w:ascii="Times New Roman" w:hAnsi="Times New Roman"/>
          <w:sz w:val="28"/>
          <w:szCs w:val="28"/>
          <w:lang w:eastAsia="ru-RU"/>
        </w:rPr>
        <w:t xml:space="preserve">1) С лисой </w:t>
      </w:r>
      <w:r w:rsidRPr="000F1984">
        <w:rPr>
          <w:rFonts w:ascii="Times New Roman" w:hAnsi="Times New Roman"/>
          <w:sz w:val="28"/>
          <w:szCs w:val="28"/>
          <w:lang w:eastAsia="ru-RU"/>
        </w:rPr>
        <w:br/>
        <w:t xml:space="preserve">2) С петухом </w:t>
      </w:r>
      <w:r w:rsidRPr="000F1984">
        <w:rPr>
          <w:rFonts w:ascii="Times New Roman" w:hAnsi="Times New Roman"/>
          <w:sz w:val="28"/>
          <w:szCs w:val="28"/>
          <w:lang w:eastAsia="ru-RU"/>
        </w:rPr>
        <w:br/>
        <w:t xml:space="preserve">3) Ни с кем </w:t>
      </w:r>
    </w:p>
    <w:p w:rsidR="00DC0CCD" w:rsidRPr="00217E44" w:rsidRDefault="00DC0CCD">
      <w:pPr>
        <w:rPr>
          <w:lang w:val="en-US"/>
        </w:rPr>
      </w:pPr>
    </w:p>
    <w:p w:rsidR="00DC0CCD" w:rsidRPr="00D91C3C" w:rsidRDefault="00DC0CCD" w:rsidP="000F19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 w:rsidRPr="00D91C3C">
        <w:rPr>
          <w:rFonts w:ascii="Times New Roman" w:hAnsi="Times New Roman"/>
          <w:sz w:val="24"/>
          <w:szCs w:val="24"/>
        </w:rPr>
        <w:t>личество набранных баллов____________(1 верный ответ =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C3C">
        <w:rPr>
          <w:rFonts w:ascii="Times New Roman" w:hAnsi="Times New Roman"/>
          <w:sz w:val="24"/>
          <w:szCs w:val="24"/>
        </w:rPr>
        <w:t xml:space="preserve">балл, всего </w:t>
      </w:r>
      <w:r>
        <w:rPr>
          <w:rFonts w:ascii="Times New Roman" w:hAnsi="Times New Roman"/>
          <w:sz w:val="24"/>
          <w:szCs w:val="24"/>
        </w:rPr>
        <w:t>10</w:t>
      </w:r>
      <w:r w:rsidRPr="00D91C3C">
        <w:rPr>
          <w:rFonts w:ascii="Times New Roman" w:hAnsi="Times New Roman"/>
          <w:sz w:val="24"/>
          <w:szCs w:val="24"/>
        </w:rPr>
        <w:t xml:space="preserve"> баллов)</w:t>
      </w:r>
    </w:p>
    <w:p w:rsidR="00DC0CCD" w:rsidRPr="00D91C3C" w:rsidRDefault="00DC0CCD" w:rsidP="000F1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CCD" w:rsidRPr="00D91C3C" w:rsidRDefault="00DC0CCD" w:rsidP="000F1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Место ____________________</w:t>
      </w:r>
    </w:p>
    <w:p w:rsidR="00DC0CCD" w:rsidRPr="00217E44" w:rsidRDefault="00DC0CCD" w:rsidP="000F19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0CCD" w:rsidRPr="00D91C3C" w:rsidRDefault="00DC0CCD" w:rsidP="000F1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10-9</w:t>
      </w:r>
      <w:r w:rsidRPr="00D91C3C">
        <w:rPr>
          <w:rFonts w:ascii="Times New Roman" w:hAnsi="Times New Roman"/>
          <w:sz w:val="24"/>
          <w:szCs w:val="24"/>
        </w:rPr>
        <w:t xml:space="preserve"> баллов - 1 место</w:t>
      </w:r>
    </w:p>
    <w:p w:rsidR="00DC0CCD" w:rsidRPr="00D91C3C" w:rsidRDefault="00DC0CCD" w:rsidP="000F1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8-7</w:t>
      </w:r>
      <w:r w:rsidRPr="00D91C3C">
        <w:rPr>
          <w:rFonts w:ascii="Times New Roman" w:hAnsi="Times New Roman"/>
          <w:sz w:val="24"/>
          <w:szCs w:val="24"/>
        </w:rPr>
        <w:t xml:space="preserve"> баллов - 2 место</w:t>
      </w:r>
    </w:p>
    <w:p w:rsidR="00DC0CCD" w:rsidRPr="00D91C3C" w:rsidRDefault="00DC0CCD" w:rsidP="000F1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6-5</w:t>
      </w:r>
      <w:r w:rsidRPr="00D91C3C">
        <w:rPr>
          <w:rFonts w:ascii="Times New Roman" w:hAnsi="Times New Roman"/>
          <w:sz w:val="24"/>
          <w:szCs w:val="24"/>
        </w:rPr>
        <w:t xml:space="preserve"> баллов - 3 место</w:t>
      </w:r>
    </w:p>
    <w:p w:rsidR="00DC0CCD" w:rsidRPr="00D91C3C" w:rsidRDefault="00DC0CCD" w:rsidP="000F1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4</w:t>
      </w:r>
      <w:r w:rsidRPr="00D91C3C">
        <w:rPr>
          <w:rFonts w:ascii="Times New Roman" w:hAnsi="Times New Roman"/>
          <w:sz w:val="24"/>
          <w:szCs w:val="24"/>
        </w:rPr>
        <w:t xml:space="preserve"> баллов - </w:t>
      </w:r>
      <w:r>
        <w:rPr>
          <w:rFonts w:ascii="Times New Roman" w:hAnsi="Times New Roman"/>
          <w:sz w:val="24"/>
          <w:szCs w:val="24"/>
        </w:rPr>
        <w:t>участник</w:t>
      </w:r>
    </w:p>
    <w:p w:rsidR="00DC0CCD" w:rsidRDefault="00DC0CCD" w:rsidP="000F1984">
      <w:pPr>
        <w:rPr>
          <w:rFonts w:ascii="Times New Roman" w:hAnsi="Times New Roman"/>
          <w:sz w:val="28"/>
          <w:szCs w:val="28"/>
          <w:lang w:eastAsia="ru-RU"/>
        </w:rPr>
      </w:pPr>
    </w:p>
    <w:p w:rsidR="00DC0CCD" w:rsidRPr="000F1984" w:rsidRDefault="00DC0CCD" w:rsidP="000F198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ОТВЕТЫ: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F1984">
        <w:rPr>
          <w:rFonts w:ascii="Times New Roman" w:hAnsi="Times New Roman"/>
          <w:sz w:val="28"/>
          <w:szCs w:val="28"/>
          <w:lang w:eastAsia="ru-RU"/>
        </w:rPr>
        <w:t>1) Изо льда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F1984">
        <w:rPr>
          <w:rFonts w:ascii="Times New Roman" w:hAnsi="Times New Roman"/>
          <w:sz w:val="28"/>
          <w:szCs w:val="28"/>
          <w:lang w:eastAsia="ru-RU"/>
        </w:rPr>
        <w:t>2) Лубяная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F1984">
        <w:rPr>
          <w:rFonts w:ascii="Times New Roman" w:hAnsi="Times New Roman"/>
          <w:sz w:val="28"/>
          <w:szCs w:val="28"/>
          <w:lang w:eastAsia="ru-RU"/>
        </w:rPr>
        <w:t xml:space="preserve">3) Ее избушка растаяла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F1984">
        <w:rPr>
          <w:rFonts w:ascii="Times New Roman" w:hAnsi="Times New Roman"/>
          <w:sz w:val="28"/>
          <w:szCs w:val="28"/>
          <w:lang w:eastAsia="ru-RU"/>
        </w:rPr>
        <w:t>4) Его выгнала лиса</w:t>
      </w:r>
      <w:r>
        <w:rPr>
          <w:rFonts w:ascii="Times New Roman" w:hAnsi="Times New Roman"/>
          <w:sz w:val="28"/>
          <w:szCs w:val="28"/>
          <w:lang w:eastAsia="ru-RU"/>
        </w:rPr>
        <w:br/>
        <w:t>5</w:t>
      </w:r>
      <w:r w:rsidRPr="000F1984">
        <w:rPr>
          <w:rFonts w:ascii="Times New Roman" w:hAnsi="Times New Roman"/>
          <w:sz w:val="28"/>
          <w:szCs w:val="28"/>
          <w:lang w:eastAsia="ru-RU"/>
        </w:rPr>
        <w:t xml:space="preserve">) Она пригрозила их порвать на клочки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F1984">
        <w:rPr>
          <w:rFonts w:ascii="Times New Roman" w:hAnsi="Times New Roman"/>
          <w:sz w:val="28"/>
          <w:szCs w:val="28"/>
          <w:lang w:eastAsia="ru-RU"/>
        </w:rPr>
        <w:t>6) Не смог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F1984">
        <w:rPr>
          <w:rFonts w:ascii="Times New Roman" w:hAnsi="Times New Roman"/>
          <w:sz w:val="28"/>
          <w:szCs w:val="28"/>
          <w:lang w:eastAsia="ru-RU"/>
        </w:rPr>
        <w:t xml:space="preserve">7) Испугался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F1984">
        <w:rPr>
          <w:rFonts w:ascii="Times New Roman" w:hAnsi="Times New Roman"/>
          <w:sz w:val="28"/>
          <w:szCs w:val="28"/>
          <w:lang w:eastAsia="ru-RU"/>
        </w:rPr>
        <w:t xml:space="preserve">8) Косу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F1984">
        <w:rPr>
          <w:rFonts w:ascii="Times New Roman" w:hAnsi="Times New Roman"/>
          <w:sz w:val="28"/>
          <w:szCs w:val="28"/>
          <w:lang w:eastAsia="ru-RU"/>
        </w:rPr>
        <w:t xml:space="preserve">9) Он пригрозил ее посечь косой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F1984">
        <w:rPr>
          <w:rFonts w:ascii="Times New Roman" w:hAnsi="Times New Roman"/>
          <w:sz w:val="28"/>
          <w:szCs w:val="28"/>
          <w:lang w:eastAsia="ru-RU"/>
        </w:rPr>
        <w:t xml:space="preserve">10) С петухом </w:t>
      </w:r>
    </w:p>
    <w:p w:rsidR="00DC0CCD" w:rsidRDefault="00DC0CCD"/>
    <w:sectPr w:rsidR="00DC0CCD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5279"/>
    <w:multiLevelType w:val="hybridMultilevel"/>
    <w:tmpl w:val="400C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61B"/>
    <w:rsid w:val="000F1984"/>
    <w:rsid w:val="000F7A98"/>
    <w:rsid w:val="00217E44"/>
    <w:rsid w:val="00316ABB"/>
    <w:rsid w:val="00481BDE"/>
    <w:rsid w:val="00754C18"/>
    <w:rsid w:val="00877230"/>
    <w:rsid w:val="00936032"/>
    <w:rsid w:val="009B6741"/>
    <w:rsid w:val="00A125EC"/>
    <w:rsid w:val="00BC4C59"/>
    <w:rsid w:val="00C0761B"/>
    <w:rsid w:val="00CC5823"/>
    <w:rsid w:val="00D53EFE"/>
    <w:rsid w:val="00D91C3C"/>
    <w:rsid w:val="00DC0CCD"/>
    <w:rsid w:val="00E60FBC"/>
    <w:rsid w:val="00F3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5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4C5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C4C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4C5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BC4C5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C4C5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C4C59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BC4C59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C4C59"/>
    <w:rPr>
      <w:rFonts w:cs="Times New Roman"/>
      <w:b/>
      <w:bCs/>
      <w:i/>
      <w:iCs/>
      <w:color w:val="4F81BD"/>
    </w:rPr>
  </w:style>
  <w:style w:type="character" w:customStyle="1" w:styleId="answertext">
    <w:name w:val="answertext"/>
    <w:basedOn w:val="DefaultParagraphFont"/>
    <w:uiPriority w:val="99"/>
    <w:rsid w:val="00C0761B"/>
    <w:rPr>
      <w:rFonts w:cs="Times New Roman"/>
    </w:rPr>
  </w:style>
  <w:style w:type="paragraph" w:styleId="NormalWeb">
    <w:name w:val="Normal (Web)"/>
    <w:basedOn w:val="Normal"/>
    <w:uiPriority w:val="99"/>
    <w:semiHidden/>
    <w:rsid w:val="000F7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316A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756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75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75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4756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4475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4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44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44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447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4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44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44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4475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4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44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44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4475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4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44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44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4475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4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44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44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4475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4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44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44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4475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4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44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44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447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4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44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44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4475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4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44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44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4475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4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44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44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223</Words>
  <Characters>1274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8</cp:revision>
  <dcterms:created xsi:type="dcterms:W3CDTF">2016-04-03T18:45:00Z</dcterms:created>
  <dcterms:modified xsi:type="dcterms:W3CDTF">2020-02-02T11:23:00Z</dcterms:modified>
</cp:coreProperties>
</file>