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ED" w:rsidRPr="00D91C3C" w:rsidRDefault="008226ED" w:rsidP="007D7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8226ED" w:rsidRPr="00D91C3C" w:rsidRDefault="008226ED" w:rsidP="007D7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для дошкольников </w:t>
      </w:r>
      <w:r w:rsidRPr="00A125EC">
        <w:rPr>
          <w:rFonts w:ascii="Times New Roman" w:hAnsi="Times New Roman"/>
          <w:b/>
          <w:sz w:val="24"/>
          <w:szCs w:val="24"/>
        </w:rPr>
        <w:t>по сказке «</w:t>
      </w:r>
      <w:r>
        <w:rPr>
          <w:rFonts w:ascii="Times New Roman" w:hAnsi="Times New Roman"/>
          <w:b/>
          <w:sz w:val="24"/>
          <w:szCs w:val="24"/>
        </w:rPr>
        <w:t>Колобок</w:t>
      </w:r>
      <w:r w:rsidRPr="00A125EC">
        <w:rPr>
          <w:rFonts w:ascii="Times New Roman" w:hAnsi="Times New Roman"/>
          <w:b/>
          <w:sz w:val="24"/>
          <w:szCs w:val="24"/>
        </w:rPr>
        <w:t>»</w:t>
      </w:r>
    </w:p>
    <w:p w:rsidR="008226ED" w:rsidRPr="00D91C3C" w:rsidRDefault="008226ED" w:rsidP="007D7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6ED" w:rsidRPr="00D91C3C" w:rsidRDefault="008226ED" w:rsidP="007D7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6ED" w:rsidRPr="00D91C3C" w:rsidRDefault="008226ED" w:rsidP="007D75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8226ED" w:rsidRPr="00D91C3C" w:rsidRDefault="008226ED" w:rsidP="007D7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8226ED" w:rsidRDefault="008226ED" w:rsidP="007D7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8226ED" w:rsidRDefault="008226ED" w:rsidP="007D7574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226ED" w:rsidRPr="007D7574" w:rsidRDefault="008226ED" w:rsidP="007D7574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1. Куда положила старуха Колобка после того, как испекла его?</w:t>
      </w:r>
    </w:p>
    <w:p w:rsidR="008226ED" w:rsidRPr="007D7574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 xml:space="preserve">1) На стол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2) На печку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3) На окошко </w:t>
      </w:r>
    </w:p>
    <w:p w:rsidR="008226ED" w:rsidRPr="007D7574" w:rsidRDefault="008226ED" w:rsidP="006A27C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2. Кого первым встретил Колобок?</w:t>
      </w:r>
    </w:p>
    <w:p w:rsidR="008226ED" w:rsidRPr="007D7574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 xml:space="preserve">1) Зайца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>2) Лису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>3) Волка</w:t>
      </w:r>
    </w:p>
    <w:p w:rsidR="008226ED" w:rsidRPr="007D7574" w:rsidRDefault="008226ED" w:rsidP="006A27C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3. Кто вторым повстречался на пути Колобку?</w:t>
      </w:r>
    </w:p>
    <w:p w:rsidR="008226ED" w:rsidRPr="007D7574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>1) Волк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2) Лиса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>3) Медведь</w:t>
      </w:r>
    </w:p>
    <w:p w:rsidR="008226ED" w:rsidRPr="007D7574" w:rsidRDefault="008226ED" w:rsidP="006A27C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4. Кто встретил Колобка третьим?</w:t>
      </w:r>
    </w:p>
    <w:p w:rsidR="008226ED" w:rsidRPr="007D7574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>1) Медведь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>2) Лиса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3) Волк </w:t>
      </w:r>
    </w:p>
    <w:p w:rsidR="008226ED" w:rsidRPr="007D7574" w:rsidRDefault="008226ED" w:rsidP="006A27C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5. Кого из животных Колобок не встречал на своём пути?</w:t>
      </w:r>
    </w:p>
    <w:p w:rsidR="008226ED" w:rsidRPr="007D7574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>1) Лиса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2) Медведь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3) Кот </w:t>
      </w:r>
    </w:p>
    <w:p w:rsidR="008226ED" w:rsidRPr="007D7574" w:rsidRDefault="008226ED" w:rsidP="006A27C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6. Что попросила сделать Колобка лиса?</w:t>
      </w:r>
    </w:p>
    <w:p w:rsidR="008226ED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 xml:space="preserve">1) Станцевать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>2) Рассказать сказку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 3) Спеть</w:t>
      </w:r>
    </w:p>
    <w:p w:rsidR="008226ED" w:rsidRDefault="008226ED" w:rsidP="007D7574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226ED" w:rsidRDefault="008226ED" w:rsidP="007D7574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226ED" w:rsidRPr="00796556" w:rsidRDefault="008226ED" w:rsidP="007D7574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226ED" w:rsidRPr="007D7574" w:rsidRDefault="008226ED" w:rsidP="006A27C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7. Почему Колобок сел на нос лисы?</w:t>
      </w:r>
    </w:p>
    <w:p w:rsidR="008226ED" w:rsidRPr="007D7574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 xml:space="preserve">1) Потому что она сказала, что плохо его слышит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>2) Потому что он решил, что она плохо его слышит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3) Потому что он решил, что на её носу он лучше смотрится </w:t>
      </w:r>
    </w:p>
    <w:p w:rsidR="008226ED" w:rsidRPr="007D7574" w:rsidRDefault="008226ED" w:rsidP="006A27CF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D7574">
        <w:rPr>
          <w:rFonts w:ascii="Times New Roman" w:hAnsi="Times New Roman"/>
          <w:b/>
          <w:sz w:val="28"/>
          <w:szCs w:val="28"/>
          <w:lang w:eastAsia="ru-RU"/>
        </w:rPr>
        <w:t>8. Чем закончилась сказка?</w:t>
      </w:r>
    </w:p>
    <w:p w:rsidR="008226ED" w:rsidRDefault="008226ED" w:rsidP="007D7574">
      <w:pPr>
        <w:rPr>
          <w:rFonts w:ascii="Times New Roman" w:hAnsi="Times New Roman"/>
          <w:sz w:val="28"/>
          <w:szCs w:val="28"/>
          <w:lang w:eastAsia="ru-RU"/>
        </w:rPr>
      </w:pPr>
      <w:r w:rsidRPr="007D7574">
        <w:rPr>
          <w:rFonts w:ascii="Times New Roman" w:hAnsi="Times New Roman"/>
          <w:sz w:val="28"/>
          <w:szCs w:val="28"/>
          <w:lang w:eastAsia="ru-RU"/>
        </w:rPr>
        <w:t xml:space="preserve">1) Колобок вернулся к старику и старухе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2) Лиса съела колобка </w:t>
      </w:r>
      <w:r w:rsidRPr="007D7574">
        <w:rPr>
          <w:rFonts w:ascii="Times New Roman" w:hAnsi="Times New Roman"/>
          <w:sz w:val="28"/>
          <w:szCs w:val="28"/>
          <w:lang w:eastAsia="ru-RU"/>
        </w:rPr>
        <w:br/>
        <w:t xml:space="preserve">3) Медведь съел колобка </w:t>
      </w:r>
    </w:p>
    <w:p w:rsidR="008226ED" w:rsidRPr="00796556" w:rsidRDefault="008226ED" w:rsidP="007D7574">
      <w:pPr>
        <w:rPr>
          <w:rFonts w:ascii="Times New Roman" w:hAnsi="Times New Roman"/>
          <w:sz w:val="28"/>
          <w:szCs w:val="28"/>
          <w:lang w:val="en-US" w:eastAsia="ru-RU"/>
        </w:rPr>
      </w:pPr>
    </w:p>
    <w:p w:rsidR="008226ED" w:rsidRPr="00D91C3C" w:rsidRDefault="008226ED" w:rsidP="007D75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D91C3C">
        <w:rPr>
          <w:rFonts w:ascii="Times New Roman" w:hAnsi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8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8226ED" w:rsidRPr="00D91C3C" w:rsidRDefault="008226ED" w:rsidP="007D7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6ED" w:rsidRPr="00D91C3C" w:rsidRDefault="008226ED" w:rsidP="007D7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8226ED" w:rsidRPr="00796556" w:rsidRDefault="008226ED" w:rsidP="007D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26ED" w:rsidRPr="00D91C3C" w:rsidRDefault="008226ED" w:rsidP="007D7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D91C3C">
        <w:rPr>
          <w:rFonts w:ascii="Times New Roman" w:hAnsi="Times New Roman"/>
          <w:sz w:val="24"/>
          <w:szCs w:val="24"/>
        </w:rPr>
        <w:t>баллов - 1 место</w:t>
      </w:r>
    </w:p>
    <w:p w:rsidR="008226ED" w:rsidRPr="00D91C3C" w:rsidRDefault="008226ED" w:rsidP="007D7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7-6 </w:t>
      </w:r>
      <w:r w:rsidRPr="00D91C3C">
        <w:rPr>
          <w:rFonts w:ascii="Times New Roman" w:hAnsi="Times New Roman"/>
          <w:sz w:val="24"/>
          <w:szCs w:val="24"/>
        </w:rPr>
        <w:t>баллов - 2 место</w:t>
      </w:r>
    </w:p>
    <w:p w:rsidR="008226ED" w:rsidRPr="00D91C3C" w:rsidRDefault="008226ED" w:rsidP="007D7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балла</w:t>
      </w:r>
      <w:r w:rsidRPr="00D91C3C">
        <w:rPr>
          <w:rFonts w:ascii="Times New Roman" w:hAnsi="Times New Roman"/>
          <w:sz w:val="24"/>
          <w:szCs w:val="24"/>
        </w:rPr>
        <w:t xml:space="preserve"> - 3 место</w:t>
      </w:r>
    </w:p>
    <w:p w:rsidR="008226ED" w:rsidRPr="00D91C3C" w:rsidRDefault="008226ED" w:rsidP="007D75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4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8226ED" w:rsidRPr="007D7574" w:rsidRDefault="008226ED" w:rsidP="007D7574"/>
    <w:p w:rsidR="008226ED" w:rsidRPr="00796556" w:rsidRDefault="008226ED" w:rsidP="007D7574">
      <w:pPr>
        <w:rPr>
          <w:lang w:val="en-US"/>
        </w:rPr>
      </w:pPr>
    </w:p>
    <w:p w:rsidR="008226ED" w:rsidRPr="00796556" w:rsidRDefault="008226ED" w:rsidP="007D7574">
      <w:pPr>
        <w:rPr>
          <w:rFonts w:ascii="Times New Roman" w:hAnsi="Times New Roman"/>
          <w:sz w:val="24"/>
          <w:szCs w:val="24"/>
        </w:rPr>
      </w:pPr>
      <w:r w:rsidRPr="00796556">
        <w:rPr>
          <w:rFonts w:ascii="Times New Roman" w:hAnsi="Times New Roman"/>
          <w:sz w:val="24"/>
          <w:szCs w:val="24"/>
        </w:rPr>
        <w:t xml:space="preserve">Ответы: </w:t>
      </w:r>
    </w:p>
    <w:p w:rsidR="008226ED" w:rsidRPr="00796556" w:rsidRDefault="008226ED" w:rsidP="007D7574">
      <w:pPr>
        <w:rPr>
          <w:rFonts w:ascii="Times New Roman" w:hAnsi="Times New Roman"/>
          <w:sz w:val="24"/>
          <w:szCs w:val="24"/>
        </w:rPr>
      </w:pPr>
      <w:r w:rsidRPr="00796556">
        <w:rPr>
          <w:rFonts w:ascii="Times New Roman" w:hAnsi="Times New Roman"/>
          <w:sz w:val="24"/>
          <w:szCs w:val="24"/>
        </w:rPr>
        <w:t xml:space="preserve">1) На окошко </w:t>
      </w:r>
      <w:r w:rsidRPr="00796556">
        <w:rPr>
          <w:rFonts w:ascii="Times New Roman" w:hAnsi="Times New Roman"/>
          <w:sz w:val="24"/>
          <w:szCs w:val="24"/>
        </w:rPr>
        <w:br/>
        <w:t xml:space="preserve">2) Зайца </w:t>
      </w:r>
      <w:r w:rsidRPr="00796556">
        <w:rPr>
          <w:rFonts w:ascii="Times New Roman" w:hAnsi="Times New Roman"/>
          <w:sz w:val="24"/>
          <w:szCs w:val="24"/>
        </w:rPr>
        <w:br/>
        <w:t>3) Волк</w:t>
      </w:r>
      <w:r w:rsidRPr="00796556">
        <w:rPr>
          <w:rFonts w:ascii="Times New Roman" w:hAnsi="Times New Roman"/>
          <w:sz w:val="24"/>
          <w:szCs w:val="24"/>
        </w:rPr>
        <w:br/>
        <w:t>4) Медведь</w:t>
      </w:r>
      <w:r w:rsidRPr="00796556">
        <w:rPr>
          <w:rFonts w:ascii="Times New Roman" w:hAnsi="Times New Roman"/>
          <w:sz w:val="24"/>
          <w:szCs w:val="24"/>
        </w:rPr>
        <w:br/>
        <w:t xml:space="preserve">5) Кот </w:t>
      </w:r>
      <w:r w:rsidRPr="00796556">
        <w:rPr>
          <w:rFonts w:ascii="Times New Roman" w:hAnsi="Times New Roman"/>
          <w:sz w:val="24"/>
          <w:szCs w:val="24"/>
        </w:rPr>
        <w:br/>
        <w:t xml:space="preserve"> 6) Спеть</w:t>
      </w:r>
      <w:r w:rsidRPr="00796556">
        <w:rPr>
          <w:rFonts w:ascii="Times New Roman" w:hAnsi="Times New Roman"/>
          <w:sz w:val="24"/>
          <w:szCs w:val="24"/>
        </w:rPr>
        <w:br/>
        <w:t xml:space="preserve">7) Потому что она сказала, что плохо его слышит </w:t>
      </w:r>
      <w:r w:rsidRPr="00796556">
        <w:rPr>
          <w:rFonts w:ascii="Times New Roman" w:hAnsi="Times New Roman"/>
          <w:sz w:val="24"/>
          <w:szCs w:val="24"/>
        </w:rPr>
        <w:br/>
        <w:t xml:space="preserve">8) Лиса съела колобка </w:t>
      </w:r>
      <w:r w:rsidRPr="00796556">
        <w:rPr>
          <w:rFonts w:ascii="Times New Roman" w:hAnsi="Times New Roman"/>
          <w:color w:val="62615E"/>
          <w:sz w:val="24"/>
          <w:szCs w:val="24"/>
          <w:lang w:eastAsia="ru-RU"/>
        </w:rPr>
        <w:br/>
      </w:r>
    </w:p>
    <w:p w:rsidR="008226ED" w:rsidRPr="007D7574" w:rsidRDefault="008226ED" w:rsidP="007D7574"/>
    <w:sectPr w:rsidR="008226ED" w:rsidRPr="007D7574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7CF"/>
    <w:rsid w:val="0022454C"/>
    <w:rsid w:val="002C68D6"/>
    <w:rsid w:val="006A27CF"/>
    <w:rsid w:val="00754C18"/>
    <w:rsid w:val="00796556"/>
    <w:rsid w:val="007D7574"/>
    <w:rsid w:val="008226ED"/>
    <w:rsid w:val="008A38EE"/>
    <w:rsid w:val="00992BF4"/>
    <w:rsid w:val="00A125EC"/>
    <w:rsid w:val="00BC4C59"/>
    <w:rsid w:val="00D91C3C"/>
    <w:rsid w:val="00F9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character" w:customStyle="1" w:styleId="answertext">
    <w:name w:val="answertext"/>
    <w:basedOn w:val="DefaultParagraphFont"/>
    <w:uiPriority w:val="99"/>
    <w:rsid w:val="006A27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1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11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119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1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1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11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11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1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1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1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1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192</Words>
  <Characters>1097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2016-04-03T18:51:00Z</dcterms:created>
  <dcterms:modified xsi:type="dcterms:W3CDTF">2020-02-02T11:16:00Z</dcterms:modified>
</cp:coreProperties>
</file>