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A7" w:rsidRPr="00D91C3C" w:rsidRDefault="00C32DA7" w:rsidP="00B6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C32DA7" w:rsidRPr="00D91C3C" w:rsidRDefault="00C32DA7" w:rsidP="00B6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для дошкольников</w:t>
      </w:r>
      <w:r w:rsidRPr="00034993">
        <w:rPr>
          <w:rFonts w:ascii="Times New Roman" w:hAnsi="Times New Roman"/>
          <w:sz w:val="24"/>
          <w:szCs w:val="24"/>
        </w:rPr>
        <w:t xml:space="preserve"> </w:t>
      </w:r>
      <w:r w:rsidRPr="00FD194E">
        <w:rPr>
          <w:rFonts w:ascii="Times New Roman" w:hAnsi="Times New Roman"/>
          <w:b/>
          <w:sz w:val="24"/>
          <w:szCs w:val="24"/>
        </w:rPr>
        <w:t>по сказке «Лисичка сестричка и серый волк»</w:t>
      </w:r>
    </w:p>
    <w:p w:rsidR="00C32DA7" w:rsidRPr="00034993" w:rsidRDefault="00C32DA7" w:rsidP="00B65D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2DA7" w:rsidRPr="00D91C3C" w:rsidRDefault="00C32DA7" w:rsidP="00B65D6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C32DA7" w:rsidRPr="00D91C3C" w:rsidRDefault="00C32DA7" w:rsidP="00B65D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32DA7" w:rsidRPr="00D91C3C" w:rsidRDefault="00C32DA7" w:rsidP="00B65D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32DA7" w:rsidRDefault="00C32DA7" w:rsidP="00BA6A1D">
      <w:pPr>
        <w:shd w:val="clear" w:color="auto" w:fill="FFFFFF"/>
        <w:spacing w:after="150" w:line="240" w:lineRule="auto"/>
        <w:outlineLvl w:val="1"/>
        <w:rPr>
          <w:rFonts w:ascii="Open Sans" w:hAnsi="Open Sans"/>
          <w:color w:val="06AF02"/>
          <w:kern w:val="36"/>
          <w:sz w:val="60"/>
          <w:szCs w:val="60"/>
        </w:rPr>
      </w:pP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>1. За чем поехал дед в начале сказки?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>1) За дровами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За лисой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За рыбой 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>2. Что встретилось деду на дороге?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Рыба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Волк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Лиса </w:t>
      </w:r>
    </w:p>
    <w:p w:rsidR="00C32DA7" w:rsidRPr="000553F6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53F6">
        <w:rPr>
          <w:rFonts w:ascii="Times New Roman" w:hAnsi="Times New Roman"/>
          <w:b/>
          <w:sz w:val="28"/>
          <w:szCs w:val="28"/>
          <w:lang w:eastAsia="ru-RU"/>
        </w:rPr>
        <w:t>3. Как дед хотел использовать шкуру лисы?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На шапку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На ковер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На воротник 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>4. Как лиса перехитрила деда?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>1) Притворилась мертвой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Спряталась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>3) Заговорила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>5. Где лиса достала рыбки?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Украла у волка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Сбросила с телеги деда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Наловила в прорубе </w:t>
      </w:r>
    </w:p>
    <w:p w:rsidR="00C32DA7" w:rsidRPr="009B7EFC" w:rsidRDefault="00C32DA7" w:rsidP="009B7EFC">
      <w:p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B7EFC">
        <w:rPr>
          <w:rFonts w:ascii="Times New Roman" w:hAnsi="Times New Roman"/>
          <w:b/>
          <w:sz w:val="28"/>
          <w:szCs w:val="28"/>
          <w:lang w:eastAsia="ru-RU"/>
        </w:rPr>
        <w:t xml:space="preserve">6. Кого встретила лиса, когда ела рыбу? </w:t>
      </w:r>
    </w:p>
    <w:p w:rsidR="00C32DA7" w:rsidRPr="009B7EFC" w:rsidRDefault="00C32DA7" w:rsidP="009B7EFC">
      <w:pPr>
        <w:pStyle w:val="ListParagraph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>1) Мужика</w:t>
      </w:r>
    </w:p>
    <w:p w:rsidR="00C32DA7" w:rsidRPr="009B7EFC" w:rsidRDefault="00C32DA7" w:rsidP="009B7EFC">
      <w:pPr>
        <w:pStyle w:val="ListParagraph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>2) Волка</w:t>
      </w:r>
    </w:p>
    <w:p w:rsidR="00C32DA7" w:rsidRPr="009B7EFC" w:rsidRDefault="00C32DA7" w:rsidP="009B7EFC">
      <w:pPr>
        <w:pStyle w:val="ListParagraph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3) Медведя </w:t>
      </w:r>
    </w:p>
    <w:p w:rsidR="00C32DA7" w:rsidRPr="009B7EFC" w:rsidRDefault="00C32DA7" w:rsidP="009B7EF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 xml:space="preserve">7. Что посоветовала лиса опустить в прорубь волку? </w:t>
      </w:r>
    </w:p>
    <w:p w:rsidR="00C32DA7" w:rsidRPr="009B7EFC" w:rsidRDefault="00C32DA7" w:rsidP="009B7EFC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Лапу </w:t>
      </w:r>
    </w:p>
    <w:p w:rsidR="00C32DA7" w:rsidRPr="009B7EFC" w:rsidRDefault="00C32DA7" w:rsidP="009B7EFC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2) Хвост </w:t>
      </w:r>
    </w:p>
    <w:p w:rsidR="00C32DA7" w:rsidRPr="009B7EFC" w:rsidRDefault="00C32DA7" w:rsidP="009B7EFC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3) Удочку 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B7EFC">
        <w:rPr>
          <w:rFonts w:ascii="Times New Roman" w:hAnsi="Times New Roman"/>
          <w:b/>
          <w:sz w:val="28"/>
          <w:szCs w:val="28"/>
          <w:lang w:eastAsia="ru-RU"/>
        </w:rPr>
        <w:t>. Как лиса перехитрила волка?</w:t>
      </w:r>
    </w:p>
    <w:p w:rsidR="00C32DA7" w:rsidRPr="009B7EFC" w:rsidRDefault="00C32DA7" w:rsidP="00B65D66">
      <w:pPr>
        <w:shd w:val="clear" w:color="auto" w:fill="FFFFFF"/>
        <w:spacing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Нет ответа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Сказала украсть рыбы у деда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Сказала наловить рыбы на хвост в проруби 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9B7EFC">
        <w:rPr>
          <w:rFonts w:ascii="Times New Roman" w:hAnsi="Times New Roman"/>
          <w:b/>
          <w:sz w:val="28"/>
          <w:szCs w:val="28"/>
          <w:lang w:eastAsia="ru-RU"/>
        </w:rPr>
        <w:t>. Почему волк остался без хвоста?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Его оторвала лиса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Приморозил в проруби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Его оторвала бабка 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9B7EFC">
        <w:rPr>
          <w:rFonts w:ascii="Times New Roman" w:hAnsi="Times New Roman"/>
          <w:b/>
          <w:sz w:val="28"/>
          <w:szCs w:val="28"/>
          <w:lang w:eastAsia="ru-RU"/>
        </w:rPr>
        <w:t>. Чем измазалась лиса, чтобы обмануть волка?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Клеем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Вареньем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Квашней </w:t>
      </w:r>
    </w:p>
    <w:p w:rsidR="00C32DA7" w:rsidRPr="009B7EFC" w:rsidRDefault="00C32DA7" w:rsidP="009B7EF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>11. Кто нес лису на своей спине?</w:t>
      </w:r>
    </w:p>
    <w:p w:rsidR="00C32DA7" w:rsidRPr="009B7EFC" w:rsidRDefault="00C32DA7" w:rsidP="009B7EFC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Волк </w:t>
      </w:r>
    </w:p>
    <w:p w:rsidR="00C32DA7" w:rsidRPr="009B7EFC" w:rsidRDefault="00C32DA7" w:rsidP="009B7EFC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2) Медведь </w:t>
      </w:r>
    </w:p>
    <w:p w:rsidR="00C32DA7" w:rsidRPr="009B7EFC" w:rsidRDefault="00C32DA7" w:rsidP="009B7EFC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>3) Дед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>12. Почему волк повез лису на себе?</w:t>
      </w:r>
    </w:p>
    <w:p w:rsidR="00C32DA7" w:rsidRPr="009B7EFC" w:rsidRDefault="00C32DA7" w:rsidP="00F22041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Он поверил, что ее поколотили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2) Она убедила его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Она пообещала ему рыбу </w:t>
      </w:r>
    </w:p>
    <w:p w:rsidR="00C32DA7" w:rsidRPr="009B7EFC" w:rsidRDefault="00C32DA7" w:rsidP="009B7EFC">
      <w:pPr>
        <w:spacing w:before="100" w:beforeAutospacing="1" w:after="100" w:afterAutospacing="1" w:line="240" w:lineRule="auto"/>
        <w:ind w:left="-142"/>
        <w:jc w:val="both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B7EFC">
        <w:rPr>
          <w:rFonts w:ascii="Times New Roman" w:hAnsi="Times New Roman"/>
          <w:b/>
          <w:sz w:val="28"/>
          <w:szCs w:val="28"/>
          <w:lang w:eastAsia="ru-RU"/>
        </w:rPr>
        <w:t xml:space="preserve">13. Кто говорил фразу «Битый небитого везёт»? </w:t>
      </w:r>
    </w:p>
    <w:p w:rsidR="00C32DA7" w:rsidRPr="00034993" w:rsidRDefault="00C32DA7" w:rsidP="00034993">
      <w:pPr>
        <w:rPr>
          <w:rFonts w:ascii="Times New Roman" w:hAnsi="Times New Roman"/>
          <w:sz w:val="28"/>
          <w:szCs w:val="28"/>
          <w:lang w:val="en-US"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 xml:space="preserve">1) Дед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>2) Волк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 xml:space="preserve">3) Лиса </w:t>
      </w:r>
    </w:p>
    <w:p w:rsidR="00C32DA7" w:rsidRPr="009B7EFC" w:rsidRDefault="00C32DA7" w:rsidP="00BA6A1D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B7EFC">
        <w:rPr>
          <w:rFonts w:ascii="Times New Roman" w:hAnsi="Times New Roman"/>
          <w:b/>
          <w:sz w:val="28"/>
          <w:szCs w:val="28"/>
          <w:lang w:eastAsia="ru-RU"/>
        </w:rPr>
        <w:t>14. Что пела лиса, когда волк опустил хвост в прорубь?</w:t>
      </w:r>
    </w:p>
    <w:p w:rsidR="00C32DA7" w:rsidRPr="009B7EFC" w:rsidRDefault="00C32DA7" w:rsidP="009B7EFC">
      <w:pPr>
        <w:rPr>
          <w:rFonts w:ascii="Times New Roman" w:hAnsi="Times New Roman"/>
          <w:sz w:val="28"/>
          <w:szCs w:val="28"/>
          <w:lang w:eastAsia="ru-RU"/>
        </w:rPr>
      </w:pPr>
      <w:r w:rsidRPr="009B7EFC">
        <w:rPr>
          <w:rFonts w:ascii="Times New Roman" w:hAnsi="Times New Roman"/>
          <w:sz w:val="28"/>
          <w:szCs w:val="28"/>
          <w:lang w:eastAsia="ru-RU"/>
        </w:rPr>
        <w:t>1) Ловись рыбка большая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B7EFC">
        <w:rPr>
          <w:rFonts w:ascii="Times New Roman" w:hAnsi="Times New Roman"/>
          <w:sz w:val="28"/>
          <w:szCs w:val="28"/>
          <w:lang w:eastAsia="ru-RU"/>
        </w:rPr>
        <w:t xml:space="preserve">2) Мерзни, мерзни волчий хвост </w:t>
      </w:r>
      <w:r w:rsidRPr="009B7EFC">
        <w:rPr>
          <w:rFonts w:ascii="Times New Roman" w:hAnsi="Times New Roman"/>
          <w:sz w:val="28"/>
          <w:szCs w:val="28"/>
          <w:lang w:eastAsia="ru-RU"/>
        </w:rPr>
        <w:br/>
        <w:t>3) Ловись рыбка маленькая</w:t>
      </w:r>
    </w:p>
    <w:p w:rsidR="00C32DA7" w:rsidRDefault="00C32DA7"/>
    <w:p w:rsidR="00C32DA7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DA7" w:rsidRPr="00034993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DA7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DA7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DA7" w:rsidRPr="00D91C3C" w:rsidRDefault="00C32DA7" w:rsidP="000553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</w:t>
      </w:r>
      <w:r w:rsidRPr="00D91C3C">
        <w:rPr>
          <w:rFonts w:ascii="Times New Roman" w:hAnsi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91C3C">
        <w:rPr>
          <w:rFonts w:ascii="Times New Roman" w:hAnsi="Times New Roman"/>
          <w:sz w:val="24"/>
          <w:szCs w:val="24"/>
        </w:rPr>
        <w:t>баллов)</w:t>
      </w:r>
    </w:p>
    <w:p w:rsidR="00C32DA7" w:rsidRPr="00D91C3C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DA7" w:rsidRPr="00D91C3C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C32DA7" w:rsidRPr="00D91C3C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DA7" w:rsidRPr="00D91C3C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14-13 </w:t>
      </w:r>
      <w:r w:rsidRPr="00D91C3C">
        <w:rPr>
          <w:rFonts w:ascii="Times New Roman" w:hAnsi="Times New Roman"/>
          <w:sz w:val="24"/>
          <w:szCs w:val="24"/>
        </w:rPr>
        <w:t>баллов - 1 место</w:t>
      </w:r>
    </w:p>
    <w:p w:rsidR="00C32DA7" w:rsidRPr="00D91C3C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12-11 </w:t>
      </w:r>
      <w:r w:rsidRPr="00D91C3C">
        <w:rPr>
          <w:rFonts w:ascii="Times New Roman" w:hAnsi="Times New Roman"/>
          <w:sz w:val="24"/>
          <w:szCs w:val="24"/>
        </w:rPr>
        <w:t>баллов - 2 место</w:t>
      </w:r>
    </w:p>
    <w:p w:rsidR="00C32DA7" w:rsidRPr="00D91C3C" w:rsidRDefault="00C32DA7" w:rsidP="00055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10-8 балла</w:t>
      </w:r>
      <w:r w:rsidRPr="00D91C3C">
        <w:rPr>
          <w:rFonts w:ascii="Times New Roman" w:hAnsi="Times New Roman"/>
          <w:sz w:val="24"/>
          <w:szCs w:val="24"/>
        </w:rPr>
        <w:t xml:space="preserve"> - 3 место</w:t>
      </w:r>
    </w:p>
    <w:p w:rsidR="00C32DA7" w:rsidRPr="00D91C3C" w:rsidRDefault="00C32DA7" w:rsidP="00055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7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C32DA7" w:rsidRPr="00403F3F" w:rsidRDefault="00C32DA7" w:rsidP="00403F3F"/>
    <w:p w:rsidR="00C32DA7" w:rsidRPr="00034993" w:rsidRDefault="00C32DA7" w:rsidP="00403F3F">
      <w:pPr>
        <w:rPr>
          <w:rFonts w:ascii="Times New Roman" w:hAnsi="Times New Roman"/>
          <w:sz w:val="24"/>
          <w:szCs w:val="24"/>
        </w:rPr>
      </w:pPr>
      <w:r w:rsidRPr="00034993">
        <w:rPr>
          <w:rFonts w:ascii="Times New Roman" w:hAnsi="Times New Roman"/>
          <w:sz w:val="24"/>
          <w:szCs w:val="24"/>
        </w:rPr>
        <w:t>Ответы:</w:t>
      </w:r>
    </w:p>
    <w:p w:rsidR="00C32DA7" w:rsidRPr="00034993" w:rsidRDefault="00C32DA7" w:rsidP="00403F3F">
      <w:pPr>
        <w:rPr>
          <w:rFonts w:ascii="Times New Roman" w:hAnsi="Times New Roman"/>
          <w:sz w:val="24"/>
          <w:szCs w:val="24"/>
        </w:rPr>
      </w:pPr>
      <w:r w:rsidRPr="00034993">
        <w:rPr>
          <w:rFonts w:ascii="Times New Roman" w:hAnsi="Times New Roman"/>
          <w:sz w:val="24"/>
          <w:szCs w:val="24"/>
        </w:rPr>
        <w:t xml:space="preserve">1) За рыбой </w:t>
      </w:r>
      <w:r w:rsidRPr="00034993">
        <w:rPr>
          <w:rFonts w:ascii="Times New Roman" w:hAnsi="Times New Roman"/>
          <w:sz w:val="24"/>
          <w:szCs w:val="24"/>
        </w:rPr>
        <w:br/>
        <w:t xml:space="preserve">2) Лиса </w:t>
      </w:r>
      <w:r w:rsidRPr="00034993">
        <w:rPr>
          <w:rFonts w:ascii="Times New Roman" w:hAnsi="Times New Roman"/>
          <w:sz w:val="24"/>
          <w:szCs w:val="24"/>
        </w:rPr>
        <w:br/>
        <w:t xml:space="preserve">3) На воротник </w:t>
      </w:r>
      <w:r w:rsidRPr="00034993">
        <w:rPr>
          <w:rFonts w:ascii="Times New Roman" w:hAnsi="Times New Roman"/>
          <w:sz w:val="24"/>
          <w:szCs w:val="24"/>
        </w:rPr>
        <w:br/>
        <w:t>4) Притворилась мертвой</w:t>
      </w:r>
      <w:r w:rsidRPr="00034993">
        <w:rPr>
          <w:rFonts w:ascii="Times New Roman" w:hAnsi="Times New Roman"/>
          <w:sz w:val="24"/>
          <w:szCs w:val="24"/>
        </w:rPr>
        <w:br/>
        <w:t>5) Сбросила с телеги деда</w:t>
      </w:r>
      <w:r w:rsidRPr="00034993">
        <w:rPr>
          <w:rFonts w:ascii="Times New Roman" w:hAnsi="Times New Roman"/>
          <w:sz w:val="24"/>
          <w:szCs w:val="24"/>
        </w:rPr>
        <w:br/>
        <w:t>6) Волка</w:t>
      </w:r>
      <w:r w:rsidRPr="00034993">
        <w:rPr>
          <w:rFonts w:ascii="Times New Roman" w:hAnsi="Times New Roman"/>
          <w:sz w:val="24"/>
          <w:szCs w:val="24"/>
        </w:rPr>
        <w:br/>
        <w:t xml:space="preserve">7) Хвост </w:t>
      </w:r>
      <w:r w:rsidRPr="00034993">
        <w:rPr>
          <w:rFonts w:ascii="Times New Roman" w:hAnsi="Times New Roman"/>
          <w:sz w:val="24"/>
          <w:szCs w:val="24"/>
        </w:rPr>
        <w:br/>
        <w:t xml:space="preserve">8) Сказала наловить рыбы на хвост в проруби </w:t>
      </w:r>
      <w:r w:rsidRPr="00034993">
        <w:rPr>
          <w:rFonts w:ascii="Times New Roman" w:hAnsi="Times New Roman"/>
          <w:sz w:val="24"/>
          <w:szCs w:val="24"/>
        </w:rPr>
        <w:br/>
        <w:t xml:space="preserve">9) Приморозил в проруби </w:t>
      </w:r>
      <w:r w:rsidRPr="00034993">
        <w:rPr>
          <w:rFonts w:ascii="Times New Roman" w:hAnsi="Times New Roman"/>
          <w:sz w:val="24"/>
          <w:szCs w:val="24"/>
        </w:rPr>
        <w:br/>
        <w:t xml:space="preserve">10) Квашней </w:t>
      </w:r>
      <w:r w:rsidRPr="00034993">
        <w:rPr>
          <w:rFonts w:ascii="Times New Roman" w:hAnsi="Times New Roman"/>
          <w:sz w:val="24"/>
          <w:szCs w:val="24"/>
        </w:rPr>
        <w:br/>
        <w:t xml:space="preserve">11) Волк </w:t>
      </w:r>
      <w:r w:rsidRPr="00034993">
        <w:rPr>
          <w:rFonts w:ascii="Times New Roman" w:hAnsi="Times New Roman"/>
          <w:sz w:val="24"/>
          <w:szCs w:val="24"/>
        </w:rPr>
        <w:br/>
        <w:t xml:space="preserve">12) Он поверил, что ее поколотили </w:t>
      </w:r>
      <w:r w:rsidRPr="00034993">
        <w:rPr>
          <w:rFonts w:ascii="Times New Roman" w:hAnsi="Times New Roman"/>
          <w:sz w:val="24"/>
          <w:szCs w:val="24"/>
        </w:rPr>
        <w:br/>
        <w:t xml:space="preserve">13) Лиса </w:t>
      </w:r>
      <w:r w:rsidRPr="00034993">
        <w:rPr>
          <w:rFonts w:ascii="Times New Roman" w:hAnsi="Times New Roman"/>
          <w:sz w:val="24"/>
          <w:szCs w:val="24"/>
        </w:rPr>
        <w:br/>
        <w:t xml:space="preserve">14) Мерзни, мерзни волчий хвост </w:t>
      </w:r>
    </w:p>
    <w:p w:rsidR="00C32DA7" w:rsidRPr="00034993" w:rsidRDefault="00C32DA7" w:rsidP="00403F3F">
      <w:pPr>
        <w:rPr>
          <w:rFonts w:ascii="Times New Roman" w:hAnsi="Times New Roman"/>
          <w:sz w:val="24"/>
          <w:szCs w:val="24"/>
        </w:rPr>
      </w:pPr>
    </w:p>
    <w:sectPr w:rsidR="00C32DA7" w:rsidRPr="00034993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D7F"/>
    <w:multiLevelType w:val="multilevel"/>
    <w:tmpl w:val="6002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AA5F05"/>
    <w:multiLevelType w:val="multilevel"/>
    <w:tmpl w:val="32F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E111A0"/>
    <w:multiLevelType w:val="multilevel"/>
    <w:tmpl w:val="D9402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78693512"/>
    <w:multiLevelType w:val="multilevel"/>
    <w:tmpl w:val="636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A1D"/>
    <w:rsid w:val="00034993"/>
    <w:rsid w:val="000553F6"/>
    <w:rsid w:val="0021504A"/>
    <w:rsid w:val="00307D14"/>
    <w:rsid w:val="003F6301"/>
    <w:rsid w:val="00403F3F"/>
    <w:rsid w:val="005919C8"/>
    <w:rsid w:val="006527CA"/>
    <w:rsid w:val="006A70FF"/>
    <w:rsid w:val="00754C18"/>
    <w:rsid w:val="00787F8B"/>
    <w:rsid w:val="009B7EFC"/>
    <w:rsid w:val="00B65D66"/>
    <w:rsid w:val="00BA6A1D"/>
    <w:rsid w:val="00BC4C59"/>
    <w:rsid w:val="00BC4E0B"/>
    <w:rsid w:val="00C32DA7"/>
    <w:rsid w:val="00D91C3C"/>
    <w:rsid w:val="00F22041"/>
    <w:rsid w:val="00FC677C"/>
    <w:rsid w:val="00FD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6A7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70F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character" w:customStyle="1" w:styleId="answertext">
    <w:name w:val="answertext"/>
    <w:basedOn w:val="DefaultParagraphFont"/>
    <w:uiPriority w:val="99"/>
    <w:rsid w:val="00BA6A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3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93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937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89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8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291</Words>
  <Characters>1662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dcterms:created xsi:type="dcterms:W3CDTF">2016-04-03T18:42:00Z</dcterms:created>
  <dcterms:modified xsi:type="dcterms:W3CDTF">2020-02-02T11:17:00Z</dcterms:modified>
</cp:coreProperties>
</file>