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9" w:rsidRPr="00D91C3C" w:rsidRDefault="00F43D29" w:rsidP="00D5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 викторины </w:t>
      </w:r>
    </w:p>
    <w:p w:rsidR="00F43D29" w:rsidRPr="00D91C3C" w:rsidRDefault="00F43D29" w:rsidP="00D5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сказке </w:t>
      </w:r>
      <w:r w:rsidRPr="00A56F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Поляна сказок</w:t>
      </w:r>
      <w:r w:rsidRPr="00A56F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29" w:rsidRPr="00D91C3C" w:rsidRDefault="00F43D29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D29" w:rsidRPr="00D91C3C" w:rsidRDefault="00F43D29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D29" w:rsidRPr="00D91C3C" w:rsidRDefault="00F43D29" w:rsidP="00D5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F43D29" w:rsidRPr="00D91C3C" w:rsidRDefault="00F43D29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3D29" w:rsidRPr="00D91C3C" w:rsidRDefault="00F43D29" w:rsidP="00D5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</w:t>
      </w:r>
    </w:p>
    <w:p w:rsidR="00F43D29" w:rsidRPr="00C958D1" w:rsidRDefault="00F43D29" w:rsidP="00C958D1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43D29" w:rsidRDefault="00F43D29" w:rsidP="00C958D1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43D29" w:rsidRDefault="00F43D29" w:rsidP="00E6200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Сидит в корзине девочка, у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 мишки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спиной.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Он сам, того не ведая, н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есет ее домой. </w:t>
      </w:r>
      <w:r>
        <w:rPr>
          <w:rFonts w:ascii="Times New Roman" w:hAnsi="Times New Roman" w:cs="Times New Roman"/>
          <w:b/>
          <w:sz w:val="28"/>
          <w:szCs w:val="28"/>
        </w:rPr>
        <w:t>Из какой это сказки?</w:t>
      </w:r>
    </w:p>
    <w:p w:rsidR="00F43D29" w:rsidRPr="003F3251" w:rsidRDefault="00F43D29" w:rsidP="00D5549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 медведя</w:t>
      </w:r>
    </w:p>
    <w:p w:rsidR="00F43D29" w:rsidRPr="003F3251" w:rsidRDefault="00F43D29" w:rsidP="00D5549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Маша и Медведь</w:t>
      </w:r>
    </w:p>
    <w:p w:rsidR="00F43D29" w:rsidRPr="00CE37FE" w:rsidRDefault="00F43D29" w:rsidP="00D5549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Теремок</w:t>
      </w:r>
    </w:p>
    <w:p w:rsidR="00F43D29" w:rsidRDefault="00F43D29" w:rsidP="004C46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Default="00F43D29" w:rsidP="004C468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2. Сказочная героиня, владелица первого в мире летательного аппарата:</w:t>
      </w:r>
    </w:p>
    <w:p w:rsidR="00F43D29" w:rsidRDefault="00F43D29" w:rsidP="00D5549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 Алёнушка</w:t>
      </w:r>
    </w:p>
    <w:p w:rsidR="00F43D29" w:rsidRPr="003F3251" w:rsidRDefault="00F43D29" w:rsidP="00D5549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 xml:space="preserve">Баба – Яга </w:t>
      </w:r>
    </w:p>
    <w:p w:rsidR="00F43D29" w:rsidRDefault="00F43D29" w:rsidP="00D5549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F43D29" w:rsidRPr="00C958D1" w:rsidRDefault="00F43D29" w:rsidP="004C46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Pr="00D55496" w:rsidRDefault="00F43D29" w:rsidP="00C958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Удивляется народ: </w:t>
      </w:r>
      <w:r w:rsidRPr="00D55496">
        <w:rPr>
          <w:rFonts w:ascii="Times New Roman" w:hAnsi="Times New Roman" w:cs="Times New Roman"/>
          <w:b/>
          <w:sz w:val="28"/>
          <w:szCs w:val="28"/>
        </w:rPr>
        <w:t>Едет п</w:t>
      </w:r>
      <w:r>
        <w:rPr>
          <w:rFonts w:ascii="Times New Roman" w:hAnsi="Times New Roman" w:cs="Times New Roman"/>
          <w:b/>
          <w:sz w:val="28"/>
          <w:szCs w:val="28"/>
        </w:rPr>
        <w:t>ечка, дым идет,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А Емеля на печи, е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ст большие калачи! </w:t>
      </w:r>
    </w:p>
    <w:p w:rsidR="00F43D29" w:rsidRPr="004C4685" w:rsidRDefault="00F43D29" w:rsidP="00D554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Золотая рыбка</w:t>
      </w:r>
    </w:p>
    <w:p w:rsidR="00F43D29" w:rsidRPr="004C4685" w:rsidRDefault="00F43D29" w:rsidP="00D554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Сивка-Бурка</w:t>
      </w:r>
    </w:p>
    <w:p w:rsidR="00F43D29" w:rsidRPr="003F3251" w:rsidRDefault="00F43D29" w:rsidP="00D554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По-Щучьему велению</w:t>
      </w:r>
    </w:p>
    <w:p w:rsidR="00F43D29" w:rsidRPr="00C958D1" w:rsidRDefault="00F43D29" w:rsidP="00C958D1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43D29" w:rsidRPr="00D55496" w:rsidRDefault="00F43D29" w:rsidP="00C958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Внучка к бабушке пошла, п</w:t>
      </w:r>
      <w:r w:rsidRPr="00D55496">
        <w:rPr>
          <w:rFonts w:ascii="Times New Roman" w:hAnsi="Times New Roman" w:cs="Times New Roman"/>
          <w:b/>
          <w:sz w:val="28"/>
          <w:szCs w:val="28"/>
        </w:rPr>
        <w:t>ироги ей пон</w:t>
      </w:r>
      <w:r>
        <w:rPr>
          <w:rFonts w:ascii="Times New Roman" w:hAnsi="Times New Roman" w:cs="Times New Roman"/>
          <w:b/>
          <w:sz w:val="28"/>
          <w:szCs w:val="28"/>
        </w:rPr>
        <w:t>есла.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Серый волк за ней следил, о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бманул и проглотил. </w:t>
      </w:r>
    </w:p>
    <w:p w:rsidR="00F43D29" w:rsidRPr="004C4685" w:rsidRDefault="00F43D29" w:rsidP="00D5549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Гуси-Лебеди</w:t>
      </w:r>
    </w:p>
    <w:p w:rsidR="00F43D29" w:rsidRPr="003F3251" w:rsidRDefault="00F43D29" w:rsidP="00D5549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F43D29" w:rsidRDefault="00F43D29" w:rsidP="00D5549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Маша и Медведь</w:t>
      </w:r>
    </w:p>
    <w:p w:rsidR="00F43D29" w:rsidRPr="00C958D1" w:rsidRDefault="00F43D29" w:rsidP="00D55496">
      <w:pPr>
        <w:pStyle w:val="NoSpacing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F43D29" w:rsidRDefault="00F43D29" w:rsidP="004C46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5. Животное, в которое была заколдована Кощеем Бессмертным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прекрасная девушка </w:t>
      </w:r>
    </w:p>
    <w:p w:rsidR="00F43D29" w:rsidRDefault="00F43D29" w:rsidP="00D5549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Козлёнок</w:t>
      </w:r>
    </w:p>
    <w:p w:rsidR="00F43D29" w:rsidRPr="003F3251" w:rsidRDefault="00F43D29" w:rsidP="00D5549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Лягушка</w:t>
      </w:r>
    </w:p>
    <w:p w:rsidR="00F43D29" w:rsidRDefault="00F43D29" w:rsidP="00D5549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F43D29" w:rsidRDefault="00F43D29" w:rsidP="00B92A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Pr="00D55496" w:rsidRDefault="00F43D29" w:rsidP="00B92A7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. Сколько раз старик бросал в море невод? </w:t>
      </w:r>
    </w:p>
    <w:p w:rsidR="00F43D29" w:rsidRPr="003F3251" w:rsidRDefault="00F43D29" w:rsidP="00B92A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</w:t>
      </w:r>
    </w:p>
    <w:p w:rsidR="00F43D29" w:rsidRDefault="00F43D29" w:rsidP="00B92A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</w:p>
    <w:p w:rsidR="00F43D29" w:rsidRDefault="00F43D29" w:rsidP="00B92A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</w:p>
    <w:p w:rsidR="00F43D29" w:rsidRDefault="00F43D29" w:rsidP="00C958D1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Кто работать не хотел, а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 играл и пе</w:t>
      </w:r>
      <w:r>
        <w:rPr>
          <w:rFonts w:ascii="Times New Roman" w:hAnsi="Times New Roman" w:cs="Times New Roman"/>
          <w:b/>
          <w:sz w:val="28"/>
          <w:szCs w:val="28"/>
        </w:rPr>
        <w:t>сни пел?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К брату третьему потом, п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рибежали в новый дом. </w:t>
      </w:r>
    </w:p>
    <w:p w:rsidR="00F43D29" w:rsidRPr="00CE37FE" w:rsidRDefault="00F43D29" w:rsidP="00D5549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Три медведя</w:t>
      </w:r>
    </w:p>
    <w:p w:rsidR="00F43D29" w:rsidRPr="003F3251" w:rsidRDefault="00F43D29" w:rsidP="00D5549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Три поросёнка</w:t>
      </w:r>
    </w:p>
    <w:p w:rsidR="00F43D29" w:rsidRPr="00CE37FE" w:rsidRDefault="00F43D29" w:rsidP="00D5549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E37FE">
        <w:rPr>
          <w:rFonts w:ascii="Times New Roman" w:hAnsi="Times New Roman" w:cs="Times New Roman"/>
          <w:sz w:val="28"/>
          <w:szCs w:val="28"/>
        </w:rPr>
        <w:t>Теремок</w:t>
      </w:r>
    </w:p>
    <w:p w:rsidR="00F43D29" w:rsidRDefault="00F43D29" w:rsidP="00C958D1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43D29" w:rsidRPr="00D55496" w:rsidRDefault="00F43D29" w:rsidP="00C958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8. </w:t>
      </w:r>
      <w:r w:rsidRPr="00D55496"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</w:rPr>
        <w:t>вочка спит и пока что не знает, ч</w:t>
      </w:r>
      <w:r w:rsidRPr="00D55496">
        <w:rPr>
          <w:rFonts w:ascii="Times New Roman" w:hAnsi="Times New Roman" w:cs="Times New Roman"/>
          <w:b/>
          <w:sz w:val="28"/>
          <w:szCs w:val="28"/>
        </w:rPr>
        <w:t>то в этой сказке ее ожи</w:t>
      </w:r>
      <w:r>
        <w:rPr>
          <w:rFonts w:ascii="Times New Roman" w:hAnsi="Times New Roman" w:cs="Times New Roman"/>
          <w:b/>
          <w:sz w:val="28"/>
          <w:szCs w:val="28"/>
        </w:rPr>
        <w:t>дает.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Жаба под утро ее украдет, в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 нору упрячет бессовестный крот. </w:t>
      </w:r>
    </w:p>
    <w:p w:rsidR="00F43D29" w:rsidRPr="004C4685" w:rsidRDefault="00F43D29" w:rsidP="00D554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Кощей Бессмертный</w:t>
      </w:r>
    </w:p>
    <w:p w:rsidR="00F43D29" w:rsidRPr="004C4685" w:rsidRDefault="00F43D29" w:rsidP="00D554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Гуси-Лебеди</w:t>
      </w:r>
    </w:p>
    <w:p w:rsidR="00F43D29" w:rsidRPr="003F3251" w:rsidRDefault="00F43D29" w:rsidP="00D5549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Дюймовочка</w:t>
      </w:r>
    </w:p>
    <w:p w:rsidR="00F43D29" w:rsidRDefault="00F43D29" w:rsidP="004C46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Pr="00D55496" w:rsidRDefault="00F43D29" w:rsidP="004C468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9. От кого не ушёл Колобок? </w:t>
      </w:r>
    </w:p>
    <w:p w:rsidR="00F43D29" w:rsidRDefault="00F43D29" w:rsidP="00D5549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бабушки</w:t>
      </w:r>
      <w:r w:rsidRPr="00C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29" w:rsidRDefault="00F43D29" w:rsidP="00D5549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волка</w:t>
      </w:r>
      <w:r w:rsidRPr="00C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D29" w:rsidRPr="003F3251" w:rsidRDefault="00F43D29" w:rsidP="00D5549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 xml:space="preserve">От лисы    </w:t>
      </w:r>
    </w:p>
    <w:p w:rsidR="00F43D29" w:rsidRDefault="00F43D29" w:rsidP="00C958D1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:rsidR="00F43D29" w:rsidRPr="00D55496" w:rsidRDefault="00F43D29" w:rsidP="00C958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Красна девица грустна: е</w:t>
      </w:r>
      <w:r w:rsidRPr="00D55496">
        <w:rPr>
          <w:rFonts w:ascii="Times New Roman" w:hAnsi="Times New Roman" w:cs="Times New Roman"/>
          <w:b/>
          <w:sz w:val="28"/>
          <w:szCs w:val="28"/>
        </w:rPr>
        <w:t>й не нравится весна,</w:t>
      </w:r>
      <w:r w:rsidRPr="00D5549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Ей на солнце тяжко!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Слезы льет бедняжка!.. </w:t>
      </w:r>
    </w:p>
    <w:p w:rsidR="00F43D29" w:rsidRPr="004C4685" w:rsidRDefault="00F43D29" w:rsidP="00D554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Двенадцать месяцев</w:t>
      </w:r>
    </w:p>
    <w:p w:rsidR="00F43D29" w:rsidRPr="004C4685" w:rsidRDefault="00F43D29" w:rsidP="00D554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C4685">
        <w:rPr>
          <w:rFonts w:ascii="Times New Roman" w:hAnsi="Times New Roman" w:cs="Times New Roman"/>
          <w:sz w:val="28"/>
          <w:szCs w:val="28"/>
        </w:rPr>
        <w:t>Морозко</w:t>
      </w:r>
    </w:p>
    <w:p w:rsidR="00F43D29" w:rsidRPr="003F3251" w:rsidRDefault="00F43D29" w:rsidP="00D5549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Снегурочка</w:t>
      </w:r>
    </w:p>
    <w:p w:rsidR="00F43D29" w:rsidRDefault="00F43D29" w:rsidP="00CE37F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F43D29" w:rsidRDefault="00F43D29" w:rsidP="00CE37FE">
      <w:pPr>
        <w:pStyle w:val="NoSpacing"/>
        <w:rPr>
          <w:rStyle w:val="apple-converted-space"/>
          <w:rFonts w:ascii="Times New Roman" w:hAnsi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11. Сколько зверей встретил в лесу Колобок?</w:t>
      </w:r>
      <w:r w:rsidRPr="00D55496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p w:rsidR="00F43D29" w:rsidRDefault="00F43D29" w:rsidP="00D55496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  <w:r w:rsidRPr="00D55496"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    </w:t>
      </w:r>
      <w:r w:rsidRPr="00D55496">
        <w:rPr>
          <w:rStyle w:val="apple-converted-space"/>
          <w:rFonts w:ascii="Times New Roman" w:hAnsi="Times New Roman"/>
          <w:sz w:val="28"/>
          <w:szCs w:val="28"/>
        </w:rPr>
        <w:t xml:space="preserve">1. </w:t>
      </w:r>
      <w:r>
        <w:rPr>
          <w:rStyle w:val="apple-converted-space"/>
          <w:rFonts w:ascii="Times New Roman" w:hAnsi="Times New Roman"/>
          <w:sz w:val="28"/>
          <w:szCs w:val="28"/>
        </w:rPr>
        <w:t>Три</w:t>
      </w:r>
    </w:p>
    <w:p w:rsidR="00F43D29" w:rsidRPr="003F3251" w:rsidRDefault="00F43D29" w:rsidP="00D55496">
      <w:pPr>
        <w:pStyle w:val="NoSpacing"/>
        <w:ind w:left="360"/>
        <w:rPr>
          <w:rStyle w:val="apple-converted-space"/>
          <w:rFonts w:ascii="Times New Roman" w:hAnsi="Times New Roman"/>
          <w:sz w:val="28"/>
          <w:szCs w:val="28"/>
        </w:rPr>
      </w:pPr>
      <w:r w:rsidRPr="003F3251">
        <w:rPr>
          <w:rStyle w:val="apple-converted-space"/>
          <w:rFonts w:ascii="Times New Roman" w:hAnsi="Times New Roman"/>
          <w:sz w:val="28"/>
          <w:szCs w:val="28"/>
        </w:rPr>
        <w:t xml:space="preserve"> 2. Четыре</w:t>
      </w:r>
    </w:p>
    <w:p w:rsidR="00F43D29" w:rsidRDefault="00F43D29" w:rsidP="00D55496">
      <w:pPr>
        <w:pStyle w:val="NoSpacing"/>
        <w:ind w:left="360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 xml:space="preserve"> 3. Пять</w:t>
      </w:r>
    </w:p>
    <w:p w:rsidR="00F43D29" w:rsidRDefault="00F43D29" w:rsidP="00CE37FE">
      <w:pPr>
        <w:pStyle w:val="NoSpacing"/>
        <w:rPr>
          <w:rStyle w:val="apple-converted-space"/>
          <w:rFonts w:ascii="Times New Roman" w:hAnsi="Times New Roman"/>
          <w:sz w:val="28"/>
          <w:szCs w:val="28"/>
        </w:rPr>
      </w:pPr>
    </w:p>
    <w:p w:rsidR="00F43D29" w:rsidRDefault="00F43D29" w:rsidP="00CE37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Style w:val="apple-converted-space"/>
          <w:rFonts w:ascii="Times New Roman" w:hAnsi="Times New Roman"/>
          <w:b/>
          <w:sz w:val="28"/>
          <w:szCs w:val="28"/>
        </w:rPr>
        <w:t xml:space="preserve">12. </w:t>
      </w:r>
      <w:r w:rsidRPr="00D55496">
        <w:rPr>
          <w:rFonts w:ascii="Times New Roman" w:hAnsi="Times New Roman" w:cs="Times New Roman"/>
          <w:b/>
          <w:sz w:val="28"/>
          <w:szCs w:val="28"/>
        </w:rPr>
        <w:t>Сколько лепестков у Цветика-семицветика?</w:t>
      </w:r>
    </w:p>
    <w:p w:rsidR="00F43D29" w:rsidRDefault="00F43D29" w:rsidP="00D554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</w:p>
    <w:p w:rsidR="00F43D29" w:rsidRPr="003F3251" w:rsidRDefault="00F43D29" w:rsidP="00D554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Семь</w:t>
      </w:r>
    </w:p>
    <w:p w:rsidR="00F43D29" w:rsidRDefault="00F43D29" w:rsidP="00D5549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</w:p>
    <w:p w:rsidR="00F43D29" w:rsidRDefault="00F43D29" w:rsidP="00CE3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Pr="00D55496" w:rsidRDefault="00F43D29" w:rsidP="00CE37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 xml:space="preserve">13. Герои сказки «Три поросёнка» пришли в гости к героям сказки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D55496">
        <w:rPr>
          <w:rFonts w:ascii="Times New Roman" w:hAnsi="Times New Roman" w:cs="Times New Roman"/>
          <w:b/>
          <w:sz w:val="28"/>
          <w:szCs w:val="28"/>
        </w:rPr>
        <w:t xml:space="preserve">«Три медведя». Сколько их стало всех вместе? </w:t>
      </w:r>
    </w:p>
    <w:p w:rsidR="00F43D29" w:rsidRDefault="00F43D29" w:rsidP="00D5549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</w:p>
    <w:p w:rsidR="00F43D29" w:rsidRPr="003F3251" w:rsidRDefault="00F43D29" w:rsidP="00D5549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Шесть</w:t>
      </w:r>
    </w:p>
    <w:p w:rsidR="00F43D29" w:rsidRDefault="00F43D29" w:rsidP="00D5549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</w:p>
    <w:p w:rsidR="00F43D29" w:rsidRDefault="00F43D29" w:rsidP="00CE3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Default="00F43D29" w:rsidP="00CE37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14. Какой по счёту стояла кошка в сказке «Репка»?</w:t>
      </w:r>
    </w:p>
    <w:p w:rsidR="00F43D29" w:rsidRDefault="00F43D29" w:rsidP="00D5549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</w:t>
      </w:r>
    </w:p>
    <w:p w:rsidR="00F43D29" w:rsidRPr="003F3251" w:rsidRDefault="00F43D29" w:rsidP="00D5549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Четвёртой</w:t>
      </w:r>
    </w:p>
    <w:p w:rsidR="00F43D29" w:rsidRDefault="00F43D29" w:rsidP="00D5549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Пятой</w:t>
      </w:r>
    </w:p>
    <w:p w:rsidR="00F43D29" w:rsidRDefault="00F43D29" w:rsidP="00B92A7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43D29" w:rsidRDefault="00F43D29" w:rsidP="00CE37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D29" w:rsidRDefault="00F43D29" w:rsidP="00CE37F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5496">
        <w:rPr>
          <w:rFonts w:ascii="Times New Roman" w:hAnsi="Times New Roman" w:cs="Times New Roman"/>
          <w:b/>
          <w:sz w:val="28"/>
          <w:szCs w:val="28"/>
        </w:rPr>
        <w:t>15. Кому принадлежат эти слова: «Спасите, нас съел серый волк»</w:t>
      </w:r>
    </w:p>
    <w:p w:rsidR="00F43D29" w:rsidRDefault="00F43D29" w:rsidP="00D5549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F43D29" w:rsidRPr="003F3251" w:rsidRDefault="00F43D29" w:rsidP="00D5549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251">
        <w:rPr>
          <w:rFonts w:ascii="Times New Roman" w:hAnsi="Times New Roman" w:cs="Times New Roman"/>
          <w:sz w:val="28"/>
          <w:szCs w:val="28"/>
        </w:rPr>
        <w:t>Козлята</w:t>
      </w:r>
    </w:p>
    <w:p w:rsidR="00F43D29" w:rsidRPr="002F7DE9" w:rsidRDefault="00F43D29" w:rsidP="002F7DE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F7DE9">
        <w:rPr>
          <w:rFonts w:ascii="Times New Roman" w:hAnsi="Times New Roman" w:cs="Times New Roman"/>
          <w:sz w:val="28"/>
          <w:szCs w:val="28"/>
        </w:rPr>
        <w:t>Зайчат</w:t>
      </w:r>
    </w:p>
    <w:p w:rsidR="00F43D29" w:rsidRPr="002F7DE9" w:rsidRDefault="00F43D29" w:rsidP="00F73D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F7DE9">
        <w:rPr>
          <w:rFonts w:ascii="Times New Roman" w:hAnsi="Times New Roman" w:cs="Times New Roman"/>
          <w:sz w:val="28"/>
          <w:szCs w:val="28"/>
        </w:rPr>
        <w:t>Количество набранных баллов____________(1 верный ответ = 1 балл, всего 15 баллов)</w:t>
      </w:r>
    </w:p>
    <w:p w:rsidR="00F43D29" w:rsidRPr="002F7DE9" w:rsidRDefault="00F43D29" w:rsidP="00F7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E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F43D29" w:rsidRPr="002F7DE9" w:rsidRDefault="00F43D29" w:rsidP="00F7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E9">
        <w:rPr>
          <w:rFonts w:ascii="Times New Roman" w:hAnsi="Times New Roman" w:cs="Times New Roman"/>
          <w:sz w:val="28"/>
          <w:szCs w:val="28"/>
        </w:rPr>
        <w:t>15-14 баллов - 1 место</w:t>
      </w:r>
    </w:p>
    <w:p w:rsidR="00F43D29" w:rsidRPr="002F7DE9" w:rsidRDefault="00F43D29" w:rsidP="00F7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E9">
        <w:rPr>
          <w:rFonts w:ascii="Times New Roman" w:hAnsi="Times New Roman" w:cs="Times New Roman"/>
          <w:sz w:val="28"/>
          <w:szCs w:val="28"/>
        </w:rPr>
        <w:t>13-12 баллов - 2 место</w:t>
      </w:r>
    </w:p>
    <w:p w:rsidR="00F43D29" w:rsidRPr="002F7DE9" w:rsidRDefault="00F43D29" w:rsidP="00F7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DE9">
        <w:rPr>
          <w:rFonts w:ascii="Times New Roman" w:hAnsi="Times New Roman" w:cs="Times New Roman"/>
          <w:sz w:val="28"/>
          <w:szCs w:val="28"/>
        </w:rPr>
        <w:t>11-9 баллов - 3 место</w:t>
      </w:r>
    </w:p>
    <w:p w:rsidR="00F43D29" w:rsidRPr="002F7DE9" w:rsidRDefault="00F43D29" w:rsidP="00F73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DE9">
        <w:rPr>
          <w:rFonts w:ascii="Times New Roman" w:hAnsi="Times New Roman" w:cs="Times New Roman"/>
          <w:sz w:val="28"/>
          <w:szCs w:val="28"/>
        </w:rPr>
        <w:t>менее 8 баллов - участник</w:t>
      </w:r>
    </w:p>
    <w:p w:rsidR="00F43D29" w:rsidRDefault="00F43D29" w:rsidP="00D55496">
      <w:pPr>
        <w:rPr>
          <w:rFonts w:ascii="Times New Roman" w:hAnsi="Times New Roman" w:cs="Times New Roman"/>
          <w:sz w:val="28"/>
          <w:szCs w:val="28"/>
        </w:rPr>
      </w:pPr>
    </w:p>
    <w:p w:rsidR="00F43D29" w:rsidRDefault="00F43D29" w:rsidP="00D5549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F73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D29" w:rsidRPr="00F73D6A" w:rsidRDefault="00F43D29" w:rsidP="00D5549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F73D6A">
        <w:rPr>
          <w:rFonts w:ascii="Times New Roman" w:hAnsi="Times New Roman" w:cs="Times New Roman"/>
          <w:sz w:val="28"/>
          <w:szCs w:val="28"/>
        </w:rPr>
        <w:t>Ответы:</w:t>
      </w:r>
    </w:p>
    <w:p w:rsidR="00F43D29" w:rsidRPr="00D55496" w:rsidRDefault="00F43D29" w:rsidP="00D5549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55496">
        <w:rPr>
          <w:rFonts w:ascii="Times New Roman" w:hAnsi="Times New Roman" w:cs="Times New Roman"/>
          <w:sz w:val="28"/>
          <w:szCs w:val="28"/>
        </w:rPr>
        <w:t>1.Маша и Медведь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2.Баба – Яга 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3.По-Щучьему велению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4.Красная шапочка</w:t>
      </w:r>
    </w:p>
    <w:p w:rsidR="00F43D29" w:rsidRPr="004C4685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5.Лягушка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6.Три 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7.Три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96">
        <w:rPr>
          <w:rFonts w:ascii="Times New Roman" w:hAnsi="Times New Roman" w:cs="Times New Roman"/>
          <w:sz w:val="28"/>
          <w:szCs w:val="28"/>
        </w:rPr>
        <w:t>поросёнка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8.Дюймовочка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9.От лисы    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10.Снегурочка</w:t>
      </w:r>
    </w:p>
    <w:p w:rsidR="00F43D29" w:rsidRPr="00D55496" w:rsidRDefault="00F43D29" w:rsidP="00D5549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 xml:space="preserve">     11.Четыре</w:t>
      </w:r>
    </w:p>
    <w:p w:rsidR="00F43D29" w:rsidRPr="00D55496" w:rsidRDefault="00F43D29" w:rsidP="00D55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12.Семь</w:t>
      </w:r>
    </w:p>
    <w:p w:rsidR="00F43D29" w:rsidRPr="00D55496" w:rsidRDefault="00F43D29" w:rsidP="00D55496">
      <w:pPr>
        <w:ind w:left="720"/>
        <w:rPr>
          <w:rFonts w:ascii="Times New Roman" w:hAnsi="Times New Roman" w:cs="Times New Roman"/>
          <w:sz w:val="28"/>
          <w:szCs w:val="28"/>
        </w:rPr>
      </w:pPr>
      <w:r w:rsidRPr="00D55496">
        <w:rPr>
          <w:rFonts w:ascii="Times New Roman" w:hAnsi="Times New Roman" w:cs="Times New Roman"/>
          <w:sz w:val="28"/>
          <w:szCs w:val="28"/>
        </w:rPr>
        <w:t>13.Шесть</w:t>
      </w:r>
      <w:r w:rsidRPr="00D55496">
        <w:rPr>
          <w:rFonts w:ascii="Times New Roman" w:hAnsi="Times New Roman" w:cs="Times New Roman"/>
          <w:sz w:val="28"/>
          <w:szCs w:val="28"/>
        </w:rPr>
        <w:br/>
        <w:t>14.Четвёртой</w:t>
      </w:r>
      <w:r w:rsidRPr="00D55496">
        <w:rPr>
          <w:rFonts w:ascii="Times New Roman" w:hAnsi="Times New Roman" w:cs="Times New Roman"/>
          <w:sz w:val="28"/>
          <w:szCs w:val="28"/>
        </w:rPr>
        <w:br/>
        <w:t>15.Козлята</w:t>
      </w:r>
    </w:p>
    <w:p w:rsidR="00F43D29" w:rsidRPr="00D55496" w:rsidRDefault="00F43D29" w:rsidP="00D5549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3D29" w:rsidRPr="00D55496" w:rsidSect="00D4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FD7"/>
    <w:multiLevelType w:val="hybridMultilevel"/>
    <w:tmpl w:val="EDA4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14DDC"/>
    <w:multiLevelType w:val="hybridMultilevel"/>
    <w:tmpl w:val="63DC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5470B"/>
    <w:multiLevelType w:val="hybridMultilevel"/>
    <w:tmpl w:val="4F10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D4FB9"/>
    <w:multiLevelType w:val="multilevel"/>
    <w:tmpl w:val="889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A3A47"/>
    <w:multiLevelType w:val="hybridMultilevel"/>
    <w:tmpl w:val="35289A0A"/>
    <w:lvl w:ilvl="0" w:tplc="9E7EE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1DEF13FA"/>
    <w:multiLevelType w:val="hybridMultilevel"/>
    <w:tmpl w:val="1D8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C3533"/>
    <w:multiLevelType w:val="hybridMultilevel"/>
    <w:tmpl w:val="4FAA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7780B"/>
    <w:multiLevelType w:val="hybridMultilevel"/>
    <w:tmpl w:val="88E4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A1A30"/>
    <w:multiLevelType w:val="hybridMultilevel"/>
    <w:tmpl w:val="D1927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4761CD"/>
    <w:multiLevelType w:val="hybridMultilevel"/>
    <w:tmpl w:val="7CA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CC0DD8"/>
    <w:multiLevelType w:val="hybridMultilevel"/>
    <w:tmpl w:val="B042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21768"/>
    <w:multiLevelType w:val="multilevel"/>
    <w:tmpl w:val="370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7673D"/>
    <w:multiLevelType w:val="hybridMultilevel"/>
    <w:tmpl w:val="3D4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B39F3"/>
    <w:multiLevelType w:val="hybridMultilevel"/>
    <w:tmpl w:val="B512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41774"/>
    <w:multiLevelType w:val="hybridMultilevel"/>
    <w:tmpl w:val="597AF56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444FAE"/>
    <w:multiLevelType w:val="hybridMultilevel"/>
    <w:tmpl w:val="0C7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025C2A"/>
    <w:multiLevelType w:val="hybridMultilevel"/>
    <w:tmpl w:val="1644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D13090"/>
    <w:multiLevelType w:val="hybridMultilevel"/>
    <w:tmpl w:val="94D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C37827"/>
    <w:multiLevelType w:val="hybridMultilevel"/>
    <w:tmpl w:val="7ED0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166B1"/>
    <w:multiLevelType w:val="hybridMultilevel"/>
    <w:tmpl w:val="E00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237AEE"/>
    <w:multiLevelType w:val="multilevel"/>
    <w:tmpl w:val="C38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E308C"/>
    <w:multiLevelType w:val="hybridMultilevel"/>
    <w:tmpl w:val="327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04E86"/>
    <w:multiLevelType w:val="multilevel"/>
    <w:tmpl w:val="4F9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97016"/>
    <w:multiLevelType w:val="multilevel"/>
    <w:tmpl w:val="A03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86C52"/>
    <w:multiLevelType w:val="hybridMultilevel"/>
    <w:tmpl w:val="98F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A44421"/>
    <w:multiLevelType w:val="hybridMultilevel"/>
    <w:tmpl w:val="50E4C4BC"/>
    <w:lvl w:ilvl="0" w:tplc="A1AA8E6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>
    <w:nsid w:val="72EC0DEE"/>
    <w:multiLevelType w:val="hybridMultilevel"/>
    <w:tmpl w:val="AC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453A3"/>
    <w:multiLevelType w:val="hybridMultilevel"/>
    <w:tmpl w:val="C72C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E36CB0"/>
    <w:multiLevelType w:val="hybridMultilevel"/>
    <w:tmpl w:val="E732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5"/>
  </w:num>
  <w:num w:numId="5">
    <w:abstractNumId w:val="4"/>
  </w:num>
  <w:num w:numId="6">
    <w:abstractNumId w:val="23"/>
  </w:num>
  <w:num w:numId="7">
    <w:abstractNumId w:val="20"/>
  </w:num>
  <w:num w:numId="8">
    <w:abstractNumId w:val="0"/>
  </w:num>
  <w:num w:numId="9">
    <w:abstractNumId w:val="6"/>
  </w:num>
  <w:num w:numId="10">
    <w:abstractNumId w:val="26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2"/>
  </w:num>
  <w:num w:numId="16">
    <w:abstractNumId w:val="17"/>
  </w:num>
  <w:num w:numId="17">
    <w:abstractNumId w:val="24"/>
  </w:num>
  <w:num w:numId="18">
    <w:abstractNumId w:val="13"/>
  </w:num>
  <w:num w:numId="19">
    <w:abstractNumId w:val="21"/>
  </w:num>
  <w:num w:numId="20">
    <w:abstractNumId w:val="27"/>
  </w:num>
  <w:num w:numId="21">
    <w:abstractNumId w:val="16"/>
  </w:num>
  <w:num w:numId="22">
    <w:abstractNumId w:val="19"/>
  </w:num>
  <w:num w:numId="23">
    <w:abstractNumId w:val="15"/>
  </w:num>
  <w:num w:numId="24">
    <w:abstractNumId w:val="5"/>
  </w:num>
  <w:num w:numId="25">
    <w:abstractNumId w:val="28"/>
  </w:num>
  <w:num w:numId="26">
    <w:abstractNumId w:val="10"/>
  </w:num>
  <w:num w:numId="27">
    <w:abstractNumId w:val="18"/>
  </w:num>
  <w:num w:numId="28">
    <w:abstractNumId w:val="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0C"/>
    <w:rsid w:val="000151EB"/>
    <w:rsid w:val="0004214D"/>
    <w:rsid w:val="002A1CEB"/>
    <w:rsid w:val="002D6FC8"/>
    <w:rsid w:val="002F7DE9"/>
    <w:rsid w:val="00376533"/>
    <w:rsid w:val="003D6CD2"/>
    <w:rsid w:val="003F3251"/>
    <w:rsid w:val="00450E5B"/>
    <w:rsid w:val="004C4685"/>
    <w:rsid w:val="00517BD2"/>
    <w:rsid w:val="005F0662"/>
    <w:rsid w:val="00614288"/>
    <w:rsid w:val="00650FF4"/>
    <w:rsid w:val="007709D4"/>
    <w:rsid w:val="0096012D"/>
    <w:rsid w:val="00A56FE5"/>
    <w:rsid w:val="00AB79B7"/>
    <w:rsid w:val="00B7714A"/>
    <w:rsid w:val="00B92A70"/>
    <w:rsid w:val="00C257CF"/>
    <w:rsid w:val="00C958D1"/>
    <w:rsid w:val="00CA750C"/>
    <w:rsid w:val="00CD5CB5"/>
    <w:rsid w:val="00CE37FE"/>
    <w:rsid w:val="00D418BC"/>
    <w:rsid w:val="00D55496"/>
    <w:rsid w:val="00D7285B"/>
    <w:rsid w:val="00D91C3C"/>
    <w:rsid w:val="00DC190C"/>
    <w:rsid w:val="00E62003"/>
    <w:rsid w:val="00F03356"/>
    <w:rsid w:val="00F43D29"/>
    <w:rsid w:val="00F7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BC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28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288"/>
    <w:rPr>
      <w:rFonts w:ascii="Cambria" w:hAnsi="Cambria"/>
      <w:b/>
      <w:i/>
      <w:color w:val="4F81BD"/>
      <w:lang w:eastAsia="en-US"/>
    </w:rPr>
  </w:style>
  <w:style w:type="paragraph" w:styleId="NormalWeb">
    <w:name w:val="Normal (Web)"/>
    <w:basedOn w:val="Normal"/>
    <w:uiPriority w:val="99"/>
    <w:rsid w:val="00DC190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C190C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DC190C"/>
    <w:rPr>
      <w:rFonts w:cs="Times New Roman"/>
    </w:rPr>
  </w:style>
  <w:style w:type="character" w:styleId="Strong">
    <w:name w:val="Strong"/>
    <w:basedOn w:val="DefaultParagraphFont"/>
    <w:uiPriority w:val="99"/>
    <w:qFormat/>
    <w:rsid w:val="0037653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D6CD2"/>
    <w:pPr>
      <w:ind w:left="720"/>
    </w:pPr>
  </w:style>
  <w:style w:type="paragraph" w:styleId="NoSpacing">
    <w:name w:val="No Spacing"/>
    <w:uiPriority w:val="99"/>
    <w:qFormat/>
    <w:rsid w:val="00C958D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3</Pages>
  <Words>339</Words>
  <Characters>1933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2015-11-29T13:53:00Z</dcterms:created>
  <dcterms:modified xsi:type="dcterms:W3CDTF">2020-02-02T11:00:00Z</dcterms:modified>
</cp:coreProperties>
</file>