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5" w:rsidRPr="00D91C3C" w:rsidRDefault="002B6B85" w:rsidP="00A75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викторины </w:t>
      </w:r>
    </w:p>
    <w:p w:rsidR="002B6B85" w:rsidRPr="00D91C3C" w:rsidRDefault="002B6B85" w:rsidP="00A75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для дошкольников</w:t>
      </w:r>
      <w:r w:rsidRPr="00CD2386">
        <w:rPr>
          <w:rFonts w:ascii="Times New Roman" w:hAnsi="Times New Roman"/>
          <w:sz w:val="24"/>
          <w:szCs w:val="24"/>
        </w:rPr>
        <w:t xml:space="preserve"> </w:t>
      </w:r>
      <w:r w:rsidRPr="00DA22BC">
        <w:rPr>
          <w:rFonts w:ascii="Times New Roman" w:hAnsi="Times New Roman"/>
          <w:b/>
          <w:sz w:val="24"/>
          <w:szCs w:val="24"/>
        </w:rPr>
        <w:t>по сказке «</w:t>
      </w:r>
      <w:r>
        <w:rPr>
          <w:rFonts w:ascii="Times New Roman" w:hAnsi="Times New Roman"/>
          <w:b/>
          <w:sz w:val="24"/>
          <w:szCs w:val="24"/>
        </w:rPr>
        <w:t>Три медведя</w:t>
      </w:r>
      <w:r w:rsidRPr="00DA22BC">
        <w:rPr>
          <w:rFonts w:ascii="Times New Roman" w:hAnsi="Times New Roman"/>
          <w:b/>
          <w:sz w:val="24"/>
          <w:szCs w:val="24"/>
        </w:rPr>
        <w:t>»</w:t>
      </w:r>
    </w:p>
    <w:p w:rsidR="002B6B85" w:rsidRPr="00CD2386" w:rsidRDefault="002B6B85" w:rsidP="00A756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6B85" w:rsidRPr="00D91C3C" w:rsidRDefault="002B6B85" w:rsidP="00A7567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2B6B85" w:rsidRPr="00D91C3C" w:rsidRDefault="002B6B85" w:rsidP="00A756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B6B85" w:rsidRDefault="002B6B85" w:rsidP="00A7567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участника:________________________________________</w:t>
      </w:r>
    </w:p>
    <w:p w:rsidR="002B6B85" w:rsidRDefault="002B6B85" w:rsidP="00A75670">
      <w:pPr>
        <w:shd w:val="clear" w:color="auto" w:fill="FFFFFF"/>
        <w:spacing w:after="150" w:line="240" w:lineRule="auto"/>
        <w:outlineLvl w:val="1"/>
        <w:rPr>
          <w:rFonts w:ascii="Open Sans" w:hAnsi="Open Sans"/>
          <w:color w:val="62615E"/>
          <w:sz w:val="30"/>
          <w:szCs w:val="30"/>
          <w:lang w:eastAsia="ru-RU"/>
        </w:rPr>
      </w:pP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1. Кто автор сказки «Три медведя»?</w:t>
      </w:r>
    </w:p>
    <w:p w:rsidR="002B6B85" w:rsidRPr="007A0FE7" w:rsidRDefault="002B6B85" w:rsidP="003E66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Русская народная сказка </w:t>
      </w:r>
    </w:p>
    <w:p w:rsidR="002B6B85" w:rsidRPr="007A0FE7" w:rsidRDefault="002B6B85" w:rsidP="003E66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>Пушкин</w:t>
      </w:r>
    </w:p>
    <w:p w:rsidR="002B6B85" w:rsidRPr="007A0FE7" w:rsidRDefault="002B6B85" w:rsidP="003E66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Бунин 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2. Где Машенька нашла Домик?</w:t>
      </w:r>
    </w:p>
    <w:p w:rsidR="002B6B85" w:rsidRPr="007A0FE7" w:rsidRDefault="002B6B85" w:rsidP="003E66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В поле </w:t>
      </w:r>
    </w:p>
    <w:p w:rsidR="002B6B85" w:rsidRPr="007A0FE7" w:rsidRDefault="002B6B85" w:rsidP="003E664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В лесу </w:t>
      </w:r>
    </w:p>
    <w:p w:rsidR="002B6B85" w:rsidRPr="007A0FE7" w:rsidRDefault="002B6B85" w:rsidP="003E664F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В чаще 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3. Сколько комнат было в домике?</w:t>
      </w:r>
    </w:p>
    <w:p w:rsidR="002B6B85" w:rsidRPr="007A0FE7" w:rsidRDefault="002B6B85" w:rsidP="003E664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Три </w:t>
      </w:r>
    </w:p>
    <w:p w:rsidR="002B6B85" w:rsidRPr="007A0FE7" w:rsidRDefault="002B6B85" w:rsidP="003E664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Две </w:t>
      </w:r>
    </w:p>
    <w:p w:rsidR="002B6B85" w:rsidRPr="007A0FE7" w:rsidRDefault="002B6B85" w:rsidP="003E664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Одна 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4. Как звали среднего медведя?</w:t>
      </w:r>
    </w:p>
    <w:p w:rsidR="002B6B85" w:rsidRPr="007A0FE7" w:rsidRDefault="002B6B85" w:rsidP="003E664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Настасья Петровна </w:t>
      </w:r>
    </w:p>
    <w:p w:rsidR="002B6B85" w:rsidRPr="007A0FE7" w:rsidRDefault="002B6B85" w:rsidP="003E664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Настья Николаевна </w:t>
      </w:r>
    </w:p>
    <w:p w:rsidR="002B6B85" w:rsidRPr="007A0FE7" w:rsidRDefault="002B6B85" w:rsidP="003E664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Марья Ивановна 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5. Чья похлебка понравилась Машеньке больше всего?</w:t>
      </w:r>
    </w:p>
    <w:p w:rsidR="002B6B85" w:rsidRPr="007A0FE7" w:rsidRDefault="002B6B85" w:rsidP="003E664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Мишуткина </w:t>
      </w:r>
    </w:p>
    <w:p w:rsidR="002B6B85" w:rsidRPr="007A0FE7" w:rsidRDefault="002B6B85" w:rsidP="003E664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Настасьи Петровны </w:t>
      </w:r>
    </w:p>
    <w:p w:rsidR="002B6B85" w:rsidRPr="007A0FE7" w:rsidRDefault="002B6B85" w:rsidP="003E664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Михайла Ивановича 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6. Какого цвета была подушка на стуле Мишутки?</w:t>
      </w:r>
    </w:p>
    <w:p w:rsidR="002B6B85" w:rsidRPr="007A0FE7" w:rsidRDefault="002B6B85" w:rsidP="003E664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Серого </w:t>
      </w:r>
    </w:p>
    <w:p w:rsidR="002B6B85" w:rsidRPr="007A0FE7" w:rsidRDefault="002B6B85" w:rsidP="003E664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Синего </w:t>
      </w:r>
    </w:p>
    <w:p w:rsidR="002B6B85" w:rsidRPr="007A0FE7" w:rsidRDefault="002B6B85" w:rsidP="003E664F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Красного 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7. На каком стульчике Маше понравилось сидеть больше всего?</w:t>
      </w:r>
    </w:p>
    <w:p w:rsidR="002B6B85" w:rsidRPr="007A0FE7" w:rsidRDefault="002B6B85" w:rsidP="003E664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На маленьком </w:t>
      </w:r>
    </w:p>
    <w:p w:rsidR="002B6B85" w:rsidRPr="007A0FE7" w:rsidRDefault="002B6B85" w:rsidP="003E664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На среднем </w:t>
      </w:r>
    </w:p>
    <w:p w:rsidR="002B6B85" w:rsidRPr="007A0FE7" w:rsidRDefault="002B6B85" w:rsidP="003E664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На большом 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8. Что сломала Машенька?</w:t>
      </w:r>
    </w:p>
    <w:p w:rsidR="002B6B85" w:rsidRPr="007A0FE7" w:rsidRDefault="002B6B85" w:rsidP="003E664F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Кровать </w:t>
      </w:r>
    </w:p>
    <w:p w:rsidR="002B6B85" w:rsidRPr="007A0FE7" w:rsidRDefault="002B6B85" w:rsidP="003E664F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Стул </w:t>
      </w:r>
    </w:p>
    <w:p w:rsidR="002B6B85" w:rsidRPr="007A0FE7" w:rsidRDefault="002B6B85" w:rsidP="003E664F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>Чашку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9. В какой кровати уснула Машенька?</w:t>
      </w:r>
    </w:p>
    <w:p w:rsidR="002B6B85" w:rsidRPr="007A0FE7" w:rsidRDefault="002B6B85" w:rsidP="003E664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В маленькой </w:t>
      </w:r>
    </w:p>
    <w:p w:rsidR="002B6B85" w:rsidRPr="007A0FE7" w:rsidRDefault="002B6B85" w:rsidP="003E664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В средней </w:t>
      </w:r>
    </w:p>
    <w:p w:rsidR="002B6B85" w:rsidRPr="007A0FE7" w:rsidRDefault="002B6B85" w:rsidP="003E664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В большой </w:t>
      </w:r>
    </w:p>
    <w:p w:rsidR="002B6B85" w:rsidRPr="007A0FE7" w:rsidRDefault="002B6B85" w:rsidP="00533050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A0FE7">
        <w:rPr>
          <w:rFonts w:ascii="Times New Roman" w:hAnsi="Times New Roman"/>
          <w:b/>
          <w:sz w:val="28"/>
          <w:szCs w:val="28"/>
          <w:lang w:eastAsia="ru-RU"/>
        </w:rPr>
        <w:t>10. Как Машенька убежала от медведей?</w:t>
      </w:r>
    </w:p>
    <w:p w:rsidR="002B6B85" w:rsidRPr="007A0FE7" w:rsidRDefault="002B6B85" w:rsidP="003E664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Не успела убежать </w:t>
      </w:r>
    </w:p>
    <w:p w:rsidR="002B6B85" w:rsidRPr="007A0FE7" w:rsidRDefault="002B6B85" w:rsidP="003E664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Выскочила в окно </w:t>
      </w:r>
    </w:p>
    <w:p w:rsidR="002B6B85" w:rsidRPr="007A0FE7" w:rsidRDefault="002B6B85" w:rsidP="003E664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 w:rsidRPr="007A0FE7">
        <w:rPr>
          <w:rFonts w:ascii="Times New Roman" w:hAnsi="Times New Roman"/>
          <w:sz w:val="28"/>
          <w:szCs w:val="28"/>
          <w:lang w:eastAsia="ru-RU"/>
        </w:rPr>
        <w:t xml:space="preserve">Выбежала через дверь </w:t>
      </w:r>
    </w:p>
    <w:p w:rsidR="002B6B85" w:rsidRDefault="002B6B85" w:rsidP="003E664F"/>
    <w:p w:rsidR="002B6B85" w:rsidRPr="00CD2386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6B85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B85" w:rsidRPr="00D91C3C" w:rsidRDefault="002B6B85" w:rsidP="000166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D91C3C">
        <w:rPr>
          <w:rFonts w:ascii="Times New Roman" w:hAnsi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D91C3C">
        <w:rPr>
          <w:rFonts w:ascii="Times New Roman" w:hAnsi="Times New Roman"/>
          <w:sz w:val="24"/>
          <w:szCs w:val="24"/>
        </w:rPr>
        <w:t>баллов)</w:t>
      </w:r>
    </w:p>
    <w:p w:rsidR="002B6B85" w:rsidRPr="00D91C3C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B85" w:rsidRPr="00D91C3C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2B6B85" w:rsidRPr="00D91C3C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B85" w:rsidRPr="00D91C3C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B85" w:rsidRPr="00D91C3C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D91C3C">
        <w:rPr>
          <w:rFonts w:ascii="Times New Roman" w:hAnsi="Times New Roman"/>
          <w:sz w:val="24"/>
          <w:szCs w:val="24"/>
        </w:rPr>
        <w:t>баллов - 1 место</w:t>
      </w:r>
    </w:p>
    <w:p w:rsidR="002B6B85" w:rsidRPr="00D91C3C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9-8 </w:t>
      </w:r>
      <w:r w:rsidRPr="00D91C3C">
        <w:rPr>
          <w:rFonts w:ascii="Times New Roman" w:hAnsi="Times New Roman"/>
          <w:sz w:val="24"/>
          <w:szCs w:val="24"/>
        </w:rPr>
        <w:t>баллов - 2 место</w:t>
      </w:r>
    </w:p>
    <w:p w:rsidR="002B6B85" w:rsidRPr="00D91C3C" w:rsidRDefault="002B6B85" w:rsidP="0001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7-6 балла</w:t>
      </w:r>
      <w:r w:rsidRPr="00D91C3C">
        <w:rPr>
          <w:rFonts w:ascii="Times New Roman" w:hAnsi="Times New Roman"/>
          <w:sz w:val="24"/>
          <w:szCs w:val="24"/>
        </w:rPr>
        <w:t xml:space="preserve"> - 3 место</w:t>
      </w:r>
    </w:p>
    <w:p w:rsidR="002B6B85" w:rsidRPr="00D91C3C" w:rsidRDefault="002B6B85" w:rsidP="00016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2B6B85" w:rsidRPr="00CD2386" w:rsidRDefault="002B6B85" w:rsidP="003E664F">
      <w:pPr>
        <w:rPr>
          <w:lang w:val="en-US"/>
        </w:rPr>
      </w:pPr>
    </w:p>
    <w:p w:rsidR="002B6B85" w:rsidRDefault="002B6B85" w:rsidP="003E664F">
      <w:r>
        <w:t>Ответы:</w:t>
      </w:r>
      <w:bookmarkStart w:id="0" w:name="_GoBack"/>
      <w:bookmarkEnd w:id="0"/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Русская народная сказка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В лесу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Две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Настасья Петровна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Мишуткина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Красного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На маленьком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Стул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В маленькой </w:t>
      </w:r>
    </w:p>
    <w:p w:rsidR="002B6B85" w:rsidRPr="00016640" w:rsidRDefault="002B6B85" w:rsidP="003E664F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640">
        <w:rPr>
          <w:rFonts w:ascii="Times New Roman" w:hAnsi="Times New Roman"/>
          <w:sz w:val="24"/>
          <w:szCs w:val="24"/>
        </w:rPr>
        <w:t xml:space="preserve">Выскочила в окно </w:t>
      </w:r>
    </w:p>
    <w:p w:rsidR="002B6B85" w:rsidRPr="003E664F" w:rsidRDefault="002B6B85" w:rsidP="003E664F">
      <w:pPr>
        <w:ind w:firstLine="708"/>
      </w:pPr>
    </w:p>
    <w:sectPr w:rsidR="002B6B85" w:rsidRPr="003E664F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88"/>
    <w:multiLevelType w:val="hybridMultilevel"/>
    <w:tmpl w:val="832C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53BC"/>
    <w:multiLevelType w:val="hybridMultilevel"/>
    <w:tmpl w:val="B03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3745A"/>
    <w:multiLevelType w:val="hybridMultilevel"/>
    <w:tmpl w:val="C796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D026F"/>
    <w:multiLevelType w:val="hybridMultilevel"/>
    <w:tmpl w:val="F40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F255C"/>
    <w:multiLevelType w:val="hybridMultilevel"/>
    <w:tmpl w:val="C216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235388"/>
    <w:multiLevelType w:val="hybridMultilevel"/>
    <w:tmpl w:val="BB16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3477D5"/>
    <w:multiLevelType w:val="hybridMultilevel"/>
    <w:tmpl w:val="0272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3143EF"/>
    <w:multiLevelType w:val="hybridMultilevel"/>
    <w:tmpl w:val="D94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E26DD5"/>
    <w:multiLevelType w:val="hybridMultilevel"/>
    <w:tmpl w:val="C6DA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E5C15"/>
    <w:multiLevelType w:val="hybridMultilevel"/>
    <w:tmpl w:val="B03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F27CB9"/>
    <w:multiLevelType w:val="hybridMultilevel"/>
    <w:tmpl w:val="1F4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50"/>
    <w:rsid w:val="00016640"/>
    <w:rsid w:val="001A2365"/>
    <w:rsid w:val="002B6B85"/>
    <w:rsid w:val="003E664F"/>
    <w:rsid w:val="00533050"/>
    <w:rsid w:val="006B13D3"/>
    <w:rsid w:val="00754C18"/>
    <w:rsid w:val="007777E0"/>
    <w:rsid w:val="007A0FE7"/>
    <w:rsid w:val="00A032F8"/>
    <w:rsid w:val="00A75670"/>
    <w:rsid w:val="00BC4C59"/>
    <w:rsid w:val="00CD2386"/>
    <w:rsid w:val="00D91C3C"/>
    <w:rsid w:val="00DA22BC"/>
    <w:rsid w:val="00FB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character" w:customStyle="1" w:styleId="answertext">
    <w:name w:val="answertext"/>
    <w:basedOn w:val="DefaultParagraphFont"/>
    <w:uiPriority w:val="99"/>
    <w:rsid w:val="005330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378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378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7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379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3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7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8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8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38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188</Words>
  <Characters>1073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dcterms:created xsi:type="dcterms:W3CDTF">2016-04-03T18:47:00Z</dcterms:created>
  <dcterms:modified xsi:type="dcterms:W3CDTF">2020-02-02T11:22:00Z</dcterms:modified>
</cp:coreProperties>
</file>